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41AB" w:rsidRDefault="00F60C92">
      <w:pPr>
        <w:rPr>
          <w:noProof/>
        </w:rPr>
      </w:pPr>
      <w:r>
        <w:rPr>
          <w:noProof/>
        </w:rPr>
        <w:pict>
          <v:group id="_x0000_s1266" style="position:absolute;margin-left:-18.7pt;margin-top:-65.25pt;width:581.7pt;height:108.3pt;z-index:251614720" coordorigin="662,1166" coordsize="10843,1742">
            <v:rect id="_x0000_s1029" style="position:absolute;left:701;top:1314;width:10771;height:1594;mso-wrap-edited:f;mso-position-horizontal-relative:page;mso-position-vertical-relative:page" fillcolor="#87baff [1304]" strokecolor="white [3212]" strokeweight="2pt">
              <v:fill color2="fill lighten(0)" rotate="t" method="linear sigma" focus="100%" type="gradient"/>
              <v:stroke dashstyle="1 1"/>
            </v:rect>
            <v:rect id="REC 2" o:spid="_x0000_s1030" style="position:absolute;left:662;top:1166;width:10843;height:356;mso-wrap-edited:f;mso-position-horizontal-relative:page;mso-position-vertical-relative:page" fillcolor="#87baff [1304]" strokecolor="white [3212]" strokeweight="0">
              <v:fill color2="fill lighten(0)" rotate="t" method="linear sigma" focus="100%" type="gradient"/>
              <v:stroke dashstyle="1 1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fillcolor="#87baff [1304]" strokecolor="white [3212]">
              <v:fill color2="fill lighten(0)" rotate="t" method="linear sigma" focus="100%" type="gradient"/>
              <v:stroke dashstyle="1 1"/>
              <v:textbox style="mso-next-textbox:#_x0000_s1031" inset="0,0,0,0">
                <w:txbxContent>
                  <w:p w:rsidR="00C64BC6" w:rsidRPr="002E348D" w:rsidRDefault="00C64BC6" w:rsidP="002E348D">
                    <w:pPr>
                      <w:pStyle w:val="Style1"/>
                    </w:pPr>
                    <w:r>
                      <w:t>August 15th</w:t>
                    </w:r>
                    <w:r w:rsidRPr="002E348D">
                      <w:t>, 2016</w:t>
                    </w:r>
                  </w:p>
                  <w:p w:rsidR="00C64BC6" w:rsidRPr="00D463DB" w:rsidRDefault="00C64BC6" w:rsidP="001742C5">
                    <w:pPr>
                      <w:spacing w:line="360" w:lineRule="auto"/>
                      <w:jc w:val="center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 w:rsidRPr="00D463DB">
                      <w:rPr>
                        <w:rFonts w:cs="Arial"/>
                        <w:b/>
                        <w:sz w:val="32"/>
                        <w:szCs w:val="32"/>
                      </w:rPr>
                      <w:t>FREE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fillcolor="#87baff [1304]" strokecolor="white [3212]">
              <v:fill color2="fill lighten(0)" rotate="t" method="linear sigma" focus="100%" type="gradient"/>
              <v:stroke dashstyle="1 1"/>
              <v:textbox style="mso-next-textbox:#_x0000_s1032" inset="0,0,0,0">
                <w:txbxContent>
                  <w:p w:rsidR="00C64BC6" w:rsidRPr="004753CF" w:rsidRDefault="00C64BC6" w:rsidP="0027313E">
                    <w:pPr>
                      <w:pStyle w:val="Masthead"/>
                      <w:jc w:val="center"/>
                      <w:rPr>
                        <w:rFonts w:ascii="Goudy Stout" w:hAnsi="Goudy Stout"/>
                        <w:b/>
                        <w:color w:val="auto"/>
                        <w:sz w:val="48"/>
                        <w:szCs w:val="48"/>
                      </w:rPr>
                    </w:pPr>
                    <w:proofErr w:type="spellStart"/>
                    <w:r w:rsidRPr="004753CF">
                      <w:rPr>
                        <w:rFonts w:ascii="Goudy Stout" w:hAnsi="Goudy Stout"/>
                        <w:b/>
                        <w:color w:val="auto"/>
                        <w:sz w:val="48"/>
                        <w:szCs w:val="48"/>
                      </w:rPr>
                      <w:t>Minburn</w:t>
                    </w:r>
                    <w:proofErr w:type="spellEnd"/>
                    <w:r w:rsidRPr="004753CF">
                      <w:rPr>
                        <w:rFonts w:ascii="Goudy Stout" w:hAnsi="Goudy Stout"/>
                        <w:b/>
                        <w:color w:val="auto"/>
                        <w:sz w:val="48"/>
                        <w:szCs w:val="48"/>
                      </w:rPr>
                      <w:t xml:space="preserve"> Moments</w:t>
                    </w:r>
                  </w:p>
                </w:txbxContent>
              </v:textbox>
            </v:shape>
          </v:group>
        </w:pict>
      </w:r>
      <w:r w:rsidRPr="00F60C92">
        <w:rPr>
          <w:noProof/>
          <w:color w:val="C00000"/>
        </w:rPr>
        <w:pict>
          <v:rect id="DOM 1" o:spid="_x0000_s1028" alt="Green design rectangle" style="position:absolute;margin-left:43.5pt;margin-top:22.5pt;width:122.55pt;height:978pt;z-index:-251702784;mso-wrap-edited:f;mso-position-horizontal-relative:page;mso-position-vertical-relative:page" wrapcoords="-138 0 -138 21577 21600 21577 21600 0 -138 0" o:allowincell="f" fillcolor="#4b98ff [1944]" stroked="f" strokeweight="0">
            <v:fill opacity="43254f" color2="#bfbfbf [2412]" rotate="t" focus="100%" type="gradient"/>
            <w10:wrap anchorx="page" anchory="page"/>
          </v:rect>
        </w:pict>
      </w:r>
    </w:p>
    <w:p w:rsidR="00AB631E" w:rsidRDefault="00AB631E">
      <w:pPr>
        <w:rPr>
          <w:noProof/>
        </w:rPr>
        <w:sectPr w:rsidR="00AB631E" w:rsidSect="00AB631E">
          <w:headerReference w:type="even" r:id="rId8"/>
          <w:footerReference w:type="first" r:id="rId9"/>
          <w:type w:val="continuous"/>
          <w:pgSz w:w="12240" w:h="20160" w:code="5"/>
          <w:pgMar w:top="1440" w:right="540" w:bottom="1440" w:left="720" w:header="720" w:footer="720" w:gutter="0"/>
          <w:cols w:num="2" w:space="720"/>
          <w:titlePg/>
          <w:docGrid w:linePitch="326"/>
        </w:sectPr>
      </w:pPr>
    </w:p>
    <w:p w:rsidR="00E841AB" w:rsidRDefault="00E841AB">
      <w:pPr>
        <w:rPr>
          <w:noProof/>
        </w:rPr>
      </w:pPr>
    </w:p>
    <w:p w:rsidR="00E841AB" w:rsidRDefault="00F60C92">
      <w:pPr>
        <w:rPr>
          <w:noProof/>
        </w:rPr>
      </w:pPr>
      <w:r>
        <w:rPr>
          <w:noProof/>
        </w:rPr>
        <w:pict>
          <v:shape id="_x0000_s1035" type="#_x0000_t202" style="position:absolute;margin-left:205.3pt;margin-top:100.05pt;width:117.95pt;height:15pt;z-index:251617792;mso-wrap-edited:f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C64BC6" w:rsidRPr="00891C54" w:rsidRDefault="00C64BC6">
                  <w:pPr>
                    <w:pStyle w:val="Heading9"/>
                  </w:pPr>
                  <w:r>
                    <w:t xml:space="preserve">Formerly the </w:t>
                  </w:r>
                  <w:proofErr w:type="spellStart"/>
                  <w:r>
                    <w:t>Pinhook</w:t>
                  </w:r>
                  <w:proofErr w:type="spellEnd"/>
                  <w:r>
                    <w:t xml:space="preserve"> Page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53.05pt;margin-top:488.85pt;width:118pt;height:236.6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</w:p>
    <w:p w:rsidR="00E841AB" w:rsidRDefault="0094508D">
      <w:pPr>
        <w:rPr>
          <w:noProof/>
        </w:rPr>
      </w:pPr>
      <w:r>
        <w:rPr>
          <w:noProof/>
        </w:rPr>
        <w:pict>
          <v:shape id="_x0000_s1317" type="#_x0000_t202" style="position:absolute;margin-left:295.7pt;margin-top:5.85pt;width:267.3pt;height:349.5pt;z-index:251735552">
            <v:textbox>
              <w:txbxContent>
                <w:p w:rsidR="00C64BC6" w:rsidRDefault="00C64BC6" w:rsidP="002529D0">
                  <w:pPr>
                    <w:pStyle w:val="Heading1"/>
                    <w:jc w:val="center"/>
                  </w:pPr>
                  <w:r>
                    <w:t>Easy French Dip Sandwiches</w:t>
                  </w:r>
                </w:p>
                <w:p w:rsidR="00C64BC6" w:rsidRPr="00E3041F" w:rsidRDefault="00C64BC6" w:rsidP="00E3041F"/>
                <w:p w:rsidR="00C64BC6" w:rsidRPr="00E3041F" w:rsidRDefault="00C64BC6" w:rsidP="002529D0">
                  <w:pPr>
                    <w:jc w:val="both"/>
                    <w:rPr>
                      <w:rFonts w:ascii="Architects Daughter" w:hAnsi="Architects Daughter"/>
                      <w:bCs/>
                      <w:szCs w:val="24"/>
                    </w:rPr>
                  </w:pPr>
                  <w:r w:rsidRPr="00E3041F">
                    <w:rPr>
                      <w:rFonts w:ascii="Architects Daughter" w:hAnsi="Architects Daughter"/>
                      <w:bCs/>
                      <w:szCs w:val="24"/>
                    </w:rPr>
                    <w:t xml:space="preserve">1 10.5oz can of beef </w:t>
                  </w:r>
                  <w:proofErr w:type="spellStart"/>
                  <w:r w:rsidRPr="00E3041F">
                    <w:rPr>
                      <w:rFonts w:ascii="Architects Daughter" w:hAnsi="Architects Daughter"/>
                      <w:bCs/>
                      <w:szCs w:val="24"/>
                    </w:rPr>
                    <w:t>consomme</w:t>
                  </w:r>
                  <w:proofErr w:type="spellEnd"/>
                </w:p>
                <w:p w:rsidR="00C64BC6" w:rsidRPr="00E3041F" w:rsidRDefault="00C64BC6" w:rsidP="002529D0">
                  <w:pPr>
                    <w:jc w:val="both"/>
                    <w:rPr>
                      <w:rFonts w:ascii="Architects Daughter" w:hAnsi="Architects Daughter"/>
                      <w:bCs/>
                      <w:szCs w:val="24"/>
                    </w:rPr>
                  </w:pPr>
                  <w:r w:rsidRPr="00E3041F">
                    <w:rPr>
                      <w:rFonts w:ascii="Architects Daughter" w:hAnsi="Architects Daughter"/>
                      <w:bCs/>
                      <w:szCs w:val="24"/>
                    </w:rPr>
                    <w:t>1 cup water</w:t>
                  </w:r>
                </w:p>
                <w:p w:rsidR="00C64BC6" w:rsidRPr="00E3041F" w:rsidRDefault="00C64BC6" w:rsidP="002529D0">
                  <w:pPr>
                    <w:jc w:val="both"/>
                    <w:rPr>
                      <w:rFonts w:ascii="Architects Daughter" w:hAnsi="Architects Daughter"/>
                      <w:bCs/>
                      <w:szCs w:val="24"/>
                    </w:rPr>
                  </w:pPr>
                  <w:r w:rsidRPr="00E3041F">
                    <w:rPr>
                      <w:rFonts w:ascii="Architects Daughter" w:hAnsi="Architects Daughter"/>
                      <w:bCs/>
                      <w:szCs w:val="24"/>
                    </w:rPr>
                    <w:t>1 lb thinly sliced deli roast beef</w:t>
                  </w:r>
                </w:p>
                <w:p w:rsidR="00C64BC6" w:rsidRPr="00E3041F" w:rsidRDefault="00C64BC6" w:rsidP="002529D0">
                  <w:pPr>
                    <w:jc w:val="both"/>
                    <w:rPr>
                      <w:rFonts w:ascii="Architects Daughter" w:hAnsi="Architects Daughter"/>
                      <w:bCs/>
                      <w:szCs w:val="24"/>
                    </w:rPr>
                  </w:pPr>
                  <w:r w:rsidRPr="00E3041F">
                    <w:rPr>
                      <w:rFonts w:ascii="Architects Daughter" w:hAnsi="Architects Daughter"/>
                      <w:bCs/>
                      <w:szCs w:val="24"/>
                    </w:rPr>
                    <w:t>8 slices of provolone cheese</w:t>
                  </w:r>
                </w:p>
                <w:p w:rsidR="00C64BC6" w:rsidRPr="00E3041F" w:rsidRDefault="00C64BC6" w:rsidP="002529D0">
                  <w:pPr>
                    <w:jc w:val="both"/>
                    <w:rPr>
                      <w:rFonts w:ascii="Architects Daughter" w:hAnsi="Architects Daughter"/>
                      <w:bCs/>
                      <w:szCs w:val="24"/>
                    </w:rPr>
                  </w:pPr>
                  <w:r w:rsidRPr="00E3041F">
                    <w:rPr>
                      <w:rFonts w:ascii="Architects Daughter" w:hAnsi="Architects Daughter"/>
                      <w:bCs/>
                      <w:szCs w:val="24"/>
                    </w:rPr>
                    <w:t>4 hoagie rolls sliced lengthwise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2"/>
                  </w:tblGrid>
                  <w:tr w:rsidR="00C64BC6" w:rsidRPr="00175AD9" w:rsidTr="00333361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1"/>
                        </w:tblGrid>
                        <w:tr w:rsidR="00C64BC6" w:rsidRPr="00175A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64BC6" w:rsidRPr="00175AD9" w:rsidRDefault="00C64BC6" w:rsidP="00333361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64BC6" w:rsidRPr="00175AD9" w:rsidRDefault="00C64BC6" w:rsidP="00333361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64BC6" w:rsidRPr="00175AD9" w:rsidRDefault="00C64BC6" w:rsidP="00333361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</w:tr>
                </w:tbl>
                <w:p w:rsidR="00C64BC6" w:rsidRPr="001A2A88" w:rsidRDefault="00C64BC6" w:rsidP="001A2A88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1A2A88">
                    <w:rPr>
                      <w:rFonts w:ascii="Times New Roman" w:hAnsi="Times New Roman"/>
                      <w:szCs w:val="24"/>
                    </w:rPr>
                    <w:t>Preheat oven to 350 degrees F (175 degrees C). Open the hoagie rolls and lay out on a baking sheet.</w:t>
                  </w:r>
                </w:p>
                <w:p w:rsidR="00C64BC6" w:rsidRPr="001A2A88" w:rsidRDefault="00C64BC6" w:rsidP="001A2A88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1A2A88">
                    <w:rPr>
                      <w:rFonts w:ascii="Times New Roman" w:hAnsi="Times New Roman"/>
                      <w:szCs w:val="24"/>
                    </w:rPr>
                    <w:t xml:space="preserve">Heat beef </w:t>
                  </w:r>
                  <w:proofErr w:type="spellStart"/>
                  <w:r w:rsidRPr="001A2A88">
                    <w:rPr>
                      <w:rFonts w:ascii="Times New Roman" w:hAnsi="Times New Roman"/>
                      <w:szCs w:val="24"/>
                    </w:rPr>
                    <w:t>consomme</w:t>
                  </w:r>
                  <w:proofErr w:type="spellEnd"/>
                  <w:r w:rsidRPr="001A2A88">
                    <w:rPr>
                      <w:rFonts w:ascii="Times New Roman" w:hAnsi="Times New Roman"/>
                      <w:szCs w:val="24"/>
                    </w:rPr>
                    <w:t xml:space="preserve"> and water in a medium saucepan over medium-high heat to make a rich beef broth. Place the roast beef in the broth and warm for 3 minutes. Arrange the meat on the hoagie rolls and top each roll with 2 slices of provolone.</w:t>
                  </w:r>
                </w:p>
                <w:p w:rsidR="00C64BC6" w:rsidRPr="001A2A88" w:rsidRDefault="00C64BC6" w:rsidP="001A2A88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1A2A88">
                    <w:rPr>
                      <w:rFonts w:ascii="Times New Roman" w:hAnsi="Times New Roman"/>
                      <w:szCs w:val="24"/>
                    </w:rPr>
                    <w:t>Bake the sandwiches in the preheated oven for 5 minutes, or until the cheese just begins to melt. Serve the sandwiches with small bowls of the warm broth for dipping.</w:t>
                  </w:r>
                </w:p>
                <w:p w:rsidR="00C64BC6" w:rsidRPr="00931495" w:rsidRDefault="00C64BC6" w:rsidP="0093149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2C21DB">
        <w:rPr>
          <w:noProof/>
        </w:rPr>
        <w:pict>
          <v:shape id="_x0000_s1334" type="#_x0000_t202" style="position:absolute;margin-left:136.8pt;margin-top:5.85pt;width:154.3pt;height:218.25pt;z-index:251747840" fillcolor="white [3201]" strokecolor="#e40059 [3205]" strokeweight="2.5pt">
            <v:shadow color="#868686"/>
            <v:textbox>
              <w:txbxContent>
                <w:p w:rsidR="002C21DB" w:rsidRPr="002C21DB" w:rsidRDefault="002C21DB" w:rsidP="002C21DB">
                  <w:pPr>
                    <w:jc w:val="center"/>
                    <w:rPr>
                      <w:rFonts w:ascii="Berlin Sans FB Demi" w:hAnsi="Berlin Sans FB Demi"/>
                      <w:sz w:val="36"/>
                      <w:szCs w:val="36"/>
                    </w:rPr>
                  </w:pPr>
                  <w:r w:rsidRPr="002C21DB">
                    <w:rPr>
                      <w:rFonts w:ascii="Berlin Sans FB Demi" w:hAnsi="Berlin Sans FB Demi"/>
                      <w:sz w:val="36"/>
                      <w:szCs w:val="36"/>
                    </w:rPr>
                    <w:t xml:space="preserve">The </w:t>
                  </w:r>
                  <w:proofErr w:type="spellStart"/>
                  <w:r w:rsidRPr="002C21DB">
                    <w:rPr>
                      <w:rFonts w:ascii="Berlin Sans FB Demi" w:hAnsi="Berlin Sans FB Demi"/>
                      <w:sz w:val="36"/>
                      <w:szCs w:val="36"/>
                    </w:rPr>
                    <w:t>Minburn</w:t>
                  </w:r>
                  <w:proofErr w:type="spellEnd"/>
                </w:p>
                <w:p w:rsidR="002C21DB" w:rsidRPr="002C21DB" w:rsidRDefault="002C21DB" w:rsidP="002C21DB">
                  <w:pPr>
                    <w:jc w:val="center"/>
                    <w:rPr>
                      <w:rFonts w:ascii="Berlin Sans FB Demi" w:hAnsi="Berlin Sans FB Demi"/>
                      <w:sz w:val="36"/>
                      <w:szCs w:val="36"/>
                    </w:rPr>
                  </w:pPr>
                  <w:r w:rsidRPr="002C21DB">
                    <w:rPr>
                      <w:rFonts w:ascii="Berlin Sans FB Demi" w:hAnsi="Berlin Sans FB Demi"/>
                      <w:sz w:val="36"/>
                      <w:szCs w:val="36"/>
                    </w:rPr>
                    <w:t>Fire Department</w:t>
                  </w:r>
                </w:p>
                <w:p w:rsidR="002C21DB" w:rsidRPr="002C21DB" w:rsidRDefault="002C21DB" w:rsidP="002C21DB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2C21DB">
                    <w:rPr>
                      <w:rFonts w:asciiTheme="minorHAnsi" w:hAnsiTheme="minorHAnsi"/>
                      <w:sz w:val="28"/>
                      <w:szCs w:val="28"/>
                    </w:rPr>
                    <w:t xml:space="preserve">Would like to Thank everyone that came out and enjoyed the meal before the Meet Me in </w:t>
                  </w:r>
                  <w:proofErr w:type="spellStart"/>
                  <w:r w:rsidRPr="002C21DB">
                    <w:rPr>
                      <w:rFonts w:asciiTheme="minorHAnsi" w:hAnsiTheme="minorHAnsi"/>
                      <w:sz w:val="28"/>
                      <w:szCs w:val="28"/>
                    </w:rPr>
                    <w:t>Minburn</w:t>
                  </w:r>
                  <w:proofErr w:type="spellEnd"/>
                  <w:r w:rsidRPr="002C21DB">
                    <w:rPr>
                      <w:rFonts w:asciiTheme="minorHAnsi" w:hAnsiTheme="minorHAnsi"/>
                      <w:sz w:val="28"/>
                      <w:szCs w:val="28"/>
                    </w:rPr>
                    <w:t xml:space="preserve"> Concert on August 6th.  They had a great turn out and appreciate everyone generosity!</w:t>
                  </w:r>
                </w:p>
              </w:txbxContent>
            </v:textbox>
          </v:shape>
        </w:pict>
      </w:r>
      <w:r w:rsidR="00F60C92">
        <w:rPr>
          <w:noProof/>
        </w:rPr>
        <w:pict>
          <v:shape id="_x0000_s1033" type="#_x0000_t202" style="position:absolute;margin-left:39pt;margin-top:126pt;width:129.2pt;height:883.5pt;z-index:251615744;visibility:visible;mso-wrap-edited:f;mso-position-horizontal-relative:page;mso-position-vertical-relative:page" wrapcoords="0 0 21600 0 21600 21600 0 21600 0 0" o:allowincell="f" filled="f" stroked="f">
            <v:textbox style="mso-next-textbox:#_x0000_s1033">
              <w:txbxContent>
                <w:p w:rsidR="00C64BC6" w:rsidRPr="006221C9" w:rsidRDefault="00C64BC6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Community</w:t>
                  </w:r>
                </w:p>
                <w:p w:rsidR="00C64BC6" w:rsidRDefault="00C64BC6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Calendar</w:t>
                  </w:r>
                </w:p>
                <w:p w:rsidR="00C64BC6" w:rsidRPr="006221C9" w:rsidRDefault="00C64BC6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</w:p>
                <w:p w:rsidR="00C64BC6" w:rsidRPr="002F7DF2" w:rsidRDefault="00C64BC6" w:rsidP="002F7DF2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</w:pPr>
                  <w:r w:rsidRPr="002F7DF2"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  <w:t>August</w:t>
                  </w:r>
                </w:p>
                <w:p w:rsidR="00C64BC6" w:rsidRDefault="00C64BC6" w:rsidP="002A459F">
                  <w:pPr>
                    <w:pStyle w:val="NoSpacing"/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C64BC6" w:rsidRPr="00BF77B3" w:rsidRDefault="00C64BC6" w:rsidP="00DE698E">
                  <w:pPr>
                    <w:pStyle w:val="NoSpacing"/>
                    <w:rPr>
                      <w:rFonts w:cs="Arial"/>
                      <w:sz w:val="20"/>
                    </w:rPr>
                  </w:pPr>
                  <w:r w:rsidRPr="00DE698E">
                    <w:rPr>
                      <w:rFonts w:ascii="Berlin Sans FB Demi" w:hAnsi="Berlin Sans FB Demi" w:cs="Arial"/>
                      <w:szCs w:val="24"/>
                    </w:rPr>
                    <w:t>9th-</w:t>
                  </w:r>
                  <w:r w:rsidRPr="00DE698E">
                    <w:rPr>
                      <w:rFonts w:ascii="Berlin Sans FB Demi" w:hAnsi="Berlin Sans FB Demi" w:cs="Arial"/>
                      <w:sz w:val="28"/>
                      <w:szCs w:val="28"/>
                    </w:rPr>
                    <w:t xml:space="preserve"> </w:t>
                  </w:r>
                  <w:r w:rsidRPr="00BF77B3">
                    <w:rPr>
                      <w:rFonts w:cs="Arial"/>
                      <w:sz w:val="20"/>
                    </w:rPr>
                    <w:t>Story Time</w:t>
                  </w:r>
                </w:p>
                <w:p w:rsidR="00C64BC6" w:rsidRPr="00BF77B3" w:rsidRDefault="00C64BC6" w:rsidP="00DE698E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1:00-2:00pm</w:t>
                  </w:r>
                </w:p>
                <w:p w:rsidR="00C64BC6" w:rsidRDefault="00C64BC6" w:rsidP="00DE698E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@ the Library</w:t>
                  </w:r>
                </w:p>
                <w:p w:rsidR="00C64BC6" w:rsidRDefault="00C64BC6" w:rsidP="00DE698E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</w:p>
                <w:p w:rsidR="00C64BC6" w:rsidRPr="00293141" w:rsidRDefault="00C64BC6" w:rsidP="006E34A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2E468D">
                    <w:rPr>
                      <w:rFonts w:ascii="Berlin Sans FB Demi" w:hAnsi="Berlin Sans FB Demi" w:cs="Arial"/>
                      <w:szCs w:val="24"/>
                    </w:rPr>
                    <w:t>16th</w:t>
                  </w:r>
                  <w:r>
                    <w:rPr>
                      <w:rFonts w:ascii="Berlin Sans FB Demi" w:hAnsi="Berlin Sans FB Demi" w:cs="Arial"/>
                      <w:szCs w:val="24"/>
                    </w:rPr>
                    <w:t xml:space="preserve">- </w:t>
                  </w:r>
                  <w:r w:rsidRPr="00293141">
                    <w:rPr>
                      <w:rFonts w:asciiTheme="minorHAnsi" w:hAnsiTheme="minorHAnsi" w:cs="Arial"/>
                      <w:szCs w:val="24"/>
                    </w:rPr>
                    <w:t>Book Club</w:t>
                  </w:r>
                </w:p>
                <w:p w:rsidR="00C64BC6" w:rsidRPr="00293141" w:rsidRDefault="00C64BC6" w:rsidP="006E34A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293141">
                    <w:rPr>
                      <w:rFonts w:asciiTheme="minorHAnsi" w:hAnsiTheme="minorHAnsi" w:cs="Arial"/>
                      <w:szCs w:val="24"/>
                    </w:rPr>
                    <w:t>11:00am @ the Library</w:t>
                  </w:r>
                </w:p>
                <w:p w:rsidR="00C64BC6" w:rsidRDefault="00C64BC6" w:rsidP="006E34A7">
                  <w:pPr>
                    <w:pStyle w:val="NoSpacing"/>
                    <w:rPr>
                      <w:rFonts w:ascii="Berlin Sans FB Demi" w:hAnsi="Berlin Sans FB Demi" w:cs="Arial"/>
                      <w:szCs w:val="24"/>
                    </w:rPr>
                  </w:pPr>
                </w:p>
                <w:p w:rsidR="00C64BC6" w:rsidRPr="00293141" w:rsidRDefault="00C64BC6" w:rsidP="006E34A7">
                  <w:pPr>
                    <w:pStyle w:val="NoSpacing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="Berlin Sans FB Demi" w:hAnsi="Berlin Sans FB Demi" w:cs="Arial"/>
                      <w:szCs w:val="24"/>
                    </w:rPr>
                    <w:t xml:space="preserve">          </w:t>
                  </w:r>
                  <w:r w:rsidRPr="00293141">
                    <w:rPr>
                      <w:rFonts w:asciiTheme="minorHAnsi" w:hAnsiTheme="minorHAnsi" w:cs="Arial"/>
                      <w:szCs w:val="24"/>
                    </w:rPr>
                    <w:t>Story Time</w:t>
                  </w:r>
                  <w:r w:rsidRPr="00293141">
                    <w:rPr>
                      <w:rFonts w:asciiTheme="minorHAnsi" w:hAnsiTheme="minorHAnsi" w:cs="Arial"/>
                      <w:szCs w:val="24"/>
                    </w:rPr>
                    <w:tab/>
                  </w:r>
                  <w:r w:rsidRPr="00293141">
                    <w:rPr>
                      <w:rFonts w:asciiTheme="minorHAnsi" w:hAnsiTheme="minorHAnsi" w:cs="Arial"/>
                      <w:szCs w:val="24"/>
                    </w:rPr>
                    <w:tab/>
                    <w:t xml:space="preserve"> </w:t>
                  </w:r>
                  <w:r w:rsidRPr="00293141">
                    <w:rPr>
                      <w:rFonts w:asciiTheme="minorHAnsi" w:hAnsiTheme="minorHAnsi" w:cs="Arial"/>
                      <w:sz w:val="20"/>
                    </w:rPr>
                    <w:t>Story Time</w:t>
                  </w:r>
                </w:p>
                <w:p w:rsidR="00C64BC6" w:rsidRPr="00BF77B3" w:rsidRDefault="00C64BC6" w:rsidP="006E34A7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293141">
                    <w:rPr>
                      <w:rFonts w:asciiTheme="minorHAnsi" w:hAnsiTheme="minorHAnsi" w:cs="Arial"/>
                      <w:sz w:val="20"/>
                    </w:rPr>
                    <w:t>1:00-2:00pm</w:t>
                  </w:r>
                </w:p>
                <w:p w:rsidR="00C64BC6" w:rsidRDefault="00C64BC6" w:rsidP="006E34A7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@ the Library</w:t>
                  </w:r>
                </w:p>
                <w:p w:rsidR="00C64BC6" w:rsidRDefault="00C64BC6" w:rsidP="006E34A7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</w:p>
                <w:p w:rsidR="00C64BC6" w:rsidRDefault="00C64BC6" w:rsidP="006E34A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6E34A7">
                    <w:rPr>
                      <w:rFonts w:ascii="Berlin Sans FB Demi" w:hAnsi="Berlin Sans FB Demi" w:cs="Arial"/>
                      <w:szCs w:val="24"/>
                    </w:rPr>
                    <w:t xml:space="preserve">18th- </w:t>
                  </w:r>
                  <w:r>
                    <w:rPr>
                      <w:rFonts w:asciiTheme="minorHAnsi" w:hAnsiTheme="minorHAnsi" w:cs="Arial"/>
                      <w:szCs w:val="24"/>
                    </w:rPr>
                    <w:t>Lego Club 6pm</w:t>
                  </w:r>
                </w:p>
                <w:p w:rsidR="00C64BC6" w:rsidRPr="006E34A7" w:rsidRDefault="00C64BC6" w:rsidP="006E34A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@ Legion Hall</w:t>
                  </w:r>
                </w:p>
                <w:p w:rsidR="00C64BC6" w:rsidRDefault="00C64BC6" w:rsidP="006E34A7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</w:p>
                <w:p w:rsidR="00C64BC6" w:rsidRDefault="00C64BC6" w:rsidP="006E34A7">
                  <w:pPr>
                    <w:pStyle w:val="NoSpacing"/>
                    <w:rPr>
                      <w:rFonts w:cs="Arial"/>
                      <w:sz w:val="20"/>
                    </w:rPr>
                  </w:pPr>
                  <w:r w:rsidRPr="006E34A7">
                    <w:rPr>
                      <w:rFonts w:ascii="Berlin Sans FB Demi" w:hAnsi="Berlin Sans FB Demi" w:cs="Arial"/>
                      <w:szCs w:val="24"/>
                    </w:rPr>
                    <w:t>23rd-</w:t>
                  </w:r>
                  <w:r w:rsidRPr="006E34A7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First Day of School for ADM 2:30 dismissal</w:t>
                  </w:r>
                </w:p>
                <w:p w:rsidR="00C64BC6" w:rsidRDefault="00C64BC6" w:rsidP="006E34A7">
                  <w:pPr>
                    <w:pStyle w:val="NoSpacing"/>
                    <w:rPr>
                      <w:rFonts w:cs="Arial"/>
                      <w:sz w:val="20"/>
                    </w:rPr>
                  </w:pPr>
                </w:p>
                <w:p w:rsidR="00C64BC6" w:rsidRPr="00BF77B3" w:rsidRDefault="00C64BC6" w:rsidP="006E34A7">
                  <w:pPr>
                    <w:pStyle w:val="NoSpacing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    Story Time</w:t>
                  </w:r>
                  <w:r>
                    <w:rPr>
                      <w:rFonts w:cs="Arial"/>
                      <w:sz w:val="20"/>
                    </w:rPr>
                    <w:tab/>
                  </w:r>
                  <w:r w:rsidRPr="00BF77B3">
                    <w:rPr>
                      <w:rFonts w:cs="Arial"/>
                      <w:sz w:val="20"/>
                    </w:rPr>
                    <w:t>Story Time</w:t>
                  </w:r>
                </w:p>
                <w:p w:rsidR="00C64BC6" w:rsidRPr="00BF77B3" w:rsidRDefault="00C64BC6" w:rsidP="006E34A7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1:00-2:00pm</w:t>
                  </w:r>
                </w:p>
                <w:p w:rsidR="00C64BC6" w:rsidRDefault="00C64BC6" w:rsidP="006E34A7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  <w:r w:rsidRPr="00BF77B3">
                    <w:rPr>
                      <w:rFonts w:cs="Arial"/>
                      <w:sz w:val="20"/>
                    </w:rPr>
                    <w:t>@ the Library</w:t>
                  </w:r>
                </w:p>
                <w:p w:rsidR="00C64BC6" w:rsidRDefault="00C64BC6" w:rsidP="006E34A7">
                  <w:pPr>
                    <w:pStyle w:val="NoSpacing"/>
                    <w:rPr>
                      <w:rFonts w:cs="Arial"/>
                      <w:sz w:val="20"/>
                    </w:rPr>
                  </w:pPr>
                </w:p>
                <w:p w:rsidR="00C64BC6" w:rsidRDefault="00C64BC6" w:rsidP="006E34A7">
                  <w:pPr>
                    <w:pStyle w:val="NoSpacing"/>
                    <w:rPr>
                      <w:rFonts w:cs="Arial"/>
                      <w:sz w:val="20"/>
                    </w:rPr>
                  </w:pPr>
                </w:p>
                <w:p w:rsidR="00C64BC6" w:rsidRPr="006E34A7" w:rsidRDefault="00C64BC6" w:rsidP="006E34A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6E34A7">
                    <w:rPr>
                      <w:rFonts w:ascii="Berlin Sans FB Demi" w:hAnsi="Berlin Sans FB Demi" w:cs="Arial"/>
                      <w:szCs w:val="24"/>
                    </w:rPr>
                    <w:t xml:space="preserve">24th- </w:t>
                  </w:r>
                  <w:r>
                    <w:rPr>
                      <w:rFonts w:asciiTheme="minorHAnsi" w:hAnsiTheme="minorHAnsi" w:cs="Arial"/>
                      <w:szCs w:val="24"/>
                    </w:rPr>
                    <w:t>2:30 School Dismissal</w:t>
                  </w:r>
                </w:p>
                <w:p w:rsidR="00C64BC6" w:rsidRDefault="00C64BC6" w:rsidP="006E34A7">
                  <w:pPr>
                    <w:pStyle w:val="NoSpacing"/>
                    <w:rPr>
                      <w:rFonts w:cs="Arial"/>
                      <w:sz w:val="20"/>
                    </w:rPr>
                  </w:pPr>
                </w:p>
                <w:p w:rsidR="00C64BC6" w:rsidRDefault="00C64BC6" w:rsidP="006E34A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794DE6">
                    <w:rPr>
                      <w:rFonts w:ascii="Berlin Sans FB Demi" w:hAnsi="Berlin Sans FB Demi" w:cs="Arial"/>
                      <w:szCs w:val="24"/>
                    </w:rPr>
                    <w:t>31st</w:t>
                  </w:r>
                  <w:r w:rsidRPr="00794DE6">
                    <w:rPr>
                      <w:rFonts w:asciiTheme="minorHAnsi" w:hAnsiTheme="minorHAnsi" w:cs="Arial"/>
                      <w:szCs w:val="24"/>
                    </w:rPr>
                    <w:t>- 2:30 School Dismissal</w:t>
                  </w:r>
                </w:p>
                <w:p w:rsidR="00C64BC6" w:rsidRDefault="00C64BC6" w:rsidP="006E34A7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</w:pPr>
                  <w:r w:rsidRPr="001A2A88"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  <w:t>September</w:t>
                  </w: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  <w:r w:rsidRPr="00C64BC6">
                    <w:rPr>
                      <w:rFonts w:ascii="Berlin Sans FB Demi" w:hAnsi="Berlin Sans FB Demi" w:cs="Arial"/>
                      <w:szCs w:val="24"/>
                    </w:rPr>
                    <w:t xml:space="preserve">1st- </w:t>
                  </w:r>
                  <w:r w:rsidRPr="00C64BC6">
                    <w:rPr>
                      <w:rFonts w:asciiTheme="minorHAnsi" w:hAnsiTheme="minorHAnsi" w:cs="Arial"/>
                      <w:szCs w:val="24"/>
                    </w:rPr>
                    <w:t>Library board Meeting</w:t>
                  </w: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  <w:r w:rsidRPr="00C64BC6">
                    <w:rPr>
                      <w:rFonts w:ascii="Berlin Sans FB Demi" w:hAnsi="Berlin Sans FB Demi" w:cs="Arial"/>
                      <w:b/>
                      <w:szCs w:val="24"/>
                    </w:rPr>
                    <w:t>6th-</w:t>
                  </w:r>
                  <w:r>
                    <w:rPr>
                      <w:rFonts w:asciiTheme="minorHAnsi" w:hAnsiTheme="minorHAnsi" w:cs="Arial"/>
                      <w:szCs w:val="24"/>
                    </w:rPr>
                    <w:t xml:space="preserve"> LEGO Club</w:t>
                  </w: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6-7pm @ Legion Hall</w:t>
                  </w: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  <w:r w:rsidRPr="00C64BC6">
                    <w:rPr>
                      <w:rFonts w:ascii="Berlin Sans FB Demi" w:hAnsi="Berlin Sans FB Demi" w:cs="Arial"/>
                      <w:szCs w:val="24"/>
                    </w:rPr>
                    <w:t>8th</w:t>
                  </w:r>
                  <w:r w:rsidRPr="00C64BC6">
                    <w:rPr>
                      <w:rFonts w:asciiTheme="minorHAnsi" w:hAnsiTheme="minorHAnsi" w:cs="Arial"/>
                      <w:szCs w:val="24"/>
                    </w:rPr>
                    <w:t xml:space="preserve">- </w:t>
                  </w:r>
                  <w:r>
                    <w:rPr>
                      <w:rFonts w:asciiTheme="minorHAnsi" w:hAnsiTheme="minorHAnsi" w:cs="Arial"/>
                      <w:szCs w:val="24"/>
                    </w:rPr>
                    <w:t>Craft Club</w:t>
                  </w: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7pm @the Library</w:t>
                  </w:r>
                </w:p>
                <w:p w:rsidR="00F87DA3" w:rsidRDefault="00F87DA3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F87DA3" w:rsidRDefault="00F87DA3" w:rsidP="00F87DA3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F87DA3">
                    <w:rPr>
                      <w:rFonts w:ascii="Berlin Sans FB Demi" w:hAnsi="Berlin Sans FB Demi" w:cs="Arial"/>
                      <w:szCs w:val="24"/>
                    </w:rPr>
                    <w:t xml:space="preserve">10th- </w:t>
                  </w:r>
                  <w:proofErr w:type="spellStart"/>
                  <w:r>
                    <w:rPr>
                      <w:rFonts w:asciiTheme="minorHAnsi" w:hAnsiTheme="minorHAnsi" w:cs="Arial"/>
                      <w:szCs w:val="24"/>
                    </w:rPr>
                    <w:t>Ladie's</w:t>
                  </w:r>
                  <w:proofErr w:type="spellEnd"/>
                  <w:r>
                    <w:rPr>
                      <w:rFonts w:asciiTheme="minorHAnsi" w:hAnsiTheme="minorHAnsi" w:cs="Arial"/>
                      <w:szCs w:val="24"/>
                    </w:rPr>
                    <w:t xml:space="preserve"> Night- Canvas Painting</w:t>
                  </w:r>
                </w:p>
                <w:p w:rsidR="00F87DA3" w:rsidRDefault="00F87DA3" w:rsidP="00F87DA3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F87DA3" w:rsidRDefault="00F87DA3" w:rsidP="00F87DA3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F87DA3">
                    <w:rPr>
                      <w:rFonts w:ascii="Berlin Sans FB Demi" w:hAnsi="Berlin Sans FB Demi" w:cs="Arial"/>
                      <w:szCs w:val="24"/>
                    </w:rPr>
                    <w:t xml:space="preserve">13th- </w:t>
                  </w:r>
                  <w:r>
                    <w:rPr>
                      <w:rFonts w:asciiTheme="minorHAnsi" w:hAnsiTheme="minorHAnsi" w:cs="Arial"/>
                      <w:szCs w:val="24"/>
                    </w:rPr>
                    <w:t>LEGO Club</w:t>
                  </w:r>
                </w:p>
                <w:p w:rsidR="00F87DA3" w:rsidRPr="00F87DA3" w:rsidRDefault="00F87DA3" w:rsidP="00F87DA3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C64BC6" w:rsidRPr="00C64BC6" w:rsidRDefault="00C64BC6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  <w:r w:rsidRPr="00293141">
                    <w:rPr>
                      <w:rFonts w:ascii="Berlin Sans FB Demi" w:hAnsi="Berlin Sans FB Demi" w:cs="Arial"/>
                      <w:szCs w:val="24"/>
                    </w:rPr>
                    <w:t>20th</w:t>
                  </w:r>
                  <w:r>
                    <w:rPr>
                      <w:rFonts w:asciiTheme="minorHAnsi" w:hAnsiTheme="minorHAnsi" w:cs="Arial"/>
                      <w:szCs w:val="24"/>
                    </w:rPr>
                    <w:t>- Book Club</w:t>
                  </w: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11:00am</w:t>
                  </w:r>
                </w:p>
                <w:p w:rsidR="00F87DA3" w:rsidRDefault="00F87DA3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F87DA3" w:rsidRPr="00293141" w:rsidRDefault="00F87DA3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C64BC6" w:rsidRPr="00293141" w:rsidRDefault="00C64BC6" w:rsidP="001A2A88">
                  <w:pPr>
                    <w:pStyle w:val="NoSpacing"/>
                    <w:jc w:val="center"/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C64BC6" w:rsidRDefault="00C64BC6" w:rsidP="001A2A88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</w:pPr>
                </w:p>
                <w:p w:rsidR="00C64BC6" w:rsidRPr="001A2A88" w:rsidRDefault="00C64BC6" w:rsidP="001A2A88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sz w:val="28"/>
                      <w:szCs w:val="28"/>
                      <w:u w:val="single"/>
                    </w:rPr>
                  </w:pPr>
                </w:p>
                <w:p w:rsidR="00C64BC6" w:rsidRPr="00794DE6" w:rsidRDefault="00C64BC6" w:rsidP="006E34A7">
                  <w:pPr>
                    <w:pStyle w:val="NoSpacing"/>
                    <w:rPr>
                      <w:rFonts w:asciiTheme="minorHAnsi" w:hAnsiTheme="minorHAnsi" w:cs="Arial"/>
                      <w:sz w:val="20"/>
                    </w:rPr>
                  </w:pPr>
                  <w:r w:rsidRPr="00794DE6">
                    <w:rPr>
                      <w:rFonts w:asciiTheme="minorHAnsi" w:hAnsiTheme="minorHAnsi" w:cs="Arial"/>
                      <w:sz w:val="20"/>
                    </w:rPr>
                    <w:t xml:space="preserve">           </w:t>
                  </w:r>
                </w:p>
                <w:p w:rsidR="00C64BC6" w:rsidRPr="00794DE6" w:rsidRDefault="00C64BC6" w:rsidP="002E468D">
                  <w:pPr>
                    <w:pStyle w:val="NoSpacing"/>
                    <w:rPr>
                      <w:rFonts w:asciiTheme="minorHAnsi" w:hAnsiTheme="minorHAnsi" w:cs="Arial"/>
                      <w:szCs w:val="24"/>
                    </w:rPr>
                  </w:pPr>
                  <w:r w:rsidRPr="00794DE6">
                    <w:rPr>
                      <w:rFonts w:asciiTheme="minorHAnsi" w:hAnsiTheme="minorHAnsi" w:cs="Arial"/>
                      <w:szCs w:val="24"/>
                    </w:rPr>
                    <w:t xml:space="preserve"> </w:t>
                  </w:r>
                </w:p>
                <w:p w:rsidR="00C64BC6" w:rsidRDefault="00C64BC6" w:rsidP="00DE698E">
                  <w:pPr>
                    <w:pStyle w:val="NoSpacing"/>
                    <w:jc w:val="center"/>
                    <w:rPr>
                      <w:rFonts w:cs="Arial"/>
                      <w:sz w:val="20"/>
                    </w:rPr>
                  </w:pPr>
                </w:p>
                <w:p w:rsidR="00C64BC6" w:rsidRPr="00C5153F" w:rsidRDefault="00C64BC6" w:rsidP="00DE698E">
                  <w:pPr>
                    <w:pStyle w:val="NoSpacing"/>
                    <w:jc w:val="center"/>
                    <w:rPr>
                      <w:rFonts w:cs="Arial"/>
                      <w:color w:val="FFFFFF" w:themeColor="background1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6F4F2D" w:rsidRDefault="00F60C92" w:rsidP="006F4F2D">
      <w:pPr>
        <w:pStyle w:val="NoSpacing"/>
        <w:rPr>
          <w:noProof/>
        </w:rPr>
      </w:pPr>
      <w:r>
        <w:rPr>
          <w:noProof/>
        </w:rPr>
        <w:pict>
          <v:shape id="_x0000_s1036" type="#_x0000_t202" style="position:absolute;margin-left:314.75pt;margin-top:181.5pt;width:142.3pt;height:176.25pt;z-index:251618816;mso-wrap-edited:f;mso-position-horizontal-relative:page;mso-position-vertical-relative:page" wrapcoords="0 0 21600 0 21600 21600 0 21600 0 0" o:allowincell="f" filled="f" stroked="f">
            <v:textbox style="mso-next-textbox:#_x0000_s1036" inset="0,0,0,0">
              <w:txbxContent>
                <w:p w:rsidR="00C64BC6" w:rsidRPr="005F4F50" w:rsidRDefault="00C64BC6" w:rsidP="005F4F5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47F25">
        <w:rPr>
          <w:noProof/>
        </w:rPr>
        <w:tab/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F60C92" w:rsidP="006F4F2D">
      <w:r>
        <w:rPr>
          <w:noProof/>
        </w:rPr>
        <w:pict>
          <v:shape id="_x0000_s1318" type="#_x0000_t202" style="position:absolute;margin-left:136.8pt;margin-top:7.05pt;width:154.3pt;height:329.25pt;z-index:251736576">
            <v:textbox style="mso-next-textbox:#_x0000_s1318">
              <w:txbxContent>
                <w:p w:rsidR="00C64BC6" w:rsidRDefault="00C64BC6" w:rsidP="00794DE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State Capitals  Answers</w:t>
                  </w:r>
                </w:p>
                <w:p w:rsidR="00C64BC6" w:rsidRDefault="00C64BC6" w:rsidP="00794DE6">
                  <w:pPr>
                    <w:rPr>
                      <w:szCs w:val="22"/>
                    </w:rPr>
                  </w:pP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  <w:u w:val="single"/>
                    </w:rPr>
                  </w:pPr>
                  <w:proofErr w:type="spellStart"/>
                  <w:r w:rsidRPr="0071703D">
                    <w:rPr>
                      <w:sz w:val="18"/>
                      <w:szCs w:val="18"/>
                      <w:u w:val="single"/>
                    </w:rPr>
                    <w:t>Accross</w:t>
                  </w:r>
                  <w:proofErr w:type="spellEnd"/>
                  <w:r w:rsidRPr="0071703D">
                    <w:rPr>
                      <w:sz w:val="18"/>
                      <w:szCs w:val="18"/>
                      <w:u w:val="single"/>
                    </w:rPr>
                    <w:t>:</w:t>
                  </w:r>
                  <w:r w:rsidRPr="0071703D"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   </w:t>
                  </w:r>
                  <w:r w:rsidRPr="0071703D">
                    <w:rPr>
                      <w:sz w:val="18"/>
                      <w:szCs w:val="18"/>
                      <w:u w:val="single"/>
                    </w:rPr>
                    <w:t xml:space="preserve">  Down: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2. Columbia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1. Florida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4. Montana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2. Charleston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6.Kansas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3. Missouri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10. Iowa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5. Nashville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11. Denver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7. Providence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13. Indianapolis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8. Minnesota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15. Idaho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9. Olympia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  <w:u w:val="single"/>
                    </w:rPr>
                  </w:pPr>
                  <w:r w:rsidRPr="0071703D">
                    <w:rPr>
                      <w:sz w:val="18"/>
                      <w:szCs w:val="18"/>
                    </w:rPr>
                    <w:t>17. Texas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12. Jackson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19. Cheyenne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94508D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 xml:space="preserve">14. New Mexico 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20. Lincoln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16. Concord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24. Maine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18. Alabama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25. Dover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21. Nevada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26. Alaska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22. Little Rock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27. North Dakota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23. Frankfort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29. Pierre</w:t>
                  </w:r>
                  <w:r>
                    <w:rPr>
                      <w:sz w:val="18"/>
                      <w:szCs w:val="18"/>
                    </w:rPr>
                    <w:t xml:space="preserve">            </w:t>
                  </w:r>
                  <w:r w:rsidR="0094508D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>27. New Jersey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31. Utah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28. Raleigh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32. Ohio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30. Richmond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35. Phoenix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94508D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33. Oklahoma City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36. Oregon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34. California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37. Illinois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38. Georgia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41. Hartford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39. Vermont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43. Maryland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40. Louisiana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45. Michigan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42. Honolulu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46. Wisconsin</w:t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94508D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44. Albany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47. Boston</w:t>
                  </w:r>
                </w:p>
                <w:p w:rsidR="00C64BC6" w:rsidRPr="0071703D" w:rsidRDefault="00C64BC6" w:rsidP="00794DE6">
                  <w:pPr>
                    <w:rPr>
                      <w:sz w:val="18"/>
                      <w:szCs w:val="18"/>
                    </w:rPr>
                  </w:pPr>
                  <w:r w:rsidRPr="0071703D">
                    <w:rPr>
                      <w:sz w:val="18"/>
                      <w:szCs w:val="18"/>
                    </w:rPr>
                    <w:t>48. Pennsylvania</w:t>
                  </w:r>
                </w:p>
                <w:p w:rsidR="00C64BC6" w:rsidRPr="0071703D" w:rsidRDefault="00C64BC6" w:rsidP="00794DE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961F9E" w:rsidP="006F4F2D">
      <w:r>
        <w:rPr>
          <w:noProof/>
        </w:rPr>
        <w:pict>
          <v:shape id="_x0000_s1336" type="#_x0000_t202" style="position:absolute;margin-left:298.95pt;margin-top:2.6pt;width:264.05pt;height:188.25pt;z-index:251748864" fillcolor="white [3201]" strokecolor="#9c007f [3206]" strokeweight="2.5pt">
            <v:shadow color="#868686"/>
            <v:textbox>
              <w:txbxContent>
                <w:p w:rsidR="00961F9E" w:rsidRPr="009144DE" w:rsidRDefault="009144DE">
                  <w:pPr>
                    <w:rPr>
                      <w:rFonts w:ascii="Agency FB" w:hAnsi="Agency FB"/>
                      <w:sz w:val="44"/>
                      <w:szCs w:val="44"/>
                      <w:u w:val="single"/>
                    </w:rPr>
                  </w:pPr>
                  <w:r w:rsidRPr="009144DE">
                    <w:rPr>
                      <w:rFonts w:ascii="Agency FB" w:hAnsi="Agency FB"/>
                      <w:sz w:val="44"/>
                      <w:szCs w:val="44"/>
                      <w:u w:val="single"/>
                    </w:rPr>
                    <w:t>Wednesday Club Fall Kick-Off Party</w:t>
                  </w:r>
                </w:p>
                <w:p w:rsidR="009144DE" w:rsidRPr="009144DE" w:rsidRDefault="009144DE" w:rsidP="009144DE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9144DE" w:rsidRPr="009144DE" w:rsidRDefault="009144DE" w:rsidP="009144DE">
                  <w:pPr>
                    <w:jc w:val="center"/>
                    <w:rPr>
                      <w:sz w:val="40"/>
                      <w:szCs w:val="40"/>
                    </w:rPr>
                  </w:pPr>
                  <w:r w:rsidRPr="009144DE">
                    <w:rPr>
                      <w:sz w:val="40"/>
                      <w:szCs w:val="40"/>
                    </w:rPr>
                    <w:t>September 7th</w:t>
                  </w:r>
                </w:p>
                <w:p w:rsidR="009144DE" w:rsidRDefault="009144DE"/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2C21DB" w:rsidP="006F4F2D">
      <w:r>
        <w:rPr>
          <w:noProof/>
        </w:rPr>
        <w:pict>
          <v:shape id="_x0000_s1299" type="#_x0000_t202" style="position:absolute;margin-left:298.95pt;margin-top:5.15pt;width:125.55pt;height:130.5pt;z-index:251727360">
            <v:textbox style="mso-next-textbox:#_x0000_s1299">
              <w:txbxContent>
                <w:p w:rsidR="00C64BC6" w:rsidRPr="002C21DB" w:rsidRDefault="00C64BC6" w:rsidP="002344D2">
                  <w:pPr>
                    <w:jc w:val="center"/>
                    <w:rPr>
                      <w:rFonts w:ascii="Berlin Sans FB Demi" w:hAnsi="Berlin Sans FB Demi"/>
                      <w:szCs w:val="24"/>
                    </w:rPr>
                  </w:pPr>
                  <w:r w:rsidRPr="002C21DB">
                    <w:rPr>
                      <w:rFonts w:ascii="Berlin Sans FB Demi" w:hAnsi="Berlin Sans FB Demi"/>
                      <w:szCs w:val="24"/>
                    </w:rPr>
                    <w:t>The City is looking for volunteers to plan and put together next year's 4th of July Celebration if you are interested in helping please contact city hall</w:t>
                  </w:r>
                </w:p>
              </w:txbxContent>
            </v:textbox>
          </v:shape>
        </w:pict>
      </w:r>
      <w:r w:rsidR="00F60C92">
        <w:rPr>
          <w:noProof/>
        </w:rPr>
        <w:pict>
          <v:shape id="_x0000_s1037" type="#_x0000_t202" style="position:absolute;margin-left:465.75pt;margin-top:666.75pt;width:129pt;height:141.9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C64BC6" w:rsidRPr="00E3041F" w:rsidRDefault="00C64BC6">
                  <w:pPr>
                    <w:pStyle w:val="Heading1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E3041F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Have something to announce or advertise?  How about something to sell?  Put it on the </w:t>
                  </w:r>
                  <w:proofErr w:type="spellStart"/>
                  <w:r w:rsidRPr="00E3041F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Minburn</w:t>
                  </w:r>
                  <w:proofErr w:type="spellEnd"/>
                  <w:r w:rsidRPr="00E3041F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Moments page!  Contact Nicole at  The </w:t>
                  </w:r>
                  <w:proofErr w:type="spellStart"/>
                  <w:r w:rsidRPr="00E3041F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Minburn</w:t>
                  </w:r>
                  <w:proofErr w:type="spellEnd"/>
                  <w:r w:rsidRPr="00E3041F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Library call </w:t>
                  </w:r>
                </w:p>
                <w:p w:rsidR="00C64BC6" w:rsidRPr="00E3041F" w:rsidRDefault="00C64BC6">
                  <w:pPr>
                    <w:pStyle w:val="Heading1"/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</w:pPr>
                  <w:r w:rsidRPr="00E3041F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>515-677-2712 , email minburnlib@minburncomm.net, or stop by I would be glad to add it in the next issue.  Currently</w:t>
                  </w:r>
                  <w:r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 </w:t>
                  </w:r>
                  <w:r w:rsidRPr="00E3041F">
                    <w:rPr>
                      <w:rFonts w:ascii="Arial Narrow" w:hAnsi="Arial Narrow"/>
                      <w:color w:val="auto"/>
                      <w:sz w:val="22"/>
                      <w:szCs w:val="22"/>
                    </w:rPr>
                    <w:t xml:space="preserve"> bi-weekly production.</w:t>
                  </w:r>
                </w:p>
                <w:p w:rsidR="00C64BC6" w:rsidRDefault="00C64BC6"/>
              </w:txbxContent>
            </v:textbox>
            <w10:wrap anchorx="page" anchory="page"/>
          </v:shape>
        </w:pict>
      </w:r>
      <w:r w:rsidR="00F60C92">
        <w:rPr>
          <w:noProof/>
        </w:rPr>
        <w:pict>
          <v:shape id="_x0000_s1300" type="#_x0000_t202" style="position:absolute;margin-left:136.8pt;margin-top:11.9pt;width:158.9pt;height:88pt;z-index:251728384">
            <v:textbox style="mso-next-textbox:#_x0000_s1300">
              <w:txbxContent>
                <w:p w:rsidR="00C64BC6" w:rsidRPr="00931495" w:rsidRDefault="00C64BC6" w:rsidP="001A2A88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Summer is coming to a close.  The Skating Rink's last night will be Tuesday, August 16th from 7-9pm.  We've had a fun summer!  Thank You!</w:t>
                  </w:r>
                </w:p>
              </w:txbxContent>
            </v:textbox>
          </v:shape>
        </w:pict>
      </w:r>
    </w:p>
    <w:p w:rsidR="006F4F2D" w:rsidRPr="006F4F2D" w:rsidRDefault="006F4F2D" w:rsidP="006F4F2D"/>
    <w:p w:rsidR="006F4F2D" w:rsidRDefault="006F4F2D" w:rsidP="006F4F2D">
      <w:pPr>
        <w:pStyle w:val="NoSpacing"/>
      </w:pPr>
    </w:p>
    <w:p w:rsidR="006F4F2D" w:rsidRPr="006F4F2D" w:rsidRDefault="006F4F2D" w:rsidP="006F4F2D"/>
    <w:p w:rsidR="006F4F2D" w:rsidRPr="006F4F2D" w:rsidRDefault="006F4F2D" w:rsidP="006F4F2D"/>
    <w:p w:rsidR="006F4F2D" w:rsidRDefault="006F4F2D" w:rsidP="006F4F2D">
      <w:pPr>
        <w:pStyle w:val="NoSpacing"/>
      </w:pPr>
    </w:p>
    <w:p w:rsidR="00777024" w:rsidRDefault="00F60C92" w:rsidP="006F4F2D">
      <w:pPr>
        <w:pStyle w:val="NoSpacing"/>
        <w:rPr>
          <w:noProof/>
        </w:rPr>
      </w:pPr>
      <w:r>
        <w:rPr>
          <w:noProof/>
        </w:rPr>
        <w:pict>
          <v:shape id="_x0000_s1332" type="#_x0000_t202" style="position:absolute;margin-left:136.8pt;margin-top:22.85pt;width:158.9pt;height:59.25pt;z-index:251746816" fillcolor="white [3201]" strokecolor="black [3200]" strokeweight="1pt">
            <v:stroke dashstyle="dash"/>
            <v:shadow color="#868686"/>
            <v:textbox>
              <w:txbxContent>
                <w:p w:rsidR="00C64BC6" w:rsidRPr="002A459F" w:rsidRDefault="00C64BC6" w:rsidP="00230F9A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August 23rd is the first day of school for ADM with a 2:30pm dismissal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margin-left:136.8pt;margin-top:85.85pt;width:154.3pt;height:162pt;z-index:251740672">
            <v:textbox>
              <w:txbxContent>
                <w:p w:rsidR="00C64BC6" w:rsidRDefault="00C64BC6">
                  <w:r>
                    <w:rPr>
                      <w:noProof/>
                    </w:rPr>
                    <w:drawing>
                      <wp:inline distT="0" distB="0" distL="0" distR="0">
                        <wp:extent cx="1781175" cy="1924050"/>
                        <wp:effectExtent l="19050" t="0" r="9525" b="0"/>
                        <wp:docPr id="1" name="Picture 1" descr="C:\Users\Owner\Downloads\MERT BP Clinic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Downloads\MERT BP Clinic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899" cy="1924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margin-left:298.95pt;margin-top:60.5pt;width:125.55pt;height:187.35pt;z-index:251741696">
            <v:textbox style="mso-next-textbox:#_x0000_s1324">
              <w:txbxContent>
                <w:p w:rsidR="00C64BC6" w:rsidRDefault="00C64BC6">
                  <w:r>
                    <w:rPr>
                      <w:noProof/>
                    </w:rPr>
                    <w:drawing>
                      <wp:inline distT="0" distB="0" distL="0" distR="0">
                        <wp:extent cx="1476375" cy="2238375"/>
                        <wp:effectExtent l="19050" t="0" r="9525" b="0"/>
                        <wp:docPr id="2" name="Picture 2" descr="C:\Users\Owner\Downloads\MFD Recruit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ownloads\MFD Recruit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4239" cy="22351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60.5pt;margin-top:814.5pt;width:122.55pt;height:177.15pt;z-index:251621888;mso-wrap-edited:f;mso-position-horizontal-relative:page;mso-position-vertical-relative:page" wrapcoords="0 0 21600 0 21600 21600 0 21600 0 0" o:allowincell="f" filled="f" stroked="f">
            <v:textbox style="mso-next-textbox:#_x0000_s1161" inset="0,0,0,0">
              <w:txbxContent>
                <w:p w:rsidR="00C64BC6" w:rsidRDefault="00C64BC6" w:rsidP="00915E07">
                  <w:pPr>
                    <w:jc w:val="center"/>
                    <w:rPr>
                      <w:u w:val="single"/>
                    </w:rPr>
                  </w:pPr>
                  <w:r w:rsidRPr="00915E07">
                    <w:rPr>
                      <w:u w:val="single"/>
                    </w:rPr>
                    <w:t>Area Churches</w:t>
                  </w:r>
                </w:p>
                <w:p w:rsidR="00C64BC6" w:rsidRDefault="00C64BC6" w:rsidP="00915E07">
                  <w:pPr>
                    <w:jc w:val="center"/>
                    <w:rPr>
                      <w:u w:val="single"/>
                    </w:rPr>
                  </w:pPr>
                </w:p>
                <w:p w:rsidR="00C64BC6" w:rsidRDefault="00C64BC6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 xml:space="preserve">United Methodist </w:t>
                  </w:r>
                </w:p>
                <w:p w:rsidR="00C64BC6" w:rsidRPr="0033641C" w:rsidRDefault="00C64BC6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Church</w:t>
                  </w:r>
                </w:p>
                <w:p w:rsidR="00C64BC6" w:rsidRPr="00FA1B34" w:rsidRDefault="00C64BC6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 Club</w:t>
                  </w:r>
                </w:p>
                <w:p w:rsidR="00C64BC6" w:rsidRPr="00FA1B34" w:rsidRDefault="00C64BC6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Wednesday's</w:t>
                  </w:r>
                </w:p>
                <w:p w:rsidR="00C64BC6" w:rsidRPr="00FA1B34" w:rsidRDefault="00C64BC6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 xml:space="preserve"> 5:30-7:15pm</w:t>
                  </w:r>
                </w:p>
                <w:p w:rsidR="00C64BC6" w:rsidRPr="00FA1B34" w:rsidRDefault="00C64BC6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Church Service 11am</w:t>
                  </w:r>
                </w:p>
                <w:p w:rsidR="00C64BC6" w:rsidRDefault="00C64BC6" w:rsidP="00915E07">
                  <w:pPr>
                    <w:jc w:val="center"/>
                  </w:pPr>
                </w:p>
                <w:p w:rsidR="00C64BC6" w:rsidRPr="0033641C" w:rsidRDefault="00C64BC6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Washington Chapel Church of Christ</w:t>
                  </w:r>
                </w:p>
                <w:p w:rsidR="00C64BC6" w:rsidRDefault="00C64BC6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Sunday School 9:30am</w:t>
                  </w:r>
                </w:p>
                <w:p w:rsidR="00C64BC6" w:rsidRDefault="00C64BC6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Church 10:30am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1" type="#_x0000_t32" style="position:absolute;margin-left:421.05pt;margin-top:60.5pt;width:135.95pt;height:0;z-index:251739648" o:connectortype="straight"/>
        </w:pict>
      </w:r>
      <w:r w:rsidR="006F4F2D">
        <w:tab/>
      </w:r>
      <w:r w:rsidR="006F4F2D">
        <w:rPr>
          <w:noProof/>
        </w:rPr>
        <w:tab/>
      </w:r>
      <w:r w:rsidR="006F4F2D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</w:p>
    <w:p w:rsidR="00CB4084" w:rsidRDefault="002529D0" w:rsidP="006F4F2D">
      <w:pPr>
        <w:pStyle w:val="NoSpacing"/>
        <w:rPr>
          <w:noProof/>
        </w:rPr>
      </w:pPr>
      <w:r>
        <w:rPr>
          <w:noProof/>
        </w:rPr>
        <w:lastRenderedPageBreak/>
        <w:pict>
          <v:shape id="_x0000_s1303" type="#_x0000_t202" style="position:absolute;margin-left:344.25pt;margin-top:215.25pt;width:214.5pt;height:312.75pt;z-index:251731456">
            <v:textbox style="mso-next-textbox:#_x0000_s1303">
              <w:txbxContent>
                <w:p w:rsidR="002529D0" w:rsidRP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32"/>
                      <w:szCs w:val="32"/>
                    </w:rPr>
                  </w:pPr>
                  <w:r w:rsidRPr="002529D0">
                    <w:rPr>
                      <w:rFonts w:ascii="Copperplate Gothic Bold" w:hAnsi="Copperplate Gothic Bold"/>
                      <w:sz w:val="32"/>
                      <w:szCs w:val="32"/>
                    </w:rPr>
                    <w:t>Gallery on the Go</w:t>
                  </w:r>
                </w:p>
                <w:p w:rsidR="00C64BC6" w:rsidRP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32"/>
                      <w:szCs w:val="32"/>
                    </w:rPr>
                  </w:pPr>
                  <w:r w:rsidRPr="002529D0">
                    <w:rPr>
                      <w:rFonts w:ascii="Copperplate Gothic Bold" w:hAnsi="Copperplate Gothic Bold"/>
                      <w:sz w:val="32"/>
                      <w:szCs w:val="32"/>
                    </w:rPr>
                    <w:t>Canvas Painting Party!</w:t>
                  </w:r>
                </w:p>
                <w:p w:rsid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36"/>
                      <w:szCs w:val="36"/>
                    </w:rPr>
                  </w:pPr>
                </w:p>
                <w:p w:rsid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sz w:val="36"/>
                      <w:szCs w:val="36"/>
                    </w:rPr>
                    <w:t>Ladies Night!</w:t>
                  </w:r>
                </w:p>
                <w:p w:rsid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36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sz w:val="36"/>
                      <w:szCs w:val="36"/>
                    </w:rPr>
                    <w:t>Saturday, September 10th</w:t>
                  </w:r>
                </w:p>
                <w:p w:rsid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36"/>
                      <w:szCs w:val="36"/>
                    </w:rPr>
                  </w:pPr>
                </w:p>
                <w:p w:rsid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2529D0">
                    <w:rPr>
                      <w:rFonts w:ascii="Copperplate Gothic Bold" w:hAnsi="Copperplate Gothic Bold"/>
                      <w:sz w:val="28"/>
                      <w:szCs w:val="28"/>
                    </w:rPr>
                    <w:t>Bring your own drinks, snacks will be provided</w:t>
                  </w:r>
                </w:p>
                <w:p w:rsidR="002529D0" w:rsidRP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</w:p>
                <w:p w:rsidR="002529D0" w:rsidRPr="002529D0" w:rsidRDefault="002529D0" w:rsidP="002529D0">
                  <w:pPr>
                    <w:jc w:val="center"/>
                    <w:rPr>
                      <w:rFonts w:ascii="Copperplate Gothic Bold" w:hAnsi="Copperplate Gothic Bold"/>
                      <w:sz w:val="28"/>
                      <w:szCs w:val="28"/>
                    </w:rPr>
                  </w:pPr>
                  <w:r w:rsidRPr="002529D0"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space for only 20 so sign up if interested, </w:t>
                  </w:r>
                  <w:proofErr w:type="spellStart"/>
                  <w:r w:rsidRPr="002529D0">
                    <w:rPr>
                      <w:rFonts w:ascii="Copperplate Gothic Bold" w:hAnsi="Copperplate Gothic Bold"/>
                      <w:sz w:val="28"/>
                      <w:szCs w:val="28"/>
                    </w:rPr>
                    <w:t>facebook</w:t>
                  </w:r>
                  <w:proofErr w:type="spellEnd"/>
                  <w:r>
                    <w:rPr>
                      <w:rFonts w:ascii="Copperplate Gothic Bold" w:hAnsi="Copperplate Gothic Bold"/>
                      <w:sz w:val="28"/>
                      <w:szCs w:val="28"/>
                    </w:rPr>
                    <w:t xml:space="preserve">, email or stop into the library.  </w:t>
                  </w:r>
                </w:p>
              </w:txbxContent>
            </v:textbox>
          </v:shape>
        </w:pict>
      </w:r>
      <w:r w:rsidR="00F60C92">
        <w:rPr>
          <w:noProof/>
        </w:rPr>
        <w:pict>
          <v:shape id="_x0000_s1284" type="#_x0000_t202" style="position:absolute;margin-left:140.25pt;margin-top:276.75pt;width:197.25pt;height:352.5pt;z-index:251716096" fillcolor="white [3201]" strokecolor="#005bd3 [3208]" strokeweight="2.5pt">
            <v:shadow color="#868686"/>
            <v:textbox style="mso-next-textbox:#_x0000_s1284">
              <w:txbxContent>
                <w:p w:rsidR="00C64BC6" w:rsidRPr="0007078F" w:rsidRDefault="00C64BC6" w:rsidP="00A22201">
                  <w:pPr>
                    <w:jc w:val="center"/>
                    <w:rPr>
                      <w:rFonts w:ascii="Broadway" w:hAnsi="Broadway"/>
                      <w:sz w:val="32"/>
                      <w:szCs w:val="32"/>
                    </w:rPr>
                  </w:pPr>
                  <w:r w:rsidRPr="0007078F">
                    <w:rPr>
                      <w:rFonts w:ascii="Broadway" w:hAnsi="Broadway"/>
                      <w:sz w:val="32"/>
                      <w:szCs w:val="32"/>
                    </w:rPr>
                    <w:t>We are on the road to being great readers here at MPL!</w:t>
                  </w:r>
                </w:p>
                <w:p w:rsidR="00C64BC6" w:rsidRDefault="00C64BC6" w:rsidP="00794DE6">
                  <w:pPr>
                    <w:rPr>
                      <w:szCs w:val="22"/>
                    </w:rPr>
                  </w:pPr>
                </w:p>
                <w:p w:rsidR="00C64BC6" w:rsidRDefault="00C64BC6" w:rsidP="00794DE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So far the Summer Reading Program total hours for the summer is...</w:t>
                  </w:r>
                </w:p>
                <w:p w:rsidR="00C64BC6" w:rsidRDefault="00AA64E8" w:rsidP="00FC22C3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sz w:val="40"/>
                      <w:szCs w:val="40"/>
                      <w:u w:val="single"/>
                    </w:rPr>
                    <w:t>102</w:t>
                  </w:r>
                  <w:r w:rsidR="00C64BC6" w:rsidRPr="00FC22C3">
                    <w:rPr>
                      <w:b/>
                      <w:sz w:val="40"/>
                      <w:szCs w:val="40"/>
                      <w:u w:val="single"/>
                    </w:rPr>
                    <w:t xml:space="preserve">hrs and </w:t>
                  </w:r>
                  <w:r>
                    <w:rPr>
                      <w:b/>
                      <w:sz w:val="40"/>
                      <w:szCs w:val="40"/>
                      <w:u w:val="single"/>
                    </w:rPr>
                    <w:t>4</w:t>
                  </w:r>
                  <w:r w:rsidR="00C64BC6" w:rsidRPr="00FC22C3">
                    <w:rPr>
                      <w:b/>
                      <w:sz w:val="40"/>
                      <w:szCs w:val="40"/>
                      <w:u w:val="single"/>
                    </w:rPr>
                    <w:t>5min!</w:t>
                  </w:r>
                </w:p>
                <w:p w:rsidR="00C64BC6" w:rsidRDefault="00C64BC6" w:rsidP="00FC22C3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</w:p>
                <w:p w:rsidR="00C64BC6" w:rsidRDefault="00C64BC6" w:rsidP="00FC22C3">
                  <w:pPr>
                    <w:jc w:val="center"/>
                    <w:rPr>
                      <w:sz w:val="28"/>
                      <w:szCs w:val="28"/>
                    </w:rPr>
                  </w:pPr>
                  <w:r w:rsidRPr="00FC22C3">
                    <w:rPr>
                      <w:sz w:val="28"/>
                      <w:szCs w:val="28"/>
                    </w:rPr>
                    <w:t>I'm so proud of you all!</w:t>
                  </w:r>
                </w:p>
                <w:p w:rsidR="00C64BC6" w:rsidRDefault="00C64BC6" w:rsidP="00FC22C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64BC6" w:rsidRDefault="00C64BC6" w:rsidP="00FC22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 logged attendance of over 364 for events between May 13th and August 6th</w:t>
                  </w:r>
                </w:p>
                <w:p w:rsidR="00C64BC6" w:rsidRDefault="00C64BC6" w:rsidP="00FC22C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64BC6" w:rsidRPr="00A22201" w:rsidRDefault="00C64BC6" w:rsidP="00A22201">
                  <w:pPr>
                    <w:jc w:val="center"/>
                    <w:rPr>
                      <w:rFonts w:ascii="Broadway" w:hAnsi="Broadway"/>
                      <w:sz w:val="26"/>
                      <w:szCs w:val="26"/>
                    </w:rPr>
                  </w:pPr>
                  <w:r w:rsidRPr="00A22201">
                    <w:rPr>
                      <w:rFonts w:ascii="Broadway" w:hAnsi="Broadway"/>
                      <w:sz w:val="26"/>
                      <w:szCs w:val="26"/>
                    </w:rPr>
                    <w:t>If you still have Log sheets to turn in for summer reading it's not too late.  Stop in anytime and drop off your sheet and collect your prizes!</w:t>
                  </w:r>
                </w:p>
                <w:p w:rsidR="00C64BC6" w:rsidRPr="00A22201" w:rsidRDefault="00C64BC6" w:rsidP="00FC22C3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60C92">
        <w:rPr>
          <w:noProof/>
        </w:rPr>
        <w:pict>
          <v:shape id="_x0000_s1313" type="#_x0000_t202" style="position:absolute;margin-left:330pt;margin-top:39pt;width:228.75pt;height:172.35pt;z-index:251732480" fillcolor="white [3201]" strokecolor="black [3213]" strokeweight="1pt">
            <v:shadow color="#868686"/>
            <v:textbox style="mso-next-textbox:#_x0000_s1313">
              <w:txbxContent>
                <w:p w:rsidR="00C64BC6" w:rsidRPr="001A2A88" w:rsidRDefault="00C64BC6" w:rsidP="001A2A88">
                  <w:pPr>
                    <w:jc w:val="center"/>
                    <w:rPr>
                      <w:b/>
                      <w:szCs w:val="32"/>
                    </w:rPr>
                  </w:pPr>
                  <w:r w:rsidRPr="001A2A88">
                    <w:rPr>
                      <w:b/>
                      <w:szCs w:val="32"/>
                    </w:rPr>
                    <w:t>READER OF THE MONTH</w:t>
                  </w:r>
                </w:p>
                <w:p w:rsidR="00C64BC6" w:rsidRDefault="00C64BC6" w:rsidP="001A2A88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>Now that school is back is session we will be continuing Reader of the Month!</w:t>
                  </w:r>
                </w:p>
                <w:p w:rsidR="00C64BC6" w:rsidRPr="001A2A88" w:rsidRDefault="00C64BC6" w:rsidP="001A2A88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Every time you check a book out your name goes into the can.  The 1st of every month I will draw a name and that person will be reader of the month for the next month. Your first name is displayed and your picture will be put on our </w:t>
                  </w:r>
                  <w:proofErr w:type="spellStart"/>
                  <w:r>
                    <w:rPr>
                      <w:szCs w:val="32"/>
                    </w:rPr>
                    <w:t>Facebook</w:t>
                  </w:r>
                  <w:proofErr w:type="spellEnd"/>
                  <w:r>
                    <w:rPr>
                      <w:szCs w:val="32"/>
                    </w:rPr>
                    <w:t xml:space="preserve"> page, you also receive a goody bag! Open to all school aged kids. </w:t>
                  </w:r>
                </w:p>
              </w:txbxContent>
            </v:textbox>
          </v:shape>
        </w:pict>
      </w:r>
      <w:r w:rsidR="00F60C92">
        <w:rPr>
          <w:noProof/>
        </w:rPr>
        <w:pict>
          <v:shape id="_x0000_s1280" type="#_x0000_t202" style="position:absolute;margin-left:140.25pt;margin-top:39pt;width:183pt;height:233.85pt;z-index:251712000">
            <v:textbox style="mso-next-textbox:#_x0000_s1280">
              <w:txbxContent>
                <w:p w:rsidR="00C64BC6" w:rsidRPr="00DA236A" w:rsidRDefault="00C64BC6" w:rsidP="009511F5">
                  <w:pPr>
                    <w:jc w:val="center"/>
                    <w:rPr>
                      <w:rFonts w:ascii="Bodoni MT Black" w:hAnsi="Bodoni MT Black"/>
                      <w:sz w:val="40"/>
                      <w:szCs w:val="40"/>
                      <w:u w:val="single"/>
                    </w:rPr>
                  </w:pPr>
                  <w:r w:rsidRPr="00961F9E">
                    <w:rPr>
                      <w:rFonts w:ascii="Bodoni MT Black" w:hAnsi="Bodoni MT Black"/>
                      <w:b/>
                      <w:sz w:val="40"/>
                      <w:szCs w:val="40"/>
                      <w:u w:val="single"/>
                    </w:rPr>
                    <w:t>Library</w:t>
                  </w:r>
                  <w:r w:rsidRPr="00DA236A">
                    <w:rPr>
                      <w:rFonts w:ascii="Bodoni MT Black" w:hAnsi="Bodoni MT Black"/>
                      <w:sz w:val="40"/>
                      <w:szCs w:val="40"/>
                      <w:u w:val="single"/>
                    </w:rPr>
                    <w:t xml:space="preserve"> hours</w:t>
                  </w:r>
                </w:p>
                <w:p w:rsidR="00C64BC6" w:rsidRPr="00DA236A" w:rsidRDefault="00C64BC6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</w:p>
                <w:p w:rsidR="00C64BC6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Monday -12-5:30pm</w:t>
                  </w:r>
                </w:p>
                <w:p w:rsidR="00C64BC6" w:rsidRPr="00230F9A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C64BC6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Tuesday - 12-5:30pm</w:t>
                  </w:r>
                </w:p>
                <w:p w:rsidR="00C64BC6" w:rsidRPr="00230F9A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C64BC6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Wednesday - Closed</w:t>
                  </w:r>
                </w:p>
                <w:p w:rsidR="00C64BC6" w:rsidRPr="00230F9A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C64BC6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Thursday - 12-5:30pm</w:t>
                  </w:r>
                </w:p>
                <w:p w:rsidR="00C64BC6" w:rsidRPr="00230F9A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C64BC6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Friday - 12-6pm</w:t>
                  </w:r>
                </w:p>
                <w:p w:rsidR="00C64BC6" w:rsidRPr="00230F9A" w:rsidRDefault="00C64BC6" w:rsidP="009511F5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</w:p>
                <w:p w:rsidR="00C64BC6" w:rsidRPr="00DA236A" w:rsidRDefault="00C64BC6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230F9A">
                    <w:rPr>
                      <w:rFonts w:ascii="Arial Rounded MT Bold" w:hAnsi="Arial Rounded MT Bold"/>
                      <w:sz w:val="28"/>
                      <w:szCs w:val="28"/>
                    </w:rPr>
                    <w:t>Saturday- 9am-Noon</w:t>
                  </w:r>
                </w:p>
              </w:txbxContent>
            </v:textbox>
          </v:shape>
        </w:pict>
      </w:r>
      <w:r w:rsidR="00F60C92">
        <w:rPr>
          <w:noProof/>
        </w:rPr>
        <w:pict>
          <v:shape id="_x0000_s1281" type="#_x0000_t202" style="position:absolute;margin-left:-23.25pt;margin-top:39pt;width:155.25pt;height:3in;z-index:251713024">
            <v:textbox style="mso-next-textbox:#_x0000_s1281">
              <w:txbxContent>
                <w:p w:rsidR="00C64BC6" w:rsidRPr="002678EB" w:rsidRDefault="00C64BC6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C64BC6" w:rsidRDefault="00C64BC6" w:rsidP="0043206F">
                  <w:pPr>
                    <w:jc w:val="center"/>
                    <w:rPr>
                      <w:rFonts w:ascii="Bernard MT Condensed" w:hAnsi="Bernard MT Condensed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Bernard MT Condensed" w:hAnsi="Bernard MT Condensed"/>
                      <w:sz w:val="36"/>
                      <w:szCs w:val="36"/>
                      <w:u w:val="single"/>
                    </w:rPr>
                    <w:t>LEGO</w:t>
                  </w:r>
                  <w:r w:rsidRPr="0043206F">
                    <w:rPr>
                      <w:rFonts w:ascii="Bernard MT Condensed" w:hAnsi="Bernard MT Condensed"/>
                      <w:sz w:val="36"/>
                      <w:szCs w:val="36"/>
                      <w:u w:val="single"/>
                    </w:rPr>
                    <w:t xml:space="preserve"> Club</w:t>
                  </w:r>
                </w:p>
                <w:p w:rsidR="00C64BC6" w:rsidRDefault="00C64BC6" w:rsidP="0043206F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</w:p>
                <w:p w:rsidR="00C64BC6" w:rsidRPr="0007078F" w:rsidRDefault="00C64BC6" w:rsidP="0043206F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</w:rPr>
                  </w:pPr>
                  <w:r w:rsidRPr="0007078F">
                    <w:rPr>
                      <w:rFonts w:ascii="Bernard MT Condensed" w:hAnsi="Bernard MT Condensed"/>
                      <w:sz w:val="28"/>
                      <w:szCs w:val="28"/>
                    </w:rPr>
                    <w:t>LEGO time is moving to TUESDAYS this fall!</w:t>
                  </w:r>
                </w:p>
                <w:p w:rsidR="00C64BC6" w:rsidRDefault="00C64BC6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C64BC6" w:rsidRDefault="00C64BC6" w:rsidP="0043206F">
                  <w:pPr>
                    <w:jc w:val="center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  <w:r w:rsidRPr="0007078F">
                    <w:rPr>
                      <w:rFonts w:ascii="Bernard MT Condensed" w:hAnsi="Bernard MT Condensed"/>
                      <w:sz w:val="32"/>
                      <w:szCs w:val="32"/>
                    </w:rPr>
                    <w:t>Starting</w:t>
                  </w:r>
                </w:p>
                <w:p w:rsidR="00C64BC6" w:rsidRPr="0007078F" w:rsidRDefault="00C64BC6" w:rsidP="0043206F">
                  <w:pPr>
                    <w:jc w:val="center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  <w:r w:rsidRPr="0007078F">
                    <w:rPr>
                      <w:rFonts w:ascii="Bernard MT Condensed" w:hAnsi="Bernard MT Condensed"/>
                      <w:sz w:val="32"/>
                      <w:szCs w:val="32"/>
                    </w:rPr>
                    <w:t xml:space="preserve"> September 6th</w:t>
                  </w:r>
                </w:p>
                <w:p w:rsidR="00C64BC6" w:rsidRPr="0007078F" w:rsidRDefault="00C64BC6" w:rsidP="0043206F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  <w:r w:rsidRPr="0007078F">
                    <w:rPr>
                      <w:rFonts w:ascii="Bernard MT Condensed" w:hAnsi="Bernard MT Condensed"/>
                      <w:szCs w:val="24"/>
                    </w:rPr>
                    <w:t xml:space="preserve"> we will meet weekly </w:t>
                  </w:r>
                </w:p>
                <w:p w:rsidR="00C64BC6" w:rsidRPr="0007078F" w:rsidRDefault="00C64BC6" w:rsidP="0043206F">
                  <w:pPr>
                    <w:jc w:val="center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  <w:r w:rsidRPr="0007078F">
                    <w:rPr>
                      <w:rFonts w:ascii="Bernard MT Condensed" w:hAnsi="Bernard MT Condensed"/>
                      <w:sz w:val="32"/>
                      <w:szCs w:val="32"/>
                    </w:rPr>
                    <w:t>from 6-7pm</w:t>
                  </w:r>
                </w:p>
                <w:p w:rsidR="00C64BC6" w:rsidRPr="0007078F" w:rsidRDefault="00C64BC6" w:rsidP="0043206F">
                  <w:pPr>
                    <w:jc w:val="center"/>
                    <w:rPr>
                      <w:rFonts w:ascii="Bernard MT Condensed" w:hAnsi="Bernard MT Condensed"/>
                      <w:szCs w:val="24"/>
                    </w:rPr>
                  </w:pPr>
                  <w:r w:rsidRPr="0007078F">
                    <w:rPr>
                      <w:rFonts w:ascii="Bernard MT Condensed" w:hAnsi="Bernard MT Condensed"/>
                      <w:szCs w:val="24"/>
                    </w:rPr>
                    <w:t>at the Legion Hall unless otherwise posted</w:t>
                  </w:r>
                </w:p>
              </w:txbxContent>
            </v:textbox>
          </v:shape>
        </w:pict>
      </w:r>
      <w:r w:rsidR="00F60C92">
        <w:rPr>
          <w:noProof/>
        </w:rPr>
        <w:pict>
          <v:shape id="_x0000_s1282" type="#_x0000_t202" style="position:absolute;margin-left:-23.25pt;margin-top:260.25pt;width:155.25pt;height:162.75pt;z-index:251714048">
            <v:textbox style="mso-next-textbox:#_x0000_s1282">
              <w:txbxContent>
                <w:p w:rsidR="00C64BC6" w:rsidRPr="00794DE6" w:rsidRDefault="00C64BC6" w:rsidP="00794DE6">
                  <w:r>
                    <w:t xml:space="preserve">Summer Reading Program has come to an end.  I would like to thank everyone who participated, entertained us or volunteered!  We have some wonderful parent volunteers in this community!  You all help make this the best job ever!  </w:t>
                  </w:r>
                </w:p>
              </w:txbxContent>
            </v:textbox>
          </v:shape>
        </w:pict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</w:p>
    <w:p w:rsidR="00E841AB" w:rsidRDefault="00F60C92">
      <w:pPr>
        <w:rPr>
          <w:noProof/>
        </w:rPr>
      </w:pPr>
      <w:r>
        <w:rPr>
          <w:noProof/>
        </w:rPr>
        <w:pict>
          <v:shape id="_x0000_s1288" type="#_x0000_t202" style="position:absolute;margin-left:149.25pt;margin-top:303.35pt;width:180.75pt;height:123.45pt;z-index:251720192">
            <v:textbox style="mso-next-textbox:#_x0000_s1288">
              <w:txbxContent>
                <w:p w:rsidR="00C64BC6" w:rsidRPr="0087594D" w:rsidRDefault="00C64BC6" w:rsidP="00D96BD4">
                  <w:pPr>
                    <w:jc w:val="center"/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</w:pPr>
                  <w:r w:rsidRPr="0087594D"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  <w:t>Story Time</w:t>
                  </w:r>
                </w:p>
                <w:p w:rsidR="00C64BC6" w:rsidRPr="0087594D" w:rsidRDefault="00C64BC6" w:rsidP="00D96BD4">
                  <w:pPr>
                    <w:jc w:val="center"/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</w:pPr>
                  <w:r w:rsidRPr="0087594D">
                    <w:rPr>
                      <w:rFonts w:eastAsia="Dotum" w:cs="Arial"/>
                      <w:b/>
                      <w:bCs/>
                      <w:sz w:val="36"/>
                      <w:szCs w:val="36"/>
                    </w:rPr>
                    <w:t>Tuesdays!</w:t>
                  </w:r>
                </w:p>
                <w:p w:rsidR="00C64BC6" w:rsidRPr="00DA236A" w:rsidRDefault="00C64BC6" w:rsidP="00D96BD4">
                  <w:pPr>
                    <w:jc w:val="center"/>
                    <w:rPr>
                      <w:rFonts w:eastAsia="Dotum" w:cs="Arial"/>
                      <w:b/>
                      <w:bCs/>
                      <w:sz w:val="28"/>
                      <w:szCs w:val="28"/>
                    </w:rPr>
                  </w:pPr>
                </w:p>
                <w:p w:rsidR="00C64BC6" w:rsidRPr="00DA236A" w:rsidRDefault="00C64BC6" w:rsidP="00D96BD4">
                  <w:pPr>
                    <w:jc w:val="center"/>
                    <w:rPr>
                      <w:rFonts w:eastAsia="Dotum" w:cs="Arial"/>
                      <w:b/>
                      <w:bCs/>
                      <w:szCs w:val="24"/>
                    </w:rPr>
                  </w:pPr>
                  <w:r w:rsidRPr="00DA236A">
                    <w:rPr>
                      <w:rFonts w:eastAsia="Dotum" w:cs="Arial"/>
                      <w:b/>
                      <w:bCs/>
                      <w:szCs w:val="24"/>
                    </w:rPr>
                    <w:t>1-2pm at the Library</w:t>
                  </w:r>
                </w:p>
                <w:p w:rsidR="00C64BC6" w:rsidRPr="00DA236A" w:rsidRDefault="00C64BC6" w:rsidP="00D96BD4">
                  <w:pPr>
                    <w:jc w:val="center"/>
                    <w:rPr>
                      <w:rFonts w:eastAsia="Dotum" w:cs="Arial"/>
                      <w:b/>
                      <w:bCs/>
                      <w:szCs w:val="24"/>
                    </w:rPr>
                  </w:pPr>
                  <w:r w:rsidRPr="00DA236A">
                    <w:rPr>
                      <w:rFonts w:eastAsia="Dotum" w:cs="Arial"/>
                      <w:b/>
                      <w:bCs/>
                      <w:szCs w:val="24"/>
                    </w:rPr>
                    <w:t>Come read with us and have some time to check out books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margin-left:-23.25pt;margin-top:97.85pt;width:155.25pt;height:165pt;z-index:251745792" fillcolor="white [3201]" strokecolor="black [3200]" strokeweight="2.5pt">
            <v:shadow color="#868686"/>
            <v:textbox>
              <w:txbxContent>
                <w:p w:rsidR="00C64BC6" w:rsidRPr="0007078F" w:rsidRDefault="00C64BC6" w:rsidP="0007078F">
                  <w:pPr>
                    <w:jc w:val="center"/>
                    <w:rPr>
                      <w:rFonts w:ascii="Bookman Old Style" w:hAnsi="Bookman Old Style" w:cs="Arial"/>
                      <w:sz w:val="28"/>
                      <w:szCs w:val="28"/>
                    </w:rPr>
                  </w:pPr>
                  <w:r w:rsidRPr="0007078F">
                    <w:rPr>
                      <w:rFonts w:ascii="Bookman Old Style" w:hAnsi="Bookman Old Style" w:cs="Arial"/>
                      <w:sz w:val="28"/>
                      <w:szCs w:val="28"/>
                    </w:rPr>
                    <w:t>CRAFT CLUB IS BACK!</w:t>
                  </w:r>
                </w:p>
                <w:p w:rsidR="00C64BC6" w:rsidRPr="0007078F" w:rsidRDefault="00C64BC6" w:rsidP="0007078F">
                  <w:pPr>
                    <w:jc w:val="center"/>
                    <w:rPr>
                      <w:rFonts w:ascii="Bookman Old Style" w:hAnsi="Bookman Old Style" w:cs="Arial"/>
                      <w:sz w:val="28"/>
                      <w:szCs w:val="28"/>
                    </w:rPr>
                  </w:pPr>
                </w:p>
                <w:p w:rsidR="00C64BC6" w:rsidRPr="0007078F" w:rsidRDefault="00C64BC6" w:rsidP="0007078F">
                  <w:pPr>
                    <w:jc w:val="center"/>
                    <w:rPr>
                      <w:rFonts w:ascii="Bookman Old Style" w:hAnsi="Bookman Old Style"/>
                      <w:szCs w:val="26"/>
                    </w:rPr>
                  </w:pPr>
                  <w:r w:rsidRPr="0007078F">
                    <w:rPr>
                      <w:rFonts w:ascii="Bookman Old Style" w:hAnsi="Bookman Old Style"/>
                      <w:szCs w:val="26"/>
                    </w:rPr>
                    <w:t>Join us September 8th!</w:t>
                  </w:r>
                </w:p>
                <w:p w:rsidR="00C64BC6" w:rsidRPr="0007078F" w:rsidRDefault="00C64BC6" w:rsidP="0007078F">
                  <w:pPr>
                    <w:jc w:val="center"/>
                    <w:rPr>
                      <w:rFonts w:ascii="Bookman Old Style" w:hAnsi="Bookman Old Style"/>
                      <w:szCs w:val="26"/>
                    </w:rPr>
                  </w:pPr>
                </w:p>
                <w:p w:rsidR="00C64BC6" w:rsidRPr="0007078F" w:rsidRDefault="00C64BC6" w:rsidP="0007078F">
                  <w:pPr>
                    <w:jc w:val="center"/>
                    <w:rPr>
                      <w:rFonts w:ascii="Bookman Old Style" w:hAnsi="Bookman Old Style"/>
                      <w:szCs w:val="26"/>
                    </w:rPr>
                  </w:pPr>
                  <w:r w:rsidRPr="0007078F">
                    <w:rPr>
                      <w:rFonts w:ascii="Bookman Old Style" w:hAnsi="Bookman Old Style"/>
                      <w:szCs w:val="26"/>
                    </w:rPr>
                    <w:t>7pm at the Library</w:t>
                  </w:r>
                </w:p>
                <w:p w:rsidR="00C64BC6" w:rsidRPr="0007078F" w:rsidRDefault="00C64BC6" w:rsidP="0007078F">
                  <w:pPr>
                    <w:jc w:val="center"/>
                    <w:rPr>
                      <w:rFonts w:ascii="Bookman Old Style" w:hAnsi="Bookman Old Style"/>
                      <w:szCs w:val="26"/>
                    </w:rPr>
                  </w:pPr>
                </w:p>
                <w:p w:rsidR="00C64BC6" w:rsidRPr="0007078F" w:rsidRDefault="00C64BC6" w:rsidP="0007078F">
                  <w:pPr>
                    <w:jc w:val="center"/>
                    <w:rPr>
                      <w:rFonts w:ascii="Bookman Old Style" w:hAnsi="Bookman Old Style"/>
                      <w:szCs w:val="26"/>
                    </w:rPr>
                  </w:pPr>
                  <w:r w:rsidRPr="0007078F">
                    <w:rPr>
                      <w:rFonts w:ascii="Bookman Old Style" w:hAnsi="Bookman Old Style"/>
                      <w:szCs w:val="26"/>
                    </w:rPr>
                    <w:t>A craft will be provided or bring your own project.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margin-left:-23.25pt;margin-top:268.1pt;width:155.25pt;height:192.9pt;z-index:251715072">
            <v:textbox style="mso-next-textbox:#_x0000_s1283">
              <w:txbxContent>
                <w:p w:rsidR="00C64BC6" w:rsidRPr="00810A6F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Book Club</w:t>
                  </w:r>
                </w:p>
                <w:p w:rsidR="00C64BC6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The Love Affairs of Nathaniel P.</w:t>
                  </w:r>
                </w:p>
                <w:p w:rsidR="00C64BC6" w:rsidRPr="00810A6F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C64BC6" w:rsidRPr="00A077FC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Cs w:val="24"/>
                    </w:rPr>
                  </w:pPr>
                  <w:r w:rsidRPr="00A077FC">
                    <w:rPr>
                      <w:rFonts w:ascii="Goudy Old Style" w:hAnsi="Goudy Old Style"/>
                      <w:b/>
                      <w:szCs w:val="24"/>
                    </w:rPr>
                    <w:t xml:space="preserve">By: </w:t>
                  </w:r>
                  <w:proofErr w:type="spellStart"/>
                  <w:r>
                    <w:rPr>
                      <w:rFonts w:ascii="Goudy Old Style" w:hAnsi="Goudy Old Style"/>
                      <w:b/>
                      <w:szCs w:val="24"/>
                    </w:rPr>
                    <w:t>Adelle</w:t>
                  </w:r>
                  <w:proofErr w:type="spellEnd"/>
                  <w:r>
                    <w:rPr>
                      <w:rFonts w:ascii="Goudy Old Style" w:hAnsi="Goudy Old Style"/>
                      <w:b/>
                      <w:szCs w:val="24"/>
                    </w:rPr>
                    <w:t xml:space="preserve"> Waldman</w:t>
                  </w:r>
                </w:p>
                <w:p w:rsidR="00C64BC6" w:rsidRPr="00810A6F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C64BC6" w:rsidRPr="00810A6F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Discussion</w:t>
                  </w:r>
                </w:p>
                <w:p w:rsidR="00C64BC6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August 16th</w:t>
                  </w:r>
                </w:p>
                <w:p w:rsidR="00C64BC6" w:rsidRPr="00810A6F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11:00am</w:t>
                  </w:r>
                </w:p>
                <w:p w:rsidR="00C64BC6" w:rsidRPr="00810A6F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 xml:space="preserve">@ </w:t>
                  </w:r>
                  <w:r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 xml:space="preserve">the </w:t>
                  </w:r>
                  <w:r w:rsidRPr="00810A6F"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Library</w:t>
                  </w:r>
                </w:p>
                <w:p w:rsidR="00C64BC6" w:rsidRPr="00810A6F" w:rsidRDefault="00C64BC6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margin-left:-23.25pt;margin-top:465.35pt;width:267.75pt;height:110.85pt;z-index:251723264" strokecolor="black [3213]">
            <v:textbox style="mso-next-textbox:#_x0000_s1291">
              <w:txbxContent>
                <w:p w:rsidR="00C64BC6" w:rsidRPr="00293141" w:rsidRDefault="00C64BC6" w:rsidP="00293141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margin-left:422.25pt;margin-top:203.6pt;width:136.5pt;height:227.25pt;z-index:251721216">
            <v:textbox style="mso-next-textbox:#_x0000_s1289">
              <w:txbxContent>
                <w:p w:rsidR="00C64BC6" w:rsidRPr="00032B02" w:rsidRDefault="00C64BC6" w:rsidP="00032B02">
                  <w:pPr>
                    <w:rPr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2800350"/>
                        <wp:effectExtent l="19050" t="0" r="0" b="0"/>
                        <wp:docPr id="8" name="Picture 27" descr="https://encrypted-tbn0.gstatic.com/images?q=tbn:ANd9GcQpGSpmMBIxjJXDkdZpy7x5dM_lLtE6rQPOwMavOgH_NrC11ke6o69dMc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ncrypted-tbn0.gstatic.com/images?q=tbn:ANd9GcQpGSpmMBIxjJXDkdZpy7x5dM_lLtE6rQPOwMavOgH_NrC11ke6o69dMc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645" cy="28158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315" type="#_x0000_t202" style="position:absolute;margin-left:344.25pt;margin-top:203.6pt;width:69.75pt;height:189.75pt;z-index:251734528">
            <v:textbox style="layout-flow:vertical;mso-next-textbox:#_x0000_s1315">
              <w:txbxContent>
                <w:p w:rsidR="00C64BC6" w:rsidRPr="00482BDD" w:rsidRDefault="00C64BC6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Reading</w:t>
                  </w:r>
                </w:p>
                <w:p w:rsidR="00C64BC6" w:rsidRPr="00482BDD" w:rsidRDefault="00C64BC6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Rules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8" type="#_x0000_t98" style="position:absolute;margin-left:12pt;margin-top:-392.65pt;width:516.75pt;height:96pt;z-index:251709952" fillcolor="#d8d8d8 [2732]" strokecolor="#87baff [1304]" strokeweight="1pt">
            <v:fill opacity="64225f" color2="#bfbfbf [2412]" focus="50%" type="gradient"/>
            <v:shadow on="t" type="perspective" color="#9a0040 [1604]" offset="1pt" offset2="-3pt"/>
          </v:shape>
        </w:pict>
      </w:r>
      <w:r>
        <w:rPr>
          <w:noProof/>
        </w:rPr>
        <w:pict>
          <v:shape id="_x0000_s1279" type="#_x0000_t202" style="position:absolute;margin-left:37.5pt;margin-top:-355.15pt;width:475.5pt;height:42pt;z-index:251710976">
            <v:textbox style="mso-next-textbox:#_x0000_s1279">
              <w:txbxContent>
                <w:p w:rsidR="00C64BC6" w:rsidRPr="005515FC" w:rsidRDefault="00C64BC6" w:rsidP="00B3524A">
                  <w:pPr>
                    <w:jc w:val="center"/>
                    <w:rPr>
                      <w:rFonts w:ascii="Goudy Stout" w:hAnsi="Goudy Stout"/>
                      <w:sz w:val="76"/>
                      <w:szCs w:val="76"/>
                    </w:rPr>
                  </w:pPr>
                  <w:r w:rsidRPr="005515FC">
                    <w:rPr>
                      <w:rFonts w:ascii="Goudy Stout" w:hAnsi="Goudy Stout"/>
                      <w:sz w:val="56"/>
                      <w:szCs w:val="56"/>
                    </w:rPr>
                    <w:t>Library News!</w:t>
                  </w:r>
                </w:p>
              </w:txbxContent>
            </v:textbox>
          </v:shape>
        </w:pict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1C0386">
        <w:rPr>
          <w:noProof/>
        </w:rPr>
        <w:drawing>
          <wp:inline distT="0" distB="0" distL="0" distR="0">
            <wp:extent cx="4381500" cy="828675"/>
            <wp:effectExtent l="19050" t="0" r="0" b="0"/>
            <wp:docPr id="11" name="Picture 24" descr="http://singaporeslung.files.wordpress.com/2010/03/img_row_of_boo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ingaporeslung.files.wordpress.com/2010/03/img_row_of_books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084">
        <w:rPr>
          <w:noProof/>
        </w:rPr>
        <w:tab/>
      </w:r>
    </w:p>
    <w:p w:rsidR="00E841AB" w:rsidRDefault="00F60C92">
      <w:pPr>
        <w:rPr>
          <w:noProof/>
        </w:rPr>
      </w:pPr>
      <w:r>
        <w:rPr>
          <w:noProof/>
        </w:rPr>
        <w:pict>
          <v:shape id="_x0000_s1327" type="#_x0000_t202" style="position:absolute;margin-left:267.75pt;margin-top:10.55pt;width:270pt;height:40.65pt;z-index:251744768">
            <v:textbox>
              <w:txbxContent>
                <w:p w:rsidR="00C64BC6" w:rsidRPr="00E641C2" w:rsidRDefault="00C64BC6" w:rsidP="00E641C2">
                  <w:pPr>
                    <w:jc w:val="center"/>
                    <w:rPr>
                      <w:sz w:val="28"/>
                      <w:szCs w:val="28"/>
                    </w:rPr>
                  </w:pPr>
                  <w:r w:rsidRPr="00E641C2">
                    <w:rPr>
                      <w:sz w:val="28"/>
                      <w:szCs w:val="28"/>
                    </w:rPr>
                    <w:t>This publication brought to you by the</w:t>
                  </w:r>
                </w:p>
                <w:p w:rsidR="00C64BC6" w:rsidRPr="00E641C2" w:rsidRDefault="00C64BC6" w:rsidP="00E641C2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641C2">
                    <w:rPr>
                      <w:sz w:val="28"/>
                      <w:szCs w:val="28"/>
                    </w:rPr>
                    <w:t>Minburn</w:t>
                  </w:r>
                  <w:proofErr w:type="spellEnd"/>
                  <w:r w:rsidRPr="00E641C2">
                    <w:rPr>
                      <w:sz w:val="28"/>
                      <w:szCs w:val="28"/>
                    </w:rPr>
                    <w:t xml:space="preserve"> Public Library</w:t>
                  </w:r>
                </w:p>
              </w:txbxContent>
            </v:textbox>
          </v:shape>
        </w:pic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F60C92">
      <w:pPr>
        <w:rPr>
          <w:noProof/>
        </w:rPr>
      </w:pPr>
      <w:r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C64BC6" w:rsidRDefault="00C64BC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C64BC6" w:rsidRDefault="00C64BC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841AB">
        <w:rPr>
          <w:noProof/>
        </w:rPr>
        <w:br w:type="page"/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  <w:sectPr w:rsidR="00E841AB" w:rsidSect="006A363F">
          <w:type w:val="continuous"/>
          <w:pgSz w:w="12240" w:h="20160" w:code="5"/>
          <w:pgMar w:top="1440" w:right="540" w:bottom="1440" w:left="720" w:header="720" w:footer="720" w:gutter="0"/>
          <w:cols w:space="720"/>
          <w:titlePg/>
          <w:docGrid w:linePitch="326"/>
        </w:sectPr>
      </w:pPr>
    </w:p>
    <w:p w:rsidR="00E841AB" w:rsidRDefault="00F60C92">
      <w:pPr>
        <w:rPr>
          <w:noProof/>
        </w:rPr>
      </w:pPr>
      <w:r>
        <w:rPr>
          <w:noProof/>
        </w:rPr>
        <w:lastRenderedPageBreak/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C64BC6" w:rsidRDefault="00C64BC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C64BC6" w:rsidRDefault="00C64BC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841AB">
        <w:rPr>
          <w:noProof/>
        </w:rPr>
        <w:br w:type="page"/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/>
    <w:sectPr w:rsidR="00E841AB" w:rsidSect="006A363F">
      <w:headerReference w:type="even" r:id="rId14"/>
      <w:footerReference w:type="even" r:id="rId15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56" w:rsidRDefault="00ED4856">
      <w:r>
        <w:separator/>
      </w:r>
    </w:p>
  </w:endnote>
  <w:endnote w:type="continuationSeparator" w:id="0">
    <w:p w:rsidR="00ED4856" w:rsidRDefault="00ED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chitects Daugh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C6" w:rsidRDefault="00F60C92" w:rsidP="00C9318F">
    <w:pPr>
      <w:pStyle w:val="Footer"/>
      <w:tabs>
        <w:tab w:val="clear" w:pos="4320"/>
        <w:tab w:val="clear" w:pos="8640"/>
        <w:tab w:val="left" w:pos="3000"/>
      </w:tabs>
    </w:pPr>
    <w:r>
      <w:rPr>
        <w:noProof/>
      </w:rPr>
      <w:pict>
        <v:group id="_x0000_s2066" style="position:absolute;margin-left:130.3pt;margin-top:-4.2pt;width:408pt;height:17.55pt;z-index:251660288" coordorigin="3326,14760" coordsize="8160,351" o:allowincell="f">
          <v:rect id="COM 1" o:spid="_x0000_s2063" style="position:absolute;left:8100;top:14760;width:2910;height:351;mso-wrap-edited:f;mso-position-horizontal-relative:page;mso-position-vertical-relative:page" fillcolor="white [3212]" strokecolor="white [3212]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white [3212]" strokeweight="2pt"/>
        </v:group>
      </w:pict>
    </w:r>
    <w:r w:rsidR="00C64BC6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C6" w:rsidRPr="005C3E1D" w:rsidRDefault="00C64BC6" w:rsidP="005C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56" w:rsidRDefault="00ED4856">
      <w:r>
        <w:separator/>
      </w:r>
    </w:p>
  </w:footnote>
  <w:footnote w:type="continuationSeparator" w:id="0">
    <w:p w:rsidR="00ED4856" w:rsidRDefault="00ED4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C6" w:rsidRDefault="00F60C92">
    <w:pPr>
      <w:pStyle w:val="Header"/>
      <w:tabs>
        <w:tab w:val="clear" w:pos="8640"/>
        <w:tab w:val="right" w:pos="99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4.05pt;margin-top:41.2pt;width:111pt;height:23pt;z-index:251656192;mso-position-horizontal-relative:page;mso-position-vertical-relative:page" o:allowincell="f" filled="f" stroked="f">
          <v:textbox style="mso-next-textbox:#_x0000_s2051" inset="0,0,0,0">
            <w:txbxContent>
              <w:p w:rsidR="00C64BC6" w:rsidRDefault="00C64BC6">
                <w:pPr>
                  <w:pStyle w:val="RunningHead"/>
                  <w:jc w:val="right"/>
                </w:pPr>
                <w:r>
                  <w:t xml:space="preserve">Page </w:t>
                </w:r>
                <w:fldSimple w:instr=" PAGE ">
                  <w:r w:rsidR="009144DE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9144DE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C6" w:rsidRDefault="00C64BC6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A3"/>
    <w:multiLevelType w:val="multilevel"/>
    <w:tmpl w:val="55EA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550"/>
    <w:multiLevelType w:val="multilevel"/>
    <w:tmpl w:val="EEC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2F04"/>
    <w:multiLevelType w:val="multilevel"/>
    <w:tmpl w:val="B000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3BA7"/>
    <w:multiLevelType w:val="hybridMultilevel"/>
    <w:tmpl w:val="4A8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E6C50"/>
    <w:multiLevelType w:val="multilevel"/>
    <w:tmpl w:val="057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D51A5"/>
    <w:multiLevelType w:val="multilevel"/>
    <w:tmpl w:val="E3B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E4679"/>
    <w:multiLevelType w:val="multilevel"/>
    <w:tmpl w:val="CB4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856BE"/>
    <w:multiLevelType w:val="multilevel"/>
    <w:tmpl w:val="10A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A13F2"/>
    <w:multiLevelType w:val="multilevel"/>
    <w:tmpl w:val="B19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23124"/>
    <w:multiLevelType w:val="multilevel"/>
    <w:tmpl w:val="ED6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74B52"/>
    <w:multiLevelType w:val="multilevel"/>
    <w:tmpl w:val="AF1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E239F"/>
    <w:multiLevelType w:val="multilevel"/>
    <w:tmpl w:val="8A90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D34CF"/>
    <w:multiLevelType w:val="multilevel"/>
    <w:tmpl w:val="49E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B5E24"/>
    <w:multiLevelType w:val="multilevel"/>
    <w:tmpl w:val="BF5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05EBE"/>
    <w:multiLevelType w:val="multilevel"/>
    <w:tmpl w:val="BB1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A636CF"/>
    <w:multiLevelType w:val="multilevel"/>
    <w:tmpl w:val="C62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10FF1"/>
    <w:multiLevelType w:val="multilevel"/>
    <w:tmpl w:val="A39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E30AF"/>
    <w:multiLevelType w:val="multilevel"/>
    <w:tmpl w:val="DF3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D7C37"/>
    <w:multiLevelType w:val="multilevel"/>
    <w:tmpl w:val="2644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03CA3"/>
    <w:multiLevelType w:val="multilevel"/>
    <w:tmpl w:val="D88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83E00"/>
    <w:multiLevelType w:val="hybridMultilevel"/>
    <w:tmpl w:val="742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57A99"/>
    <w:multiLevelType w:val="multilevel"/>
    <w:tmpl w:val="08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AE0561"/>
    <w:multiLevelType w:val="multilevel"/>
    <w:tmpl w:val="FF5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105CE"/>
    <w:multiLevelType w:val="multilevel"/>
    <w:tmpl w:val="E19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04EF4"/>
    <w:multiLevelType w:val="multilevel"/>
    <w:tmpl w:val="508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B34EF9"/>
    <w:multiLevelType w:val="multilevel"/>
    <w:tmpl w:val="F62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662FE0"/>
    <w:multiLevelType w:val="multilevel"/>
    <w:tmpl w:val="DA82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24"/>
  </w:num>
  <w:num w:numId="5">
    <w:abstractNumId w:val="12"/>
  </w:num>
  <w:num w:numId="6">
    <w:abstractNumId w:val="3"/>
  </w:num>
  <w:num w:numId="7">
    <w:abstractNumId w:val="23"/>
  </w:num>
  <w:num w:numId="8">
    <w:abstractNumId w:val="7"/>
  </w:num>
  <w:num w:numId="9">
    <w:abstractNumId w:val="9"/>
  </w:num>
  <w:num w:numId="10">
    <w:abstractNumId w:val="15"/>
  </w:num>
  <w:num w:numId="11">
    <w:abstractNumId w:val="19"/>
  </w:num>
  <w:num w:numId="12">
    <w:abstractNumId w:val="22"/>
  </w:num>
  <w:num w:numId="13">
    <w:abstractNumId w:val="1"/>
  </w:num>
  <w:num w:numId="14">
    <w:abstractNumId w:val="17"/>
  </w:num>
  <w:num w:numId="15">
    <w:abstractNumId w:val="26"/>
  </w:num>
  <w:num w:numId="16">
    <w:abstractNumId w:val="0"/>
  </w:num>
  <w:num w:numId="17">
    <w:abstractNumId w:val="16"/>
  </w:num>
  <w:num w:numId="18">
    <w:abstractNumId w:val="14"/>
  </w:num>
  <w:num w:numId="19">
    <w:abstractNumId w:val="25"/>
  </w:num>
  <w:num w:numId="20">
    <w:abstractNumId w:val="8"/>
  </w:num>
  <w:num w:numId="21">
    <w:abstractNumId w:val="6"/>
  </w:num>
  <w:num w:numId="22">
    <w:abstractNumId w:val="10"/>
  </w:num>
  <w:num w:numId="23">
    <w:abstractNumId w:val="18"/>
  </w:num>
  <w:num w:numId="24">
    <w:abstractNumId w:val="5"/>
  </w:num>
  <w:num w:numId="25">
    <w:abstractNumId w:val="13"/>
  </w:num>
  <w:num w:numId="26">
    <w:abstractNumId w:val="2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4098" fillcolor="none [1951]" strokecolor="none [671]">
      <v:fill color="none [1951]" color2="none [1945]" focusposition="1" focussize="" focus="100%" type="gradient"/>
      <v:stroke color="none [671]" weight="1pt"/>
      <v:shadow on="t" type="perspective" color="none [1607]" opacity=".5" offset="1pt" offset2="-3pt"/>
      <o:colormenu v:ext="edit" fillcolor="none [321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B6"/>
    <w:rsid w:val="000005D5"/>
    <w:rsid w:val="000066B9"/>
    <w:rsid w:val="0000726B"/>
    <w:rsid w:val="000208AE"/>
    <w:rsid w:val="0002771A"/>
    <w:rsid w:val="00032B02"/>
    <w:rsid w:val="0005377E"/>
    <w:rsid w:val="00065096"/>
    <w:rsid w:val="00070663"/>
    <w:rsid w:val="0007078F"/>
    <w:rsid w:val="0008029D"/>
    <w:rsid w:val="00094768"/>
    <w:rsid w:val="000A689C"/>
    <w:rsid w:val="000C6F86"/>
    <w:rsid w:val="000E0EBF"/>
    <w:rsid w:val="00103734"/>
    <w:rsid w:val="00105DF3"/>
    <w:rsid w:val="001238DF"/>
    <w:rsid w:val="00154A53"/>
    <w:rsid w:val="001722E7"/>
    <w:rsid w:val="001742C5"/>
    <w:rsid w:val="00175AD9"/>
    <w:rsid w:val="00185CAE"/>
    <w:rsid w:val="00194A14"/>
    <w:rsid w:val="00197880"/>
    <w:rsid w:val="001A2A88"/>
    <w:rsid w:val="001A4D8E"/>
    <w:rsid w:val="001B3B57"/>
    <w:rsid w:val="001C0386"/>
    <w:rsid w:val="001C7BD6"/>
    <w:rsid w:val="001D2567"/>
    <w:rsid w:val="001E797B"/>
    <w:rsid w:val="001F576D"/>
    <w:rsid w:val="0020001F"/>
    <w:rsid w:val="00200B08"/>
    <w:rsid w:val="00230F9A"/>
    <w:rsid w:val="00233FFA"/>
    <w:rsid w:val="002344D2"/>
    <w:rsid w:val="0024162B"/>
    <w:rsid w:val="00244EA7"/>
    <w:rsid w:val="0024708E"/>
    <w:rsid w:val="002529D0"/>
    <w:rsid w:val="002671BD"/>
    <w:rsid w:val="002678EB"/>
    <w:rsid w:val="0027313E"/>
    <w:rsid w:val="00277F31"/>
    <w:rsid w:val="00284588"/>
    <w:rsid w:val="00293141"/>
    <w:rsid w:val="002A459F"/>
    <w:rsid w:val="002A7256"/>
    <w:rsid w:val="002B24E1"/>
    <w:rsid w:val="002C21DB"/>
    <w:rsid w:val="002D66D9"/>
    <w:rsid w:val="002E348D"/>
    <w:rsid w:val="002E468D"/>
    <w:rsid w:val="002F7DF2"/>
    <w:rsid w:val="0031346C"/>
    <w:rsid w:val="003255B7"/>
    <w:rsid w:val="00333361"/>
    <w:rsid w:val="0033641C"/>
    <w:rsid w:val="00342BA1"/>
    <w:rsid w:val="00346575"/>
    <w:rsid w:val="00353C4C"/>
    <w:rsid w:val="003615F3"/>
    <w:rsid w:val="003743B3"/>
    <w:rsid w:val="003B0861"/>
    <w:rsid w:val="003D5EFC"/>
    <w:rsid w:val="00404E05"/>
    <w:rsid w:val="00412BAD"/>
    <w:rsid w:val="00413E8B"/>
    <w:rsid w:val="00426296"/>
    <w:rsid w:val="0043206F"/>
    <w:rsid w:val="00432A85"/>
    <w:rsid w:val="004616EC"/>
    <w:rsid w:val="0047108C"/>
    <w:rsid w:val="004753CF"/>
    <w:rsid w:val="00482BDD"/>
    <w:rsid w:val="004A6CE7"/>
    <w:rsid w:val="004A7F42"/>
    <w:rsid w:val="004B5347"/>
    <w:rsid w:val="004B5E90"/>
    <w:rsid w:val="004E060F"/>
    <w:rsid w:val="004E57C6"/>
    <w:rsid w:val="004F4F12"/>
    <w:rsid w:val="00500D7D"/>
    <w:rsid w:val="00512F9A"/>
    <w:rsid w:val="00527FB2"/>
    <w:rsid w:val="00533CE7"/>
    <w:rsid w:val="00547F25"/>
    <w:rsid w:val="00551443"/>
    <w:rsid w:val="005515FC"/>
    <w:rsid w:val="00552492"/>
    <w:rsid w:val="005640BD"/>
    <w:rsid w:val="00564B5C"/>
    <w:rsid w:val="00575C40"/>
    <w:rsid w:val="005878C2"/>
    <w:rsid w:val="005966F0"/>
    <w:rsid w:val="005A1AF3"/>
    <w:rsid w:val="005C3E1D"/>
    <w:rsid w:val="005D3984"/>
    <w:rsid w:val="005F4F50"/>
    <w:rsid w:val="00600F48"/>
    <w:rsid w:val="00601549"/>
    <w:rsid w:val="006221C9"/>
    <w:rsid w:val="0063392C"/>
    <w:rsid w:val="00665C81"/>
    <w:rsid w:val="006A0BFC"/>
    <w:rsid w:val="006A306C"/>
    <w:rsid w:val="006A363F"/>
    <w:rsid w:val="006A4A5E"/>
    <w:rsid w:val="006A7464"/>
    <w:rsid w:val="006B1E88"/>
    <w:rsid w:val="006B58CA"/>
    <w:rsid w:val="006D12E3"/>
    <w:rsid w:val="006E34A7"/>
    <w:rsid w:val="006F4F2D"/>
    <w:rsid w:val="007135B8"/>
    <w:rsid w:val="0071703D"/>
    <w:rsid w:val="00743D1B"/>
    <w:rsid w:val="007455F7"/>
    <w:rsid w:val="007502CE"/>
    <w:rsid w:val="007614A1"/>
    <w:rsid w:val="00772223"/>
    <w:rsid w:val="00777024"/>
    <w:rsid w:val="00794DE6"/>
    <w:rsid w:val="007A062C"/>
    <w:rsid w:val="007D7524"/>
    <w:rsid w:val="007E50BE"/>
    <w:rsid w:val="007F2F96"/>
    <w:rsid w:val="007F7715"/>
    <w:rsid w:val="008039F6"/>
    <w:rsid w:val="00810A6F"/>
    <w:rsid w:val="008267FC"/>
    <w:rsid w:val="008468A5"/>
    <w:rsid w:val="00852868"/>
    <w:rsid w:val="008719D6"/>
    <w:rsid w:val="00873594"/>
    <w:rsid w:val="0087594D"/>
    <w:rsid w:val="0088207F"/>
    <w:rsid w:val="00883A2F"/>
    <w:rsid w:val="00887F03"/>
    <w:rsid w:val="00891C54"/>
    <w:rsid w:val="0089549D"/>
    <w:rsid w:val="008A7D38"/>
    <w:rsid w:val="008B4B09"/>
    <w:rsid w:val="008C5927"/>
    <w:rsid w:val="008D55E1"/>
    <w:rsid w:val="008E2312"/>
    <w:rsid w:val="008F29CD"/>
    <w:rsid w:val="009144DE"/>
    <w:rsid w:val="009150E0"/>
    <w:rsid w:val="00915E07"/>
    <w:rsid w:val="0092092D"/>
    <w:rsid w:val="00931495"/>
    <w:rsid w:val="00942659"/>
    <w:rsid w:val="0094508D"/>
    <w:rsid w:val="009450B9"/>
    <w:rsid w:val="0095084E"/>
    <w:rsid w:val="009511F5"/>
    <w:rsid w:val="00961F9E"/>
    <w:rsid w:val="0096522A"/>
    <w:rsid w:val="00965BCC"/>
    <w:rsid w:val="00973BB8"/>
    <w:rsid w:val="00994407"/>
    <w:rsid w:val="00996027"/>
    <w:rsid w:val="009B3CCD"/>
    <w:rsid w:val="009D4D6F"/>
    <w:rsid w:val="009F4143"/>
    <w:rsid w:val="009F6C0E"/>
    <w:rsid w:val="00A0388F"/>
    <w:rsid w:val="00A077FC"/>
    <w:rsid w:val="00A22201"/>
    <w:rsid w:val="00A27A31"/>
    <w:rsid w:val="00A37BC9"/>
    <w:rsid w:val="00A432BE"/>
    <w:rsid w:val="00AA0FB8"/>
    <w:rsid w:val="00AA112D"/>
    <w:rsid w:val="00AA64E8"/>
    <w:rsid w:val="00AB1BD0"/>
    <w:rsid w:val="00AB631E"/>
    <w:rsid w:val="00AE3C37"/>
    <w:rsid w:val="00AE3EB0"/>
    <w:rsid w:val="00AE766F"/>
    <w:rsid w:val="00AE7757"/>
    <w:rsid w:val="00AE78A6"/>
    <w:rsid w:val="00B118C3"/>
    <w:rsid w:val="00B14B59"/>
    <w:rsid w:val="00B3524A"/>
    <w:rsid w:val="00B41931"/>
    <w:rsid w:val="00B43C97"/>
    <w:rsid w:val="00B76F29"/>
    <w:rsid w:val="00B8334D"/>
    <w:rsid w:val="00B85924"/>
    <w:rsid w:val="00BA0F3A"/>
    <w:rsid w:val="00BB0C8E"/>
    <w:rsid w:val="00BB285E"/>
    <w:rsid w:val="00BB5DA8"/>
    <w:rsid w:val="00BC21D3"/>
    <w:rsid w:val="00BC4399"/>
    <w:rsid w:val="00BD0DCA"/>
    <w:rsid w:val="00BF3986"/>
    <w:rsid w:val="00BF77B3"/>
    <w:rsid w:val="00C20E94"/>
    <w:rsid w:val="00C279F0"/>
    <w:rsid w:val="00C45DA8"/>
    <w:rsid w:val="00C5153F"/>
    <w:rsid w:val="00C6178F"/>
    <w:rsid w:val="00C64BC6"/>
    <w:rsid w:val="00C70C40"/>
    <w:rsid w:val="00C763B6"/>
    <w:rsid w:val="00C7748D"/>
    <w:rsid w:val="00C814AE"/>
    <w:rsid w:val="00C9318F"/>
    <w:rsid w:val="00CA4AF4"/>
    <w:rsid w:val="00CB4084"/>
    <w:rsid w:val="00CC2C35"/>
    <w:rsid w:val="00CC6970"/>
    <w:rsid w:val="00CD5988"/>
    <w:rsid w:val="00CF00B6"/>
    <w:rsid w:val="00CF094C"/>
    <w:rsid w:val="00D10E20"/>
    <w:rsid w:val="00D463DB"/>
    <w:rsid w:val="00D47E19"/>
    <w:rsid w:val="00D80B6D"/>
    <w:rsid w:val="00D946F8"/>
    <w:rsid w:val="00D96BD4"/>
    <w:rsid w:val="00DA236A"/>
    <w:rsid w:val="00DA4FF9"/>
    <w:rsid w:val="00DB4A16"/>
    <w:rsid w:val="00DE6445"/>
    <w:rsid w:val="00DE698E"/>
    <w:rsid w:val="00DF1894"/>
    <w:rsid w:val="00E3041F"/>
    <w:rsid w:val="00E326A6"/>
    <w:rsid w:val="00E34E6E"/>
    <w:rsid w:val="00E47071"/>
    <w:rsid w:val="00E51665"/>
    <w:rsid w:val="00E641C2"/>
    <w:rsid w:val="00E725E7"/>
    <w:rsid w:val="00E82B94"/>
    <w:rsid w:val="00E841AB"/>
    <w:rsid w:val="00E86E01"/>
    <w:rsid w:val="00E961B0"/>
    <w:rsid w:val="00E9636C"/>
    <w:rsid w:val="00EA61B4"/>
    <w:rsid w:val="00EA6E10"/>
    <w:rsid w:val="00EC6E87"/>
    <w:rsid w:val="00ED20D6"/>
    <w:rsid w:val="00ED4856"/>
    <w:rsid w:val="00EE0544"/>
    <w:rsid w:val="00EE45E9"/>
    <w:rsid w:val="00EE4707"/>
    <w:rsid w:val="00F07751"/>
    <w:rsid w:val="00F60C92"/>
    <w:rsid w:val="00F62CBC"/>
    <w:rsid w:val="00F63778"/>
    <w:rsid w:val="00F66FAD"/>
    <w:rsid w:val="00F7065D"/>
    <w:rsid w:val="00F74068"/>
    <w:rsid w:val="00F87DA3"/>
    <w:rsid w:val="00FA1176"/>
    <w:rsid w:val="00FA1B34"/>
    <w:rsid w:val="00FA3AFE"/>
    <w:rsid w:val="00FB0EDA"/>
    <w:rsid w:val="00FB4CDF"/>
    <w:rsid w:val="00FB6EAC"/>
    <w:rsid w:val="00FC22C3"/>
    <w:rsid w:val="00FD1594"/>
    <w:rsid w:val="00FE1B5F"/>
    <w:rsid w:val="00FE2688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none [1951]" strokecolor="none [671]">
      <v:fill color="none [1951]" color2="none [1945]" focusposition="1" focussize="" focus="100%" type="gradient"/>
      <v:stroke color="none [671]" weight="1pt"/>
      <v:shadow on="t" type="perspective" color="none [1607]" opacity=".5" offset="1pt" offset2="-3pt"/>
      <o:colormenu v:ext="edit" fillcolor="none [3212]" shadowcolor="none"/>
    </o:shapedefaults>
    <o:shapelayout v:ext="edit">
      <o:idmap v:ext="edit" data="1"/>
      <o:rules v:ext="edit">
        <o:r id="V:Rule2" type="connector" idref="#_x0000_s132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6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AE766F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rsid w:val="00AE766F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AE766F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AE766F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AE766F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E766F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AE766F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6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AE766F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AE766F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AE766F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AE766F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AE766F"/>
    <w:rPr>
      <w:sz w:val="96"/>
    </w:rPr>
  </w:style>
  <w:style w:type="paragraph" w:customStyle="1" w:styleId="RunningHead">
    <w:name w:val="Running Head"/>
    <w:basedOn w:val="Normal"/>
    <w:rsid w:val="00AE766F"/>
    <w:rPr>
      <w:rFonts w:ascii="Impact" w:hAnsi="Impact"/>
      <w:color w:val="FFFFFF"/>
      <w:sz w:val="36"/>
      <w:szCs w:val="36"/>
    </w:rPr>
  </w:style>
  <w:style w:type="paragraph" w:styleId="NoSpacing">
    <w:name w:val="No Spacing"/>
    <w:uiPriority w:val="1"/>
    <w:qFormat/>
    <w:rsid w:val="006F4F2D"/>
    <w:pPr>
      <w:tabs>
        <w:tab w:val="left" w:pos="9795"/>
      </w:tabs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76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6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2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24"/>
    <w:rPr>
      <w:b/>
      <w:bCs/>
    </w:rPr>
  </w:style>
  <w:style w:type="paragraph" w:styleId="NormalWeb">
    <w:name w:val="Normal (Web)"/>
    <w:basedOn w:val="Normal"/>
    <w:uiPriority w:val="99"/>
    <w:unhideWhenUsed/>
    <w:rsid w:val="00F706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rsprintbtnspan">
    <w:name w:val="ersprintbtnspan"/>
    <w:basedOn w:val="DefaultParagraphFont"/>
    <w:rsid w:val="00F7065D"/>
  </w:style>
  <w:style w:type="character" w:customStyle="1" w:styleId="ui-button-text">
    <w:name w:val="ui-button-text"/>
    <w:basedOn w:val="DefaultParagraphFont"/>
    <w:rsid w:val="00F7065D"/>
  </w:style>
  <w:style w:type="paragraph" w:styleId="ListParagraph">
    <w:name w:val="List Paragraph"/>
    <w:basedOn w:val="Normal"/>
    <w:uiPriority w:val="34"/>
    <w:qFormat/>
    <w:rsid w:val="00426296"/>
    <w:pPr>
      <w:ind w:left="720"/>
      <w:contextualSpacing/>
    </w:pPr>
  </w:style>
  <w:style w:type="character" w:customStyle="1" w:styleId="recipe-ingredientsheadertoggles">
    <w:name w:val="recipe-ingredients__header__toggles"/>
    <w:basedOn w:val="DefaultParagraphFont"/>
    <w:rsid w:val="007135B8"/>
  </w:style>
  <w:style w:type="character" w:customStyle="1" w:styleId="ready-in-timecontainer">
    <w:name w:val="ready-in-time__container"/>
    <w:basedOn w:val="DefaultParagraphFont"/>
    <w:rsid w:val="007135B8"/>
  </w:style>
  <w:style w:type="character" w:customStyle="1" w:styleId="ready-in-time">
    <w:name w:val="ready-in-time"/>
    <w:basedOn w:val="DefaultParagraphFont"/>
    <w:rsid w:val="007135B8"/>
  </w:style>
  <w:style w:type="character" w:styleId="Hyperlink">
    <w:name w:val="Hyperlink"/>
    <w:basedOn w:val="DefaultParagraphFont"/>
    <w:uiPriority w:val="99"/>
    <w:semiHidden/>
    <w:unhideWhenUsed/>
    <w:rsid w:val="007135B8"/>
    <w:rPr>
      <w:color w:val="0000FF"/>
      <w:u w:val="single"/>
    </w:rPr>
  </w:style>
  <w:style w:type="character" w:customStyle="1" w:styleId="ng-binding">
    <w:name w:val="ng-binding"/>
    <w:basedOn w:val="DefaultParagraphFont"/>
    <w:rsid w:val="007135B8"/>
  </w:style>
  <w:style w:type="character" w:customStyle="1" w:styleId="servings-countdesc">
    <w:name w:val="servings-count__desc"/>
    <w:basedOn w:val="DefaultParagraphFont"/>
    <w:rsid w:val="007135B8"/>
  </w:style>
  <w:style w:type="character" w:customStyle="1" w:styleId="calorie-count">
    <w:name w:val="calorie-count"/>
    <w:basedOn w:val="DefaultParagraphFont"/>
    <w:rsid w:val="007135B8"/>
  </w:style>
  <w:style w:type="character" w:customStyle="1" w:styleId="calorie-countdesc">
    <w:name w:val="calorie-count__desc"/>
    <w:basedOn w:val="DefaultParagraphFont"/>
    <w:rsid w:val="007135B8"/>
  </w:style>
  <w:style w:type="character" w:customStyle="1" w:styleId="recipe-ingredtxt">
    <w:name w:val="recipe-ingred_txt"/>
    <w:basedOn w:val="DefaultParagraphFont"/>
    <w:rsid w:val="007135B8"/>
  </w:style>
  <w:style w:type="character" w:customStyle="1" w:styleId="offer-name">
    <w:name w:val="offer-name"/>
    <w:basedOn w:val="DefaultParagraphFont"/>
    <w:rsid w:val="007135B8"/>
  </w:style>
  <w:style w:type="character" w:customStyle="1" w:styleId="unit-cost">
    <w:name w:val="unit-cost"/>
    <w:basedOn w:val="DefaultParagraphFont"/>
    <w:rsid w:val="007135B8"/>
  </w:style>
  <w:style w:type="character" w:customStyle="1" w:styleId="recipe-directionslist--item">
    <w:name w:val="recipe-directions__list--item"/>
    <w:basedOn w:val="DefaultParagraphFont"/>
    <w:rsid w:val="00601549"/>
  </w:style>
  <w:style w:type="character" w:customStyle="1" w:styleId="ingredient-amt">
    <w:name w:val="ingredient-amt"/>
    <w:basedOn w:val="DefaultParagraphFont"/>
    <w:rsid w:val="00FB4CDF"/>
  </w:style>
  <w:style w:type="paragraph" w:customStyle="1" w:styleId="Style1">
    <w:name w:val="Style1"/>
    <w:basedOn w:val="Normal"/>
    <w:link w:val="Style1Char"/>
    <w:qFormat/>
    <w:rsid w:val="002E348D"/>
    <w:pPr>
      <w:spacing w:line="360" w:lineRule="auto"/>
    </w:pPr>
    <w:rPr>
      <w:rFonts w:cs="Arial"/>
      <w:b/>
      <w:szCs w:val="24"/>
    </w:rPr>
  </w:style>
  <w:style w:type="character" w:customStyle="1" w:styleId="Style1Char">
    <w:name w:val="Style1 Char"/>
    <w:basedOn w:val="DefaultParagraphFont"/>
    <w:link w:val="Style1"/>
    <w:rsid w:val="002E348D"/>
    <w:rPr>
      <w:rFonts w:ascii="Arial" w:eastAsia="Times New Roman" w:hAnsi="Arial" w:cs="Arial"/>
      <w:b/>
      <w:sz w:val="24"/>
      <w:szCs w:val="24"/>
    </w:rPr>
  </w:style>
  <w:style w:type="character" w:customStyle="1" w:styleId="advertisement">
    <w:name w:val="advertisement"/>
    <w:basedOn w:val="DefaultParagraphFont"/>
    <w:rsid w:val="00965BCC"/>
  </w:style>
  <w:style w:type="paragraph" w:customStyle="1" w:styleId="preptimeitem--type">
    <w:name w:val="preptime__item--type"/>
    <w:basedOn w:val="Normal"/>
    <w:rsid w:val="001A2A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reptimeitem--time">
    <w:name w:val="preptime__item--time"/>
    <w:basedOn w:val="DefaultParagraphFont"/>
    <w:rsid w:val="001A2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8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4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6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C7BE8-7158-4E62-B607-B5FDC720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4497</TotalTime>
  <Pages>6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2016-07-14T20:26:00Z</cp:lastPrinted>
  <dcterms:created xsi:type="dcterms:W3CDTF">2016-07-14T19:41:00Z</dcterms:created>
  <dcterms:modified xsi:type="dcterms:W3CDTF">2016-08-12T19:01:00Z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