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Default="002A3F4E">
      <w:pPr>
        <w:rPr>
          <w:noProof/>
        </w:rPr>
      </w:pPr>
      <w:r>
        <w:rPr>
          <w:noProof/>
        </w:rPr>
        <w:pict>
          <v:group id="_x0000_s1266" style="position:absolute;margin-left:-16.6pt;margin-top:-65.25pt;width:581.7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white [3212]" strokecolor="#ffc000" strokeweight="3pt">
              <v:fill rotate="t"/>
              <v:shadow type="perspective" color="#00194e [1609]" opacity=".5" offset="1pt" offset2="-1pt"/>
            </v:rect>
            <v:rect id="REC 2" o:spid="_x0000_s1030" style="position:absolute;left:662;top:1166;width:10843;height:356;mso-wrap-edited:f;mso-position-horizontal-relative:page;mso-position-vertical-relative:page" fillcolor="white [3212]" strokecolor="#ffc000" strokeweight="3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ffc000" strokeweight="3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825F11" w:rsidRDefault="00C667CB" w:rsidP="002E348D">
                    <w:pPr>
                      <w:pStyle w:val="Style1"/>
                    </w:pPr>
                    <w:r>
                      <w:rPr>
                        <w:sz w:val="20"/>
                        <w:szCs w:val="20"/>
                      </w:rPr>
                      <w:t>November 4th</w:t>
                    </w:r>
                    <w:r w:rsidR="005A4D95" w:rsidRPr="00842867">
                      <w:rPr>
                        <w:sz w:val="20"/>
                        <w:szCs w:val="20"/>
                      </w:rPr>
                      <w:t>,</w:t>
                    </w:r>
                    <w:r w:rsidR="005A4D95">
                      <w:t xml:space="preserve"> </w:t>
                    </w:r>
                    <w:r w:rsidR="005A4D95" w:rsidRPr="00825F11">
                      <w:t>2016</w:t>
                    </w:r>
                  </w:p>
                  <w:p w:rsidR="005A4D95" w:rsidRPr="00D463DB" w:rsidRDefault="005A4D95" w:rsidP="001742C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D463DB">
                      <w:rPr>
                        <w:rFonts w:cs="Arial"/>
                        <w:b/>
                        <w:sz w:val="32"/>
                        <w:szCs w:val="3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ffc000" strokeweight="3pt">
              <v:fill rotate="t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6512C5" w:rsidRDefault="005A4D95" w:rsidP="0027313E">
                    <w:pPr>
                      <w:pStyle w:val="Masthead"/>
                      <w:jc w:val="center"/>
                      <w:rPr>
                        <w:rFonts w:ascii="Broadway" w:hAnsi="Broadway"/>
                        <w:b/>
                        <w:color w:val="auto"/>
                        <w:sz w:val="56"/>
                        <w:szCs w:val="56"/>
                      </w:rPr>
                    </w:pPr>
                    <w:proofErr w:type="spellStart"/>
                    <w:r w:rsidRPr="006512C5">
                      <w:rPr>
                        <w:rFonts w:ascii="Broadway" w:hAnsi="Broadway"/>
                        <w:b/>
                        <w:color w:val="auto"/>
                        <w:sz w:val="56"/>
                        <w:szCs w:val="56"/>
                      </w:rPr>
                      <w:t>Minburn</w:t>
                    </w:r>
                    <w:proofErr w:type="spellEnd"/>
                    <w:r w:rsidRPr="006512C5">
                      <w:rPr>
                        <w:rFonts w:ascii="Broadway" w:hAnsi="Broadway"/>
                        <w:b/>
                        <w:color w:val="auto"/>
                        <w:sz w:val="56"/>
                        <w:szCs w:val="56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2A3F4E">
      <w:pPr>
        <w:rPr>
          <w:noProof/>
        </w:rPr>
      </w:pPr>
      <w:r>
        <w:rPr>
          <w:noProof/>
        </w:rPr>
        <w:pict>
          <v:shape id="_x0000_s1033" type="#_x0000_t202" style="position:absolute;margin-left:39pt;margin-top:100.05pt;width:129.2pt;height:903.45pt;z-index:251615744;visibility:visible;mso-wrap-edited:f;mso-position-horizontal-relative:page;mso-position-vertical-relative:page" o:allowincell="f" fillcolor="#ffc000" stroked="f">
            <v:fill opacity="23593f"/>
            <v:textbox style="mso-next-textbox:#_x0000_s1033">
              <w:txbxContent>
                <w:p w:rsidR="005A4D95" w:rsidRPr="006221C9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5A4D95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5A4D95" w:rsidRPr="00E41163" w:rsidRDefault="008852EA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b/>
                      <w:sz w:val="36"/>
                      <w:szCs w:val="36"/>
                      <w:u w:val="single"/>
                    </w:rPr>
                  </w:pPr>
                  <w:r w:rsidRPr="00E41163">
                    <w:rPr>
                      <w:rFonts w:ascii="Berlin Sans FB Demi" w:hAnsi="Berlin Sans FB Demi" w:cs="Arial"/>
                      <w:b/>
                      <w:sz w:val="36"/>
                      <w:szCs w:val="36"/>
                      <w:u w:val="single"/>
                    </w:rPr>
                    <w:t>November</w:t>
                  </w:r>
                </w:p>
                <w:p w:rsidR="005A4D95" w:rsidRDefault="005A4D95" w:rsidP="002C5ADC">
                  <w:pPr>
                    <w:pStyle w:val="NoSpacing"/>
                    <w:rPr>
                      <w:rFonts w:ascii="Berlin Sans FB Demi" w:hAnsi="Berlin Sans FB Demi" w:cs="Arial"/>
                      <w:szCs w:val="24"/>
                    </w:rPr>
                  </w:pPr>
                  <w:r>
                    <w:rPr>
                      <w:rFonts w:ascii="Berlin Sans FB Demi" w:hAnsi="Berlin Sans FB Demi" w:cs="Arial"/>
                      <w:szCs w:val="24"/>
                    </w:rPr>
                    <w:t xml:space="preserve"> </w:t>
                  </w:r>
                </w:p>
                <w:p w:rsidR="005A4D95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="Bernard MT Condensed" w:hAnsi="Bernard MT Condensed" w:cs="Arial"/>
                      <w:szCs w:val="24"/>
                    </w:rPr>
                    <w:t xml:space="preserve">5th-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Library's Holiday Card making workshop</w:t>
                  </w:r>
                </w:p>
                <w:p w:rsid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10-4- Legion Hall</w:t>
                  </w:r>
                </w:p>
                <w:p w:rsid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8852EA">
                    <w:rPr>
                      <w:rFonts w:ascii="Bernard MT Condensed" w:hAnsi="Bernard MT Condensed" w:cstheme="minorHAnsi"/>
                      <w:szCs w:val="24"/>
                    </w:rPr>
                    <w:t xml:space="preserve">8th-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Election Day</w:t>
                  </w:r>
                </w:p>
                <w:p w:rsidR="00940930" w:rsidRDefault="00940930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940930" w:rsidRDefault="00940930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940930">
                    <w:rPr>
                      <w:rFonts w:ascii="Bernard MT Condensed" w:hAnsi="Bernard MT Condensed" w:cstheme="minorHAnsi"/>
                      <w:szCs w:val="24"/>
                    </w:rPr>
                    <w:t>9th-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Wednesday Club</w:t>
                  </w:r>
                </w:p>
                <w:p w:rsidR="00940930" w:rsidRDefault="00940930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5:45-7:15</w:t>
                  </w:r>
                </w:p>
                <w:p w:rsidR="008852EA" w:rsidRP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8852EA">
                    <w:rPr>
                      <w:rFonts w:ascii="Bernard MT Condensed" w:hAnsi="Bernard MT Condensed" w:cstheme="minorHAnsi"/>
                      <w:szCs w:val="24"/>
                    </w:rPr>
                    <w:t>10th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- Legion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Auxillary</w:t>
                  </w:r>
                  <w:proofErr w:type="spellEnd"/>
                </w:p>
                <w:p w:rsid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Veteran's Dinner 5pm</w:t>
                  </w:r>
                </w:p>
                <w:p w:rsidR="008852EA" w:rsidRPr="008852EA" w:rsidRDefault="008852EA" w:rsidP="00A447D2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at Legion Hall</w:t>
                  </w:r>
                </w:p>
                <w:p w:rsidR="005A4D95" w:rsidRPr="00293141" w:rsidRDefault="008852EA" w:rsidP="00A447D2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(</w:t>
                  </w:r>
                  <w:r w:rsidRPr="008852EA">
                    <w:rPr>
                      <w:rFonts w:asciiTheme="minorHAnsi" w:hAnsiTheme="minorHAnsi" w:cs="Arial"/>
                      <w:b/>
                      <w:szCs w:val="24"/>
                    </w:rPr>
                    <w:t>NO LEGO CLUB)</w:t>
                  </w:r>
                </w:p>
                <w:p w:rsidR="005A4D95" w:rsidRDefault="005A4D95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8852EA" w:rsidRDefault="008852EA" w:rsidP="008852EA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8852EA">
                    <w:rPr>
                      <w:rFonts w:ascii="Bernard MT Condensed" w:hAnsi="Bernard MT Condensed" w:cs="Arial"/>
                      <w:szCs w:val="24"/>
                    </w:rPr>
                    <w:t>11th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- Veteran's Day</w:t>
                  </w:r>
                </w:p>
                <w:p w:rsidR="00940930" w:rsidRDefault="00126215" w:rsidP="008852EA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Pre-School Playtime</w:t>
                  </w:r>
                </w:p>
                <w:p w:rsidR="00126215" w:rsidRPr="00293141" w:rsidRDefault="00126215" w:rsidP="008852EA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 xml:space="preserve">10am-Noon </w:t>
                  </w:r>
                  <w:proofErr w:type="spellStart"/>
                  <w:r>
                    <w:rPr>
                      <w:rFonts w:asciiTheme="minorHAnsi" w:hAnsiTheme="minorHAnsi" w:cs="Arial"/>
                      <w:szCs w:val="24"/>
                    </w:rPr>
                    <w:t>Minburn</w:t>
                  </w:r>
                  <w:proofErr w:type="spellEnd"/>
                  <w:r>
                    <w:rPr>
                      <w:rFonts w:asciiTheme="minorHAnsi" w:hAnsiTheme="minorHAnsi" w:cs="Arial"/>
                      <w:szCs w:val="24"/>
                    </w:rPr>
                    <w:t xml:space="preserve"> Elementary Gym</w:t>
                  </w:r>
                </w:p>
                <w:p w:rsidR="005A4D95" w:rsidRDefault="005A4D95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</w:p>
                <w:p w:rsidR="008852EA" w:rsidRDefault="008852EA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8852EA">
                    <w:rPr>
                      <w:rFonts w:ascii="Bernard MT Condensed" w:hAnsi="Bernard MT Condensed" w:cs="Arial"/>
                      <w:sz w:val="22"/>
                      <w:szCs w:val="22"/>
                    </w:rPr>
                    <w:t>14th-</w:t>
                  </w:r>
                  <w:r>
                    <w:rPr>
                      <w:rFonts w:ascii="Bernard MT Condensed" w:hAnsi="Bernard MT Condensed" w:cs="Arial"/>
                      <w:sz w:val="22"/>
                      <w:szCs w:val="22"/>
                    </w:rPr>
                    <w:t xml:space="preserve"> </w:t>
                  </w:r>
                  <w:r w:rsidRPr="008852EA">
                    <w:rPr>
                      <w:rFonts w:asciiTheme="minorHAnsi" w:hAnsiTheme="minorHAnsi" w:cstheme="minorHAnsi"/>
                      <w:szCs w:val="24"/>
                    </w:rPr>
                    <w:t>Friends Silent Auction Begins</w:t>
                  </w:r>
                </w:p>
                <w:p w:rsidR="00940930" w:rsidRDefault="00940930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940930" w:rsidRDefault="00940930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szCs w:val="24"/>
                    </w:rPr>
                    <w:t xml:space="preserve">16th-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Wednesday Club</w:t>
                  </w:r>
                </w:p>
                <w:p w:rsidR="00940930" w:rsidRDefault="00940930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5:45-7:15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MPL's Wacky Wednesday @ the Legion Hall 2-4pm</w:t>
                  </w:r>
                </w:p>
                <w:p w:rsidR="00126215" w:rsidRDefault="00126215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E41163">
                    <w:rPr>
                      <w:rFonts w:ascii="Bernard MT Condensed" w:hAnsi="Bernard MT Condensed" w:cstheme="minorHAnsi"/>
                      <w:szCs w:val="24"/>
                    </w:rPr>
                    <w:t>17th-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LEGO Club 6-7pm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Cs w:val="24"/>
                    </w:rPr>
                    <w:t>Minburn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Legion Hall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E41163" w:rsidRDefault="00126215" w:rsidP="00126215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126215">
                    <w:rPr>
                      <w:rFonts w:ascii="Bernard MT Condensed" w:hAnsi="Bernard MT Condensed" w:cstheme="minorHAnsi"/>
                      <w:szCs w:val="24"/>
                    </w:rPr>
                    <w:t xml:space="preserve">18th-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Pre-School Playtime 10am-Noon </w:t>
                  </w:r>
                  <w:proofErr w:type="spellStart"/>
                  <w:r>
                    <w:rPr>
                      <w:rFonts w:asciiTheme="minorHAnsi" w:hAnsiTheme="minorHAnsi" w:cs="Arial"/>
                      <w:szCs w:val="24"/>
                    </w:rPr>
                    <w:t>M</w:t>
                  </w:r>
                  <w:r w:rsidR="00E41163">
                    <w:rPr>
                      <w:rFonts w:asciiTheme="minorHAnsi" w:hAnsiTheme="minorHAnsi" w:cs="Arial"/>
                      <w:szCs w:val="24"/>
                    </w:rPr>
                    <w:t>i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nburn</w:t>
                  </w:r>
                  <w:proofErr w:type="spellEnd"/>
                  <w:r>
                    <w:rPr>
                      <w:rFonts w:asciiTheme="minorHAnsi" w:hAnsiTheme="minorHAnsi" w:cs="Arial"/>
                      <w:szCs w:val="24"/>
                    </w:rPr>
                    <w:t xml:space="preserve"> Elementary</w:t>
                  </w:r>
                  <w:r w:rsidR="00E41163"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</w:p>
                <w:p w:rsidR="00126215" w:rsidRDefault="00126215" w:rsidP="00126215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Gym</w:t>
                  </w:r>
                </w:p>
                <w:p w:rsidR="008E0825" w:rsidRDefault="008E0825" w:rsidP="00126215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8E0825" w:rsidRDefault="008E0825" w:rsidP="00126215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8E0825">
                    <w:rPr>
                      <w:rFonts w:ascii="Bernard MT Condensed" w:hAnsi="Bernard MT Condensed" w:cs="Arial"/>
                      <w:szCs w:val="24"/>
                    </w:rPr>
                    <w:t>20th-</w:t>
                  </w:r>
                  <w:r>
                    <w:rPr>
                      <w:rFonts w:ascii="Bernard MT Condensed" w:hAnsi="Bernard MT Condensed" w:cs="Arial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Community wide Thanksgiving Church Service will be held @ Washington Chapel at 7pm</w:t>
                  </w:r>
                </w:p>
                <w:p w:rsidR="00DC66C2" w:rsidRPr="008E0825" w:rsidRDefault="00DC66C2" w:rsidP="00126215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Book Club 11:00am </w:t>
                  </w:r>
                </w:p>
                <w:p w:rsidR="00126215" w:rsidRDefault="00126215" w:rsidP="008852EA">
                  <w:pPr>
                    <w:pStyle w:val="NoSpacing"/>
                    <w:rPr>
                      <w:rFonts w:ascii="Bernard MT Condensed" w:hAnsi="Bernard MT Condensed" w:cstheme="minorHAnsi"/>
                      <w:szCs w:val="24"/>
                    </w:rPr>
                  </w:pPr>
                </w:p>
                <w:p w:rsidR="00E41163" w:rsidRP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szCs w:val="24"/>
                    </w:rPr>
                    <w:t xml:space="preserve">23rd-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No Wednesday Club</w:t>
                  </w:r>
                </w:p>
                <w:p w:rsidR="00E41163" w:rsidRPr="00126215" w:rsidRDefault="00E41163" w:rsidP="008852EA">
                  <w:pPr>
                    <w:pStyle w:val="NoSpacing"/>
                    <w:rPr>
                      <w:rFonts w:ascii="Bernard MT Condensed" w:hAnsi="Bernard MT Condensed" w:cstheme="minorHAnsi"/>
                      <w:szCs w:val="24"/>
                    </w:rPr>
                  </w:pPr>
                </w:p>
                <w:p w:rsidR="008852EA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E41163">
                    <w:rPr>
                      <w:rFonts w:ascii="Bernard MT Condensed" w:hAnsi="Bernard MT Condensed" w:cstheme="minorHAnsi"/>
                      <w:szCs w:val="24"/>
                    </w:rPr>
                    <w:t xml:space="preserve">23rd-25th-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NO SCHOOL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Happy Thanksgiving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E41163">
                    <w:rPr>
                      <w:rFonts w:ascii="Bernard MT Condensed" w:hAnsi="Bernard MT Condensed" w:cstheme="minorHAnsi"/>
                      <w:szCs w:val="24"/>
                    </w:rPr>
                    <w:t>25th-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No Pre-School Playtime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E41163">
                    <w:rPr>
                      <w:rFonts w:ascii="Bernard MT Condensed" w:hAnsi="Bernard MT Condensed" w:cstheme="minorHAnsi"/>
                      <w:szCs w:val="24"/>
                    </w:rPr>
                    <w:t>26th-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Library Closed</w:t>
                  </w:r>
                </w:p>
                <w:p w:rsid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E41163" w:rsidRDefault="00E41163" w:rsidP="00E4116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E41163">
                    <w:rPr>
                      <w:rFonts w:ascii="Bernard MT Condensed" w:hAnsi="Bernard MT Condensed" w:cstheme="minorHAnsi"/>
                      <w:szCs w:val="24"/>
                    </w:rPr>
                    <w:t>30th-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Wednesday Club</w:t>
                  </w:r>
                </w:p>
                <w:p w:rsidR="00E41163" w:rsidRDefault="00E41163" w:rsidP="00E4116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5:45-7:15</w:t>
                  </w:r>
                </w:p>
                <w:p w:rsidR="00E41163" w:rsidRPr="00E41163" w:rsidRDefault="00E41163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8852EA" w:rsidRPr="008852EA" w:rsidRDefault="008852EA" w:rsidP="008852EA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5A4D95" w:rsidRPr="001A2A88" w:rsidRDefault="005A4D95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</w:p>
                <w:p w:rsidR="005A4D95" w:rsidRPr="00794DE6" w:rsidRDefault="005A4D95" w:rsidP="006E34A7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 w:rsidRPr="00794DE6">
                    <w:rPr>
                      <w:rFonts w:asciiTheme="minorHAnsi" w:hAnsiTheme="minorHAnsi" w:cs="Arial"/>
                      <w:sz w:val="20"/>
                    </w:rPr>
                    <w:t xml:space="preserve">           </w:t>
                  </w:r>
                </w:p>
                <w:p w:rsidR="005A4D95" w:rsidRPr="00794DE6" w:rsidRDefault="005A4D95" w:rsidP="002E468D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794DE6"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</w:p>
                <w:p w:rsidR="005A4D95" w:rsidRDefault="005A4D95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5A4D95" w:rsidRPr="00C5153F" w:rsidRDefault="005A4D95" w:rsidP="00DE698E">
                  <w:pPr>
                    <w:pStyle w:val="NoSpacing"/>
                    <w:jc w:val="center"/>
                    <w:rPr>
                      <w:rFonts w:cs="Arial"/>
                      <w:color w:val="FFFFFF" w:themeColor="background1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353.25pt;margin-top:107.25pt;width:255pt;height:252pt;z-index:251757056;mso-position-horizontal-relative:page;mso-position-vertical-relative:page" o:allowincell="f" filled="f" stroked="f">
            <v:textbox>
              <w:txbxContent>
                <w:p w:rsidR="005A4D95" w:rsidRDefault="005A4D9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2A3F4E">
      <w:pPr>
        <w:rPr>
          <w:noProof/>
        </w:rPr>
      </w:pPr>
      <w:r>
        <w:rPr>
          <w:noProof/>
        </w:rPr>
        <w:pict>
          <v:shape id="_x0000_s1350" type="#_x0000_t202" style="position:absolute;margin-left:353.25pt;margin-top:121.5pt;width:245.75pt;height:316.05pt;z-index:251758080;mso-position-horizontal-relative:page;mso-position-vertical-relative:page" o:allowincell="f" filled="f" strokecolor="black [3213]">
            <v:textbox>
              <w:txbxContent>
                <w:p w:rsidR="00264EDE" w:rsidRDefault="00264EDE" w:rsidP="00264EDE">
                  <w:pPr>
                    <w:pStyle w:val="Heading1"/>
                    <w:jc w:val="center"/>
                  </w:pPr>
                  <w:r w:rsidRPr="00264EDE">
                    <w:t xml:space="preserve">Friends of </w:t>
                  </w:r>
                </w:p>
                <w:p w:rsidR="005A4D95" w:rsidRPr="00264EDE" w:rsidRDefault="00264EDE" w:rsidP="00264EDE">
                  <w:pPr>
                    <w:pStyle w:val="Heading1"/>
                    <w:jc w:val="center"/>
                  </w:pPr>
                  <w:proofErr w:type="spellStart"/>
                  <w:r w:rsidRPr="00264EDE">
                    <w:t>Minburn</w:t>
                  </w:r>
                  <w:proofErr w:type="spellEnd"/>
                  <w:r>
                    <w:t xml:space="preserve"> </w:t>
                  </w:r>
                  <w:r w:rsidRPr="00264EDE">
                    <w:t>Public Library</w:t>
                  </w:r>
                </w:p>
                <w:p w:rsidR="00264EDE" w:rsidRDefault="00264EDE" w:rsidP="00264EDE">
                  <w:pPr>
                    <w:pStyle w:val="Heading1"/>
                    <w:jc w:val="center"/>
                  </w:pPr>
                  <w:r w:rsidRPr="00264EDE">
                    <w:t>Basket Silent Auction</w:t>
                  </w:r>
                </w:p>
                <w:p w:rsidR="00264EDE" w:rsidRDefault="00264EDE" w:rsidP="00264EDE"/>
                <w:p w:rsidR="00264EDE" w:rsidRDefault="00264EDE" w:rsidP="00264EDE">
                  <w:pPr>
                    <w:rPr>
                      <w:sz w:val="22"/>
                      <w:szCs w:val="22"/>
                    </w:rPr>
                  </w:pPr>
                  <w:r w:rsidRPr="00264EDE">
                    <w:rPr>
                      <w:sz w:val="22"/>
                      <w:szCs w:val="22"/>
                    </w:rPr>
                    <w:t>If you are interested in putting together a basket all you need to do is pic</w:t>
                  </w:r>
                  <w:r>
                    <w:rPr>
                      <w:sz w:val="22"/>
                      <w:szCs w:val="22"/>
                    </w:rPr>
                    <w:t>k a theme and arrange a basket, then d</w:t>
                  </w:r>
                  <w:r w:rsidRPr="00264EDE">
                    <w:rPr>
                      <w:sz w:val="22"/>
                      <w:szCs w:val="22"/>
                    </w:rPr>
                    <w:t xml:space="preserve">rop it off at the </w:t>
                  </w:r>
                  <w:proofErr w:type="spellStart"/>
                  <w:r w:rsidRPr="00264EDE">
                    <w:rPr>
                      <w:sz w:val="22"/>
                      <w:szCs w:val="22"/>
                    </w:rPr>
                    <w:t>Minburn</w:t>
                  </w:r>
                  <w:proofErr w:type="spellEnd"/>
                  <w:r w:rsidRPr="00264EDE">
                    <w:rPr>
                      <w:sz w:val="22"/>
                      <w:szCs w:val="22"/>
                    </w:rPr>
                    <w:t xml:space="preserve"> Public Library.  The bidding starts November 1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264EDE">
                    <w:rPr>
                      <w:sz w:val="22"/>
                      <w:szCs w:val="22"/>
                    </w:rPr>
                    <w:t>th and the winners will be drawn December 10th to allow for gift giving</w:t>
                  </w:r>
                  <w:r>
                    <w:rPr>
                      <w:sz w:val="22"/>
                      <w:szCs w:val="22"/>
                    </w:rPr>
                    <w:t xml:space="preserve">.  </w:t>
                  </w:r>
                </w:p>
                <w:p w:rsidR="00716603" w:rsidRDefault="00716603" w:rsidP="00264EDE">
                  <w:pPr>
                    <w:rPr>
                      <w:sz w:val="22"/>
                      <w:szCs w:val="22"/>
                    </w:rPr>
                  </w:pPr>
                </w:p>
                <w:p w:rsidR="00716603" w:rsidRDefault="00716603" w:rsidP="00264E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All the proceeds from the Silent Auction go to the "Friends of </w:t>
                  </w:r>
                  <w:proofErr w:type="spellStart"/>
                  <w:r>
                    <w:rPr>
                      <w:sz w:val="22"/>
                      <w:szCs w:val="22"/>
                    </w:rPr>
                    <w:t>Minburn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Public Library" and directly benefit the library by providing funds for things not able to be covered in the budget.</w:t>
                  </w:r>
                </w:p>
                <w:p w:rsidR="00716603" w:rsidRDefault="00716603" w:rsidP="00264EDE">
                  <w:pPr>
                    <w:rPr>
                      <w:sz w:val="22"/>
                      <w:szCs w:val="22"/>
                    </w:rPr>
                  </w:pPr>
                </w:p>
                <w:p w:rsidR="00716603" w:rsidRDefault="00716603" w:rsidP="00264E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you would like to bid, stop in after November 14th and check out the selection.  </w:t>
                  </w:r>
                </w:p>
                <w:p w:rsidR="00716603" w:rsidRDefault="00716603" w:rsidP="00264EDE">
                  <w:pPr>
                    <w:rPr>
                      <w:sz w:val="22"/>
                      <w:szCs w:val="22"/>
                    </w:rPr>
                  </w:pPr>
                </w:p>
                <w:p w:rsidR="00716603" w:rsidRDefault="00716603" w:rsidP="00264ED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 have any questions contact the library at 677-2712 or library@minburnlibrary.com</w:t>
                  </w:r>
                </w:p>
                <w:p w:rsidR="00716603" w:rsidRPr="00264EDE" w:rsidRDefault="00716603" w:rsidP="00264EDE">
                  <w:pPr>
                    <w:rPr>
                      <w:sz w:val="22"/>
                      <w:szCs w:val="22"/>
                    </w:rPr>
                  </w:pPr>
                </w:p>
                <w:p w:rsidR="005A4D95" w:rsidRDefault="005A4D9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136.8pt;margin-top:8.1pt;width:175.2pt;height:403.2pt;z-index:251748864" fillcolor="white [3201]" strokecolor="black [3213]" strokeweight="2.5pt">
            <v:shadow color="#868686"/>
            <v:textbox style="mso-next-textbox:#_x0000_s1336">
              <w:txbxContent>
                <w:p w:rsidR="005A4D95" w:rsidRDefault="00CE34FE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  <w:u w:val="single"/>
                    </w:rPr>
                  </w:pPr>
                  <w:r w:rsidRPr="00CE34FE">
                    <w:rPr>
                      <w:rFonts w:ascii="Bernard MT Condensed" w:hAnsi="Bernard MT Condensed"/>
                      <w:sz w:val="40"/>
                      <w:szCs w:val="40"/>
                      <w:u w:val="single"/>
                    </w:rPr>
                    <w:t>Holiday Lighting Ceremony</w:t>
                  </w:r>
                </w:p>
                <w:p w:rsidR="00CE34FE" w:rsidRDefault="00CE34FE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</w:p>
                <w:p w:rsidR="00CE34FE" w:rsidRDefault="00CE34FE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Saturday</w:t>
                  </w:r>
                </w:p>
                <w:p w:rsidR="00CE34FE" w:rsidRDefault="00CE34FE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December 3rd</w:t>
                  </w:r>
                </w:p>
                <w:p w:rsidR="00CE34FE" w:rsidRDefault="007D24C6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6:00pm</w:t>
                  </w: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Meek Park</w:t>
                  </w: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Followed by</w:t>
                  </w: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Cookie Decorating and Santa Claus visit at the </w:t>
                  </w:r>
                  <w:proofErr w:type="spellStart"/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Minburn</w:t>
                  </w:r>
                  <w:proofErr w:type="spellEnd"/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Legion Hall</w:t>
                  </w: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</w:p>
                <w:p w:rsid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Everyone is Welcome!</w:t>
                  </w:r>
                </w:p>
                <w:p w:rsidR="007D24C6" w:rsidRPr="007D24C6" w:rsidRDefault="007D24C6" w:rsidP="00CE34FE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FREE Cookies, &amp; Cider</w:t>
                  </w:r>
                </w:p>
              </w:txbxContent>
            </v:textbox>
          </v:shape>
        </w:pict>
      </w:r>
    </w:p>
    <w:p w:rsidR="006F4F2D" w:rsidRDefault="00547F25" w:rsidP="006F4F2D">
      <w:pPr>
        <w:pStyle w:val="NoSpacing"/>
        <w:rPr>
          <w:noProof/>
        </w:rPr>
      </w:pPr>
      <w:r>
        <w:rPr>
          <w:noProof/>
        </w:rPr>
        <w:tab/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2A3F4E" w:rsidP="006F4F2D">
      <w:r>
        <w:rPr>
          <w:noProof/>
        </w:rPr>
        <w:pict>
          <v:shape id="_x0000_s1358" type="#_x0000_t202" style="position:absolute;margin-left:317.25pt;margin-top:12.5pt;width:246.1pt;height:90.75pt;z-index:251765248" fillcolor="white [3201]" strokecolor="#e40059 [3205]" strokeweight="2.5pt">
            <v:fill opacity="23593f" o:opacity2="23593f"/>
            <v:stroke endcap="round"/>
            <v:shadow color="#868686"/>
            <v:textbox>
              <w:txbxContent>
                <w:p w:rsidR="008E0825" w:rsidRDefault="008E0825" w:rsidP="008E0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Election Day p</w:t>
                  </w:r>
                  <w:r w:rsidR="00E41163" w:rsidRPr="008E0825">
                    <w:rPr>
                      <w:sz w:val="28"/>
                      <w:szCs w:val="28"/>
                    </w:rPr>
                    <w:t xml:space="preserve">olling location </w:t>
                  </w:r>
                </w:p>
                <w:p w:rsidR="00E41163" w:rsidRPr="008E0825" w:rsidRDefault="00E41163" w:rsidP="008E0825">
                  <w:pPr>
                    <w:jc w:val="center"/>
                    <w:rPr>
                      <w:sz w:val="28"/>
                      <w:szCs w:val="28"/>
                    </w:rPr>
                  </w:pPr>
                  <w:r w:rsidRPr="008E0825">
                    <w:rPr>
                      <w:sz w:val="28"/>
                      <w:szCs w:val="28"/>
                    </w:rPr>
                    <w:t xml:space="preserve">for </w:t>
                  </w:r>
                  <w:proofErr w:type="spellStart"/>
                  <w:r w:rsidRPr="008E0825">
                    <w:rPr>
                      <w:sz w:val="28"/>
                      <w:szCs w:val="28"/>
                    </w:rPr>
                    <w:t>Minburn</w:t>
                  </w:r>
                  <w:proofErr w:type="spellEnd"/>
                </w:p>
                <w:p w:rsidR="008E0825" w:rsidRPr="008E0825" w:rsidRDefault="008E0825" w:rsidP="008E0825">
                  <w:pPr>
                    <w:jc w:val="center"/>
                    <w:rPr>
                      <w:sz w:val="28"/>
                      <w:szCs w:val="28"/>
                    </w:rPr>
                  </w:pPr>
                  <w:r w:rsidRPr="008E0825">
                    <w:rPr>
                      <w:sz w:val="28"/>
                      <w:szCs w:val="28"/>
                    </w:rPr>
                    <w:t>First Presbyterian Church</w:t>
                  </w:r>
                </w:p>
                <w:p w:rsidR="008E0825" w:rsidRPr="008E0825" w:rsidRDefault="008E0825" w:rsidP="008E0825">
                  <w:pPr>
                    <w:jc w:val="center"/>
                    <w:rPr>
                      <w:sz w:val="28"/>
                      <w:szCs w:val="28"/>
                    </w:rPr>
                  </w:pPr>
                  <w:r w:rsidRPr="008E0825">
                    <w:rPr>
                      <w:sz w:val="28"/>
                      <w:szCs w:val="28"/>
                    </w:rPr>
                    <w:t>south side of Dallas Center</w:t>
                  </w:r>
                </w:p>
                <w:p w:rsidR="008E0825" w:rsidRPr="008E0825" w:rsidRDefault="008E0825" w:rsidP="008E0825">
                  <w:pPr>
                    <w:jc w:val="center"/>
                    <w:rPr>
                      <w:sz w:val="28"/>
                      <w:szCs w:val="28"/>
                    </w:rPr>
                  </w:pPr>
                  <w:r w:rsidRPr="008E0825">
                    <w:rPr>
                      <w:sz w:val="28"/>
                      <w:szCs w:val="28"/>
                    </w:rPr>
                    <w:t xml:space="preserve">Polls </w:t>
                  </w:r>
                  <w:r>
                    <w:rPr>
                      <w:sz w:val="28"/>
                      <w:szCs w:val="28"/>
                    </w:rPr>
                    <w:t xml:space="preserve">are </w:t>
                  </w:r>
                  <w:r w:rsidRPr="008E0825">
                    <w:rPr>
                      <w:sz w:val="28"/>
                      <w:szCs w:val="28"/>
                    </w:rPr>
                    <w:t>open from 7am-9pm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margin-left:306.3pt;margin-top:437.55pt;width:309.95pt;height:213.45pt;z-index:251755008;mso-wrap-style:none;mso-position-horizontal-relative:page;mso-position-vertical-relative:page" o:allowincell="f" filled="f" stroked="f">
            <v:textbox style="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2A3F4E" w:rsidP="006F4F2D">
      <w:r>
        <w:rPr>
          <w:noProof/>
        </w:rPr>
        <w:pict>
          <v:shape id="_x0000_s1299" type="#_x0000_t202" style="position:absolute;margin-left:132.2pt;margin-top:2.9pt;width:114.45pt;height:161.25pt;z-index:251727360">
            <v:textbox style="mso-next-textbox:#_x0000_s1299">
              <w:txbxContent>
                <w:p w:rsidR="005A4D95" w:rsidRPr="009F5C0C" w:rsidRDefault="005A4D95" w:rsidP="009F5C0C">
                  <w:pPr>
                    <w:jc w:val="center"/>
                    <w:rPr>
                      <w:sz w:val="36"/>
                      <w:szCs w:val="36"/>
                    </w:rPr>
                  </w:pPr>
                  <w:r w:rsidRPr="009F5C0C">
                    <w:rPr>
                      <w:sz w:val="36"/>
                      <w:szCs w:val="36"/>
                    </w:rPr>
                    <w:t>Wednesday Club</w:t>
                  </w:r>
                </w:p>
                <w:p w:rsidR="005A4D95" w:rsidRDefault="005A4D95" w:rsidP="002C5ADC">
                  <w:pPr>
                    <w:rPr>
                      <w:szCs w:val="24"/>
                    </w:rPr>
                  </w:pPr>
                </w:p>
                <w:p w:rsidR="005A4D95" w:rsidRPr="009F5C0C" w:rsidRDefault="005A4D95" w:rsidP="008B310A">
                  <w:pPr>
                    <w:jc w:val="center"/>
                    <w:rPr>
                      <w:sz w:val="28"/>
                      <w:szCs w:val="28"/>
                    </w:rPr>
                  </w:pPr>
                  <w:r w:rsidRPr="009F5C0C">
                    <w:rPr>
                      <w:sz w:val="28"/>
                      <w:szCs w:val="28"/>
                    </w:rPr>
                    <w:t>5:45-7:15pm</w:t>
                  </w:r>
                </w:p>
                <w:p w:rsidR="005A4D95" w:rsidRDefault="005A4D95" w:rsidP="008B310A">
                  <w:pPr>
                    <w:jc w:val="center"/>
                    <w:rPr>
                      <w:szCs w:val="24"/>
                    </w:rPr>
                  </w:pPr>
                </w:p>
                <w:p w:rsidR="005A4D95" w:rsidRPr="009F5C0C" w:rsidRDefault="005A4D95" w:rsidP="008B310A">
                  <w:pPr>
                    <w:jc w:val="center"/>
                    <w:rPr>
                      <w:rFonts w:ascii="Franklin Gothic Demi" w:hAnsi="Franklin Gothic Demi"/>
                      <w:sz w:val="28"/>
                      <w:szCs w:val="28"/>
                    </w:rPr>
                  </w:pPr>
                  <w:proofErr w:type="spellStart"/>
                  <w:r w:rsidRPr="009F5C0C">
                    <w:rPr>
                      <w:rFonts w:ascii="Franklin Gothic Demi" w:hAnsi="Franklin Gothic Demi"/>
                      <w:sz w:val="28"/>
                      <w:szCs w:val="28"/>
                    </w:rPr>
                    <w:t>Minburn</w:t>
                  </w:r>
                  <w:proofErr w:type="spellEnd"/>
                  <w:r w:rsidRPr="009F5C0C">
                    <w:rPr>
                      <w:rFonts w:ascii="Franklin Gothic Demi" w:hAnsi="Franklin Gothic Demi"/>
                      <w:sz w:val="28"/>
                      <w:szCs w:val="28"/>
                    </w:rPr>
                    <w:t xml:space="preserve"> Methodist Church</w:t>
                  </w:r>
                </w:p>
                <w:p w:rsidR="005A4D95" w:rsidRPr="002C5ADC" w:rsidRDefault="005A4D95" w:rsidP="008B310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Meal provided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margin-left:251.25pt;margin-top:13.4pt;width:313.85pt;height:146.25pt;z-index:251764224" fillcolor="white [3201]" strokecolor="black [3200]" strokeweight="2.5pt">
            <v:fill opacity="23593f" o:opacity2="23593f"/>
            <v:stroke endcap="round"/>
            <v:shadow color="#868686"/>
            <v:textbox>
              <w:txbxContent>
                <w:p w:rsidR="00716603" w:rsidRDefault="00716603">
                  <w:pPr>
                    <w:rPr>
                      <w:b/>
                      <w:u w:val="single"/>
                    </w:rPr>
                  </w:pPr>
                  <w:r w:rsidRPr="00716603">
                    <w:rPr>
                      <w:b/>
                      <w:u w:val="single"/>
                    </w:rPr>
                    <w:t>American Legion Auxiliary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716603">
                    <w:rPr>
                      <w:b/>
                      <w:u w:val="single"/>
                    </w:rPr>
                    <w:t xml:space="preserve">Annual Veteran's </w:t>
                  </w:r>
                  <w:r>
                    <w:rPr>
                      <w:b/>
                      <w:u w:val="single"/>
                    </w:rPr>
                    <w:t>D</w:t>
                  </w:r>
                  <w:r w:rsidRPr="00716603">
                    <w:rPr>
                      <w:b/>
                      <w:u w:val="single"/>
                    </w:rPr>
                    <w:t>inner</w:t>
                  </w:r>
                </w:p>
                <w:p w:rsidR="00716603" w:rsidRDefault="00716603">
                  <w:pPr>
                    <w:rPr>
                      <w:b/>
                      <w:u w:val="single"/>
                    </w:rPr>
                  </w:pPr>
                </w:p>
                <w:p w:rsidR="008852EA" w:rsidRDefault="00716603" w:rsidP="008852EA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 w:rsidRPr="008852EA">
                    <w:rPr>
                      <w:rFonts w:ascii="Engravers MT" w:hAnsi="Engravers MT"/>
                      <w:sz w:val="32"/>
                      <w:szCs w:val="32"/>
                    </w:rPr>
                    <w:t>Thursday</w:t>
                  </w:r>
                </w:p>
                <w:p w:rsidR="00716603" w:rsidRPr="008852EA" w:rsidRDefault="00716603" w:rsidP="008852EA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 w:rsidRPr="008852EA">
                    <w:rPr>
                      <w:rFonts w:ascii="Engravers MT" w:hAnsi="Engravers MT"/>
                      <w:sz w:val="32"/>
                      <w:szCs w:val="32"/>
                    </w:rPr>
                    <w:t>November</w:t>
                  </w:r>
                  <w:r w:rsidR="008852EA">
                    <w:rPr>
                      <w:rFonts w:ascii="Engravers MT" w:hAnsi="Engravers MT"/>
                      <w:sz w:val="32"/>
                      <w:szCs w:val="32"/>
                    </w:rPr>
                    <w:t xml:space="preserve">  </w:t>
                  </w:r>
                  <w:r w:rsidR="008852EA" w:rsidRPr="008852EA">
                    <w:rPr>
                      <w:rFonts w:ascii="Engravers MT" w:hAnsi="Engravers MT"/>
                      <w:sz w:val="32"/>
                      <w:szCs w:val="32"/>
                    </w:rPr>
                    <w:t>1</w:t>
                  </w:r>
                  <w:r w:rsidRPr="008852EA">
                    <w:rPr>
                      <w:rFonts w:ascii="Engravers MT" w:hAnsi="Engravers MT"/>
                      <w:sz w:val="32"/>
                      <w:szCs w:val="32"/>
                    </w:rPr>
                    <w:t>0th</w:t>
                  </w:r>
                  <w:r w:rsidR="008852EA" w:rsidRPr="008852EA">
                    <w:rPr>
                      <w:rFonts w:ascii="Engravers MT" w:hAnsi="Engravers MT"/>
                      <w:sz w:val="32"/>
                      <w:szCs w:val="32"/>
                    </w:rPr>
                    <w:t xml:space="preserve">       </w:t>
                  </w:r>
                  <w:r w:rsidRPr="008852EA">
                    <w:rPr>
                      <w:rFonts w:ascii="Engravers MT" w:hAnsi="Engravers MT"/>
                      <w:sz w:val="32"/>
                      <w:szCs w:val="32"/>
                    </w:rPr>
                    <w:t>5:00pm</w:t>
                  </w:r>
                </w:p>
                <w:p w:rsidR="00716603" w:rsidRPr="008852EA" w:rsidRDefault="00716603" w:rsidP="008852EA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716603" w:rsidRPr="008852EA" w:rsidRDefault="00716603" w:rsidP="008852EA">
                  <w:pPr>
                    <w:jc w:val="center"/>
                    <w:rPr>
                      <w:rFonts w:ascii="Engravers MT" w:hAnsi="Engravers MT"/>
                    </w:rPr>
                  </w:pPr>
                  <w:proofErr w:type="spellStart"/>
                  <w:r w:rsidRPr="008852EA">
                    <w:rPr>
                      <w:rFonts w:ascii="Engravers MT" w:hAnsi="Engravers MT"/>
                    </w:rPr>
                    <w:t>Minburn</w:t>
                  </w:r>
                  <w:proofErr w:type="spellEnd"/>
                  <w:r w:rsidRPr="008852EA">
                    <w:rPr>
                      <w:rFonts w:ascii="Engravers MT" w:hAnsi="Engravers MT"/>
                    </w:rPr>
                    <w:t xml:space="preserve"> American Legion Hall</w:t>
                  </w:r>
                </w:p>
                <w:p w:rsidR="008852EA" w:rsidRPr="008852EA" w:rsidRDefault="008852EA" w:rsidP="008852EA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8852EA" w:rsidRPr="008852EA" w:rsidRDefault="008852EA" w:rsidP="008852EA">
                  <w:pPr>
                    <w:jc w:val="center"/>
                    <w:rPr>
                      <w:rFonts w:ascii="Engravers MT" w:hAnsi="Engravers MT"/>
                    </w:rPr>
                  </w:pPr>
                  <w:r w:rsidRPr="008852EA">
                    <w:rPr>
                      <w:rFonts w:ascii="Engravers MT" w:hAnsi="Engravers MT"/>
                    </w:rPr>
                    <w:t>To honor our Veteran's- Thank You for your service!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Default="002A3F4E" w:rsidP="006F4F2D">
      <w:pPr>
        <w:pStyle w:val="NoSpacing"/>
      </w:pPr>
      <w:r>
        <w:rPr>
          <w:noProof/>
        </w:rPr>
        <w:pict>
          <v:shape id="_x0000_s1343" type="#_x0000_t202" style="position:absolute;margin-left:310.5pt;margin-top:695.25pt;width:174pt;height:109.5pt;z-index:251752960;mso-position-horizontal-relative:page;mso-position-vertical-relative:page" o:allowincell="f" filled="f" strokecolor="black [3213]">
            <v:textbox style="mso-next-textbox:#_x0000_s1343">
              <w:txbxContent>
                <w:p w:rsidR="008E0825" w:rsidRPr="008E0825" w:rsidRDefault="008E0825" w:rsidP="001A154B">
                  <w:pPr>
                    <w:jc w:val="center"/>
                    <w:rPr>
                      <w:rFonts w:ascii="Copperplate Gothic Bold" w:hAnsi="Copperplate Gothic Bold"/>
                      <w:b/>
                      <w:szCs w:val="24"/>
                    </w:rPr>
                  </w:pPr>
                  <w:r w:rsidRPr="008E0825">
                    <w:rPr>
                      <w:rFonts w:ascii="Copperplate Gothic Bold" w:hAnsi="Copperplate Gothic Bold"/>
                      <w:b/>
                      <w:szCs w:val="24"/>
                    </w:rPr>
                    <w:t>Community wide Thanksgiving</w:t>
                  </w:r>
                  <w:r>
                    <w:rPr>
                      <w:rFonts w:ascii="Copperplate Gothic Bold" w:hAnsi="Copperplate Gothic Bold"/>
                      <w:b/>
                      <w:szCs w:val="24"/>
                    </w:rPr>
                    <w:t xml:space="preserve"> Church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</w:t>
                  </w:r>
                  <w:r w:rsidRPr="008E0825">
                    <w:rPr>
                      <w:rFonts w:ascii="Copperplate Gothic Bold" w:hAnsi="Copperplate Gothic Bold"/>
                      <w:b/>
                      <w:szCs w:val="24"/>
                    </w:rPr>
                    <w:t>Service</w:t>
                  </w:r>
                </w:p>
                <w:p w:rsidR="008E0825" w:rsidRDefault="008E0825" w:rsidP="001A154B">
                  <w:pPr>
                    <w:jc w:val="center"/>
                    <w:rPr>
                      <w:rFonts w:ascii="Copperplate Gothic Bold" w:hAnsi="Copperplate Gothic Bold"/>
                      <w:b/>
                      <w:szCs w:val="24"/>
                    </w:rPr>
                  </w:pPr>
                  <w:r>
                    <w:rPr>
                      <w:rFonts w:ascii="Copperplate Gothic Bold" w:hAnsi="Copperplate Gothic Bold"/>
                      <w:b/>
                      <w:szCs w:val="24"/>
                    </w:rPr>
                    <w:t xml:space="preserve">November, 20th </w:t>
                  </w:r>
                </w:p>
                <w:p w:rsidR="008E0825" w:rsidRDefault="008E0825" w:rsidP="001A154B">
                  <w:pPr>
                    <w:jc w:val="center"/>
                    <w:rPr>
                      <w:rFonts w:ascii="Copperplate Gothic Bold" w:hAnsi="Copperplate Gothic Bold"/>
                      <w:b/>
                      <w:szCs w:val="24"/>
                    </w:rPr>
                  </w:pPr>
                </w:p>
                <w:p w:rsidR="008E0825" w:rsidRDefault="008E0825" w:rsidP="001A154B">
                  <w:pPr>
                    <w:jc w:val="center"/>
                    <w:rPr>
                      <w:rFonts w:ascii="Copperplate Gothic Bold" w:hAnsi="Copperplate Gothic Bold"/>
                      <w:b/>
                      <w:szCs w:val="24"/>
                    </w:rPr>
                  </w:pPr>
                  <w:r>
                    <w:rPr>
                      <w:rFonts w:ascii="Copperplate Gothic Bold" w:hAnsi="Copperplate Gothic Bold"/>
                      <w:b/>
                      <w:szCs w:val="24"/>
                    </w:rPr>
                    <w:t>Washington Chapel</w:t>
                  </w:r>
                </w:p>
                <w:p w:rsidR="008E0825" w:rsidRPr="008E0825" w:rsidRDefault="008E0825" w:rsidP="001A154B">
                  <w:pPr>
                    <w:jc w:val="center"/>
                    <w:rPr>
                      <w:rFonts w:ascii="Copperplate Gothic Bold" w:hAnsi="Copperplate Gothic Bold"/>
                      <w:szCs w:val="24"/>
                    </w:rPr>
                  </w:pPr>
                  <w:r>
                    <w:rPr>
                      <w:rFonts w:ascii="Copperplate Gothic Bold" w:hAnsi="Copperplate Gothic Bold"/>
                      <w:b/>
                      <w:szCs w:val="24"/>
                    </w:rPr>
                    <w:t>7:00pm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84.5pt;margin-top:695.2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136.8pt;margin-top:2.3pt;width:133.5pt;height:187.35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571625" cy="2238375"/>
                        <wp:effectExtent l="19050" t="0" r="952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352" cy="2235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777024" w:rsidRDefault="002A3F4E" w:rsidP="006F4F2D">
      <w:pPr>
        <w:pStyle w:val="NoSpacing"/>
        <w:rPr>
          <w:noProof/>
        </w:rPr>
      </w:pPr>
      <w:r>
        <w:rPr>
          <w:noProof/>
        </w:rPr>
        <w:pict>
          <v:shape id="_x0000_s1037" type="#_x0000_t202" style="position:absolute;margin-left:327.15pt;margin-top:809.25pt;width:149.5pt;height:186.75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8"/>
                      <w:szCs w:val="28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email minburnlib@minburncomm.net 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136.8pt;margin-top:138.5pt;width:143.45pt;height:109.35pt;z-index:251740672">
            <v:textbox>
              <w:txbxContent>
                <w:p w:rsidR="005A4D95" w:rsidRPr="001A386B" w:rsidRDefault="005A4D95" w:rsidP="00A26914">
                  <w:pPr>
                    <w:jc w:val="center"/>
                    <w:rPr>
                      <w:noProof/>
                      <w:szCs w:val="24"/>
                    </w:rPr>
                  </w:pPr>
                  <w:r w:rsidRPr="001A386B">
                    <w:rPr>
                      <w:noProof/>
                      <w:szCs w:val="24"/>
                    </w:rPr>
                    <w:t>Saturday Morning</w:t>
                  </w:r>
                </w:p>
                <w:p w:rsidR="005A4D95" w:rsidRPr="001A386B" w:rsidRDefault="005A4D95" w:rsidP="00A26914">
                  <w:pPr>
                    <w:jc w:val="center"/>
                    <w:rPr>
                      <w:szCs w:val="24"/>
                    </w:rPr>
                  </w:pPr>
                  <w:r w:rsidRPr="001A386B">
                    <w:rPr>
                      <w:noProof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margin-left:465.75pt;margin-top:886.65pt;width:142.5pt;height:113.1pt;z-index:251751936;mso-position-horizontal-relative:page;mso-position-vertical-relative:page" o:allowincell="f" filled="f" stroked="f">
            <v:textbox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</w:p>
    <w:p w:rsidR="00CB4084" w:rsidRDefault="002A3F4E" w:rsidP="006F4F2D">
      <w:pPr>
        <w:pStyle w:val="NoSpacing"/>
        <w:rPr>
          <w:noProof/>
        </w:rPr>
      </w:pPr>
      <w:r>
        <w:rPr>
          <w:noProof/>
        </w:rPr>
        <w:lastRenderedPageBreak/>
        <w:pict>
          <v:shape id="_x0000_s1359" type="#_x0000_t202" style="position:absolute;margin-left:344.25pt;margin-top:272.85pt;width:214.5pt;height:92.4pt;z-index:251766272" fillcolor="white [3201]" strokecolor="black [3200]" strokeweight="1pt">
            <v:fill opacity="23593f" o:opacity2="23593f"/>
            <v:stroke dashstyle="dash" endcap="round"/>
            <v:shadow color="#868686"/>
            <v:textbox>
              <w:txbxContent>
                <w:p w:rsidR="00607B0F" w:rsidRDefault="00607B0F">
                  <w:proofErr w:type="spellStart"/>
                  <w:r>
                    <w:t>Minburn</w:t>
                  </w:r>
                  <w:proofErr w:type="spellEnd"/>
                  <w:r>
                    <w:t xml:space="preserve"> Public Library's Board of Trustee's is looking to fill a spot on the library board. If you are interested please contact the library at 515-677-2712 or library@ minburnlibrary.com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140.25pt;margin-top:281.25pt;width:197.25pt;height:353.25pt;z-index:251716096" fillcolor="white [3201]" strokecolor="black [3213]" strokeweight="2.5pt">
            <v:shadow color="#868686"/>
            <v:textbox style="mso-next-textbox:#_x0000_s1284">
              <w:txbxContent>
                <w:p w:rsidR="005A4D95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sz w:val="40"/>
                      <w:szCs w:val="40"/>
                    </w:rPr>
                    <w:t>Holiday card making workshop</w:t>
                  </w: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sz w:val="40"/>
                      <w:szCs w:val="40"/>
                    </w:rPr>
                    <w:t xml:space="preserve">Saturday </w:t>
                  </w: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sz w:val="40"/>
                      <w:szCs w:val="40"/>
                    </w:rPr>
                    <w:t>November 5th</w:t>
                  </w: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sz w:val="40"/>
                      <w:szCs w:val="40"/>
                    </w:rPr>
                    <w:t>10am-5pm</w:t>
                  </w: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Broadway" w:hAnsi="Broadway"/>
                      <w:sz w:val="40"/>
                      <w:szCs w:val="40"/>
                    </w:rPr>
                    <w:t>Minburn</w:t>
                  </w:r>
                  <w:proofErr w:type="spellEnd"/>
                  <w:r>
                    <w:rPr>
                      <w:rFonts w:ascii="Broadway" w:hAnsi="Broadway"/>
                      <w:sz w:val="40"/>
                      <w:szCs w:val="40"/>
                    </w:rPr>
                    <w:t xml:space="preserve"> Legion Hall</w:t>
                  </w: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Two cards will be available as well as two gift tags to make</w:t>
                  </w: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5B2DA3" w:rsidRDefault="005B2DA3" w:rsidP="008D4A32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FREE EVENT</w:t>
                  </w:r>
                </w:p>
                <w:p w:rsidR="005B2DA3" w:rsidRPr="005B2DA3" w:rsidRDefault="005B2DA3" w:rsidP="008D4A32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FOOD PROVIDED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margin-left:330pt;margin-top:39pt;width:228.75pt;height:229.5pt;z-index:251732480" fillcolor="white [3201]" strokecolor="black [3213]" strokeweight="1pt">
            <v:shadow color="#868686"/>
            <v:textbox style="mso-next-textbox:#_x0000_s1313">
              <w:txbxContent>
                <w:p w:rsidR="005A4D95" w:rsidRDefault="00DC66C2" w:rsidP="006078FF">
                  <w:pPr>
                    <w:jc w:val="center"/>
                    <w:rPr>
                      <w:rFonts w:ascii="Lucida Console" w:hAnsi="Lucida Console"/>
                      <w:sz w:val="36"/>
                      <w:szCs w:val="36"/>
                    </w:rPr>
                  </w:pPr>
                  <w:r w:rsidRPr="00DC66C2">
                    <w:rPr>
                      <w:rFonts w:ascii="Lucida Console" w:hAnsi="Lucida Console"/>
                      <w:sz w:val="36"/>
                      <w:szCs w:val="36"/>
                    </w:rPr>
                    <w:t xml:space="preserve">Friends of </w:t>
                  </w:r>
                  <w:r>
                    <w:rPr>
                      <w:rFonts w:ascii="Lucida Console" w:hAnsi="Lucida Console"/>
                      <w:sz w:val="36"/>
                      <w:szCs w:val="36"/>
                    </w:rPr>
                    <w:t xml:space="preserve">the </w:t>
                  </w:r>
                  <w:proofErr w:type="spellStart"/>
                  <w:r>
                    <w:rPr>
                      <w:rFonts w:ascii="Lucida Console" w:hAnsi="Lucida Console"/>
                      <w:sz w:val="36"/>
                      <w:szCs w:val="36"/>
                    </w:rPr>
                    <w:t>Minburn</w:t>
                  </w:r>
                  <w:proofErr w:type="spellEnd"/>
                  <w:r>
                    <w:rPr>
                      <w:rFonts w:ascii="Lucida Console" w:hAnsi="Lucida Console"/>
                      <w:sz w:val="36"/>
                      <w:szCs w:val="36"/>
                    </w:rPr>
                    <w:t xml:space="preserve"> Library Membership D</w:t>
                  </w:r>
                  <w:r w:rsidRPr="00DC66C2">
                    <w:rPr>
                      <w:rFonts w:ascii="Lucida Console" w:hAnsi="Lucida Console"/>
                      <w:sz w:val="36"/>
                      <w:szCs w:val="36"/>
                    </w:rPr>
                    <w:t>rive</w:t>
                  </w:r>
                </w:p>
                <w:p w:rsidR="00DC66C2" w:rsidRDefault="00DC66C2" w:rsidP="006078FF">
                  <w:pPr>
                    <w:jc w:val="center"/>
                    <w:rPr>
                      <w:rFonts w:ascii="Lucida Console" w:hAnsi="Lucida Console"/>
                      <w:sz w:val="36"/>
                      <w:szCs w:val="36"/>
                    </w:rPr>
                  </w:pPr>
                </w:p>
                <w:p w:rsidR="00DC66C2" w:rsidRPr="00DC66C2" w:rsidRDefault="00DC66C2" w:rsidP="006078FF">
                  <w:pPr>
                    <w:jc w:val="center"/>
                    <w:rPr>
                      <w:rFonts w:ascii="Lucida Console" w:hAnsi="Lucida Console"/>
                      <w:sz w:val="28"/>
                      <w:szCs w:val="28"/>
                    </w:rPr>
                  </w:pPr>
                  <w:r w:rsidRPr="00DC66C2">
                    <w:rPr>
                      <w:rFonts w:ascii="Lucida Console" w:hAnsi="Lucida Console"/>
                      <w:sz w:val="28"/>
                      <w:szCs w:val="28"/>
                    </w:rPr>
                    <w:t>Looking for a fun way to support your community?...</w:t>
                  </w:r>
                </w:p>
                <w:p w:rsidR="00DC66C2" w:rsidRDefault="00DC66C2" w:rsidP="006078FF">
                  <w:pPr>
                    <w:jc w:val="center"/>
                    <w:rPr>
                      <w:rFonts w:ascii="Lucida Console" w:hAnsi="Lucida Console"/>
                      <w:sz w:val="36"/>
                      <w:szCs w:val="36"/>
                    </w:rPr>
                  </w:pPr>
                  <w:r>
                    <w:rPr>
                      <w:rFonts w:ascii="Lucida Console" w:hAnsi="Lucida Console"/>
                      <w:sz w:val="36"/>
                      <w:szCs w:val="36"/>
                    </w:rPr>
                    <w:t>Join the Friends!</w:t>
                  </w:r>
                </w:p>
                <w:p w:rsidR="00DC66C2" w:rsidRDefault="00DC66C2" w:rsidP="006078FF">
                  <w:pPr>
                    <w:jc w:val="center"/>
                    <w:rPr>
                      <w:rFonts w:ascii="Lucida Console" w:hAnsi="Lucida Console"/>
                      <w:sz w:val="36"/>
                      <w:szCs w:val="36"/>
                    </w:rPr>
                  </w:pPr>
                </w:p>
                <w:p w:rsidR="00DC66C2" w:rsidRPr="00DC66C2" w:rsidRDefault="00DC66C2" w:rsidP="006078FF">
                  <w:pPr>
                    <w:jc w:val="center"/>
                    <w:rPr>
                      <w:rFonts w:ascii="Lucida Console" w:hAnsi="Lucida Console"/>
                      <w:sz w:val="20"/>
                    </w:rPr>
                  </w:pPr>
                  <w:r w:rsidRPr="00DC66C2">
                    <w:rPr>
                      <w:rFonts w:ascii="Lucida Console" w:hAnsi="Lucida Console"/>
                      <w:sz w:val="20"/>
                    </w:rPr>
                    <w:t xml:space="preserve">The Friends of the Library help raise funds </w:t>
                  </w:r>
                  <w:r>
                    <w:rPr>
                      <w:rFonts w:ascii="Lucida Console" w:hAnsi="Lucida Console"/>
                      <w:sz w:val="20"/>
                    </w:rPr>
                    <w:t>s</w:t>
                  </w:r>
                  <w:r w:rsidRPr="00DC66C2">
                    <w:rPr>
                      <w:rFonts w:ascii="Lucida Console" w:hAnsi="Lucida Console"/>
                      <w:sz w:val="20"/>
                    </w:rPr>
                    <w:t>o we can have new things or plan events that our budget wouldn't normally allow.</w:t>
                  </w:r>
                  <w:r>
                    <w:rPr>
                      <w:rFonts w:ascii="Lucida Console" w:hAnsi="Lucida Console"/>
                      <w:sz w:val="20"/>
                    </w:rPr>
                    <w:t xml:space="preserve"> For more information about the Friends please call 677-2712 or email library @ minburnlibrary.com</w:t>
                  </w:r>
                </w:p>
                <w:p w:rsidR="00DC66C2" w:rsidRPr="006078FF" w:rsidRDefault="00DC66C2" w:rsidP="006078FF">
                  <w:pPr>
                    <w:jc w:val="center"/>
                    <w:rPr>
                      <w:rFonts w:ascii="Algerian" w:hAnsi="Algeri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-23.25pt;margin-top:39pt;width:155.25pt;height:253.5pt;z-index:251713024">
            <v:textbox style="mso-next-textbox:#_x0000_s1281">
              <w:txbxContent>
                <w:p w:rsidR="005A4D95" w:rsidRPr="002678EB" w:rsidRDefault="005A4D95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5A4D95" w:rsidRPr="007263B9" w:rsidRDefault="005A4D95" w:rsidP="0043206F">
                  <w:pPr>
                    <w:jc w:val="center"/>
                    <w:rPr>
                      <w:rFonts w:ascii="Bernard MT Condensed" w:hAnsi="Bernard MT Condensed"/>
                      <w:sz w:val="40"/>
                      <w:szCs w:val="40"/>
                      <w:u w:val="single"/>
                    </w:rPr>
                  </w:pPr>
                  <w:r w:rsidRPr="007263B9">
                    <w:rPr>
                      <w:rFonts w:ascii="Bernard MT Condensed" w:hAnsi="Bernard MT Condensed"/>
                      <w:sz w:val="40"/>
                      <w:szCs w:val="40"/>
                      <w:u w:val="single"/>
                    </w:rPr>
                    <w:t>LEGO Club</w:t>
                  </w:r>
                </w:p>
                <w:p w:rsidR="005A4D95" w:rsidRPr="007263B9" w:rsidRDefault="005A4D95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7263B9">
                    <w:rPr>
                      <w:rFonts w:ascii="Bernard MT Condensed" w:hAnsi="Bernard MT Condensed"/>
                      <w:sz w:val="32"/>
                      <w:szCs w:val="32"/>
                    </w:rPr>
                    <w:t>LEGO time will be THURSDAYS this fall!</w:t>
                  </w:r>
                </w:p>
                <w:p w:rsidR="005A4D95" w:rsidRPr="007263B9" w:rsidRDefault="005A4D95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</w:p>
                <w:p w:rsidR="005A4D95" w:rsidRPr="007263B9" w:rsidRDefault="005A4D95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7263B9">
                    <w:rPr>
                      <w:rFonts w:ascii="Bernard MT Condensed" w:hAnsi="Bernard MT Condensed"/>
                      <w:sz w:val="32"/>
                      <w:szCs w:val="32"/>
                    </w:rPr>
                    <w:t xml:space="preserve">we will meet weekly </w:t>
                  </w:r>
                </w:p>
                <w:p w:rsidR="005A4D95" w:rsidRPr="007263B9" w:rsidRDefault="005A4D95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7263B9">
                    <w:rPr>
                      <w:rFonts w:ascii="Bernard MT Condensed" w:hAnsi="Bernard MT Condensed"/>
                      <w:sz w:val="32"/>
                      <w:szCs w:val="32"/>
                    </w:rPr>
                    <w:t>from 6-7pm</w:t>
                  </w:r>
                </w:p>
                <w:p w:rsidR="005A4D95" w:rsidRPr="007263B9" w:rsidRDefault="005A4D95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</w:p>
                <w:p w:rsidR="005A4D95" w:rsidRDefault="005A4D95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7263B9">
                    <w:rPr>
                      <w:rFonts w:ascii="Bernard MT Condensed" w:hAnsi="Bernard MT Condensed"/>
                      <w:sz w:val="32"/>
                      <w:szCs w:val="32"/>
                    </w:rPr>
                    <w:t>at the Legion Hall unless otherwise posted</w:t>
                  </w:r>
                </w:p>
                <w:p w:rsidR="00A93442" w:rsidRDefault="00A93442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</w:p>
                <w:p w:rsidR="00A93442" w:rsidRPr="007263B9" w:rsidRDefault="00A93442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>
                    <w:rPr>
                      <w:rFonts w:ascii="Bernard MT Condensed" w:hAnsi="Bernard MT Condensed"/>
                      <w:sz w:val="32"/>
                      <w:szCs w:val="32"/>
                    </w:rPr>
                    <w:t>No LEGO Club Nov. 10th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23.25pt;margin-top:298.5pt;width:155.25pt;height:296.25pt;z-index:251745792" fillcolor="white [3201]" strokecolor="black [3200]" strokeweight="2.5pt">
            <v:shadow color="#868686"/>
            <v:textbox style="mso-next-textbox:#_x0000_s1330">
              <w:txbxContent>
                <w:p w:rsidR="00B17555" w:rsidRDefault="00B1755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5900" cy="1346907"/>
                        <wp:effectExtent l="19050" t="0" r="0" b="0"/>
                        <wp:docPr id="22" name="Picture 1" descr="Image result for toilet paper christmas orna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oilet paper christmas orna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669" cy="1350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5A4D95" w:rsidRDefault="00B17555" w:rsidP="0007078F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December 7th</w:t>
                  </w:r>
                </w:p>
                <w:p w:rsidR="00B17555" w:rsidRPr="007263B9" w:rsidRDefault="00B17555" w:rsidP="0007078F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7:00pm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make </w:t>
                  </w:r>
                  <w:r w:rsidR="00A93442">
                    <w:rPr>
                      <w:rFonts w:ascii="Bookman Old Style" w:hAnsi="Bookman Old Style"/>
                      <w:i/>
                      <w:szCs w:val="26"/>
                    </w:rPr>
                    <w:t>this</w:t>
                  </w: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craft or bring your own</w:t>
                  </w:r>
                  <w:r w:rsidR="00A93442">
                    <w:rPr>
                      <w:rFonts w:ascii="Bookman Old Style" w:hAnsi="Bookman Old Style"/>
                      <w:i/>
                      <w:szCs w:val="26"/>
                    </w:rPr>
                    <w:t>.</w:t>
                  </w:r>
                </w:p>
                <w:p w:rsidR="005A4D95" w:rsidRDefault="00A93442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S</w:t>
                  </w:r>
                  <w:r w:rsidR="005A4D95">
                    <w:rPr>
                      <w:rFonts w:ascii="Bookman Old Style" w:hAnsi="Bookman Old Style"/>
                      <w:i/>
                      <w:szCs w:val="26"/>
                    </w:rPr>
                    <w:t>upplies will be provided</w:t>
                  </w:r>
                </w:p>
                <w:p w:rsidR="00B17555" w:rsidRPr="007263B9" w:rsidRDefault="00B1755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No Charge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140.25pt;margin-top:39pt;width:183pt;height:233.85pt;z-index:251712000">
            <v:textbox style="mso-next-textbox:#_x0000_s1280">
              <w:txbxContent>
                <w:p w:rsidR="005A4D95" w:rsidRPr="00DA236A" w:rsidRDefault="005A4D95" w:rsidP="009511F5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</w:pPr>
                  <w:r w:rsidRPr="00961F9E">
                    <w:rPr>
                      <w:rFonts w:ascii="Bodoni MT Black" w:hAnsi="Bodoni MT Black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DA236A"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5A4D95" w:rsidRPr="00DA236A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5A4D95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Monday -12-5:30pm</w:t>
                  </w:r>
                </w:p>
                <w:p w:rsidR="005A4D95" w:rsidRPr="00230F9A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5A4D95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Tuesday - 12-5:30pm</w:t>
                  </w:r>
                </w:p>
                <w:p w:rsidR="005A4D95" w:rsidRPr="00230F9A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5A4D95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Wednesday - Closed</w:t>
                  </w:r>
                </w:p>
                <w:p w:rsidR="005A4D95" w:rsidRPr="00230F9A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5A4D95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Thursday - 12-5:30pm</w:t>
                  </w:r>
                </w:p>
                <w:p w:rsidR="005A4D95" w:rsidRPr="00230F9A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5A4D95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Friday - 12-6pm</w:t>
                  </w:r>
                </w:p>
                <w:p w:rsidR="005A4D95" w:rsidRPr="00230F9A" w:rsidRDefault="005A4D95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5A4D95" w:rsidRPr="00DA236A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Saturday- 9am-Noon</w:t>
                  </w: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2A3F4E">
      <w:pPr>
        <w:rPr>
          <w:noProof/>
        </w:rPr>
        <w:sectPr w:rsidR="00E841AB" w:rsidSect="000201E8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327" type="#_x0000_t202" style="position:absolute;margin-left:210.75pt;margin-top:460.1pt;width:133.5pt;height:128.55pt;z-index:251744768">
            <v:textbox style="mso-next-textbox:#_x0000_s1327">
              <w:txbxContent>
                <w:p w:rsidR="005A4D95" w:rsidRPr="00442546" w:rsidRDefault="00442546" w:rsidP="00442546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Minburn</w:t>
                  </w:r>
                  <w:proofErr w:type="spellEnd"/>
                  <w:r>
                    <w:rPr>
                      <w:szCs w:val="28"/>
                    </w:rPr>
                    <w:t xml:space="preserve"> Public Library is looking for used video game donations.  With the weather changing the demand for video games is up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48pt;margin-top:227.6pt;width:69.75pt;height:189.7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margin-left:-23.25pt;margin-top:460.1pt;width:228pt;height:104.1pt;z-index:251723264" strokecolor="black [3213]">
            <v:textbox style="mso-next-textbox:#_x0000_s1291">
              <w:txbxContent>
                <w:p w:rsidR="005A4D95" w:rsidRDefault="005A4D95" w:rsidP="00E40F67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  <w:r>
                    <w:rPr>
                      <w:rFonts w:ascii="Algerian" w:hAnsi="Algerian"/>
                      <w:szCs w:val="18"/>
                    </w:rPr>
                    <w:t xml:space="preserve">1:00 Dismissal's </w:t>
                  </w:r>
                  <w:proofErr w:type="spellStart"/>
                  <w:r w:rsidR="00DC66C2">
                    <w:rPr>
                      <w:rFonts w:ascii="Algerian" w:hAnsi="Algerian"/>
                      <w:szCs w:val="18"/>
                    </w:rPr>
                    <w:t>NOvember</w:t>
                  </w:r>
                  <w:proofErr w:type="spellEnd"/>
                  <w:r w:rsidR="00DC66C2">
                    <w:rPr>
                      <w:rFonts w:ascii="Algerian" w:hAnsi="Algerian"/>
                      <w:szCs w:val="18"/>
                    </w:rPr>
                    <w:t xml:space="preserve"> 16th</w:t>
                  </w:r>
                </w:p>
                <w:p w:rsidR="005A4D95" w:rsidRDefault="00DC66C2" w:rsidP="00F547A2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  <w:r>
                    <w:rPr>
                      <w:rFonts w:ascii="Algerian" w:hAnsi="Algerian"/>
                      <w:szCs w:val="18"/>
                    </w:rPr>
                    <w:t>No school November 23rd-25th</w:t>
                  </w:r>
                </w:p>
                <w:p w:rsidR="005A4D95" w:rsidRPr="002A459F" w:rsidRDefault="005A4D95" w:rsidP="00F547A2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Algerian" w:hAnsi="Algerian"/>
                      <w:szCs w:val="1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09821" cy="702908"/>
                        <wp:effectExtent l="38100" t="57150" r="33229" b="40042"/>
                        <wp:docPr id="4" name="Picture 1" descr="http://images.pcmac.org/Uploads/MantenoCUSD/MantenoCUSD/Sites/News/j04393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pcmac.org/Uploads/MantenoCUSD/MantenoCUSD/Sites/News/j04393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9407">
                                  <a:off x="0" y="0"/>
                                  <a:ext cx="1510745" cy="703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CE3">
                    <w:rPr>
                      <w:rFonts w:ascii="Algerian" w:hAnsi="Algerian"/>
                      <w:szCs w:val="18"/>
                    </w:rPr>
                    <w:tab/>
                  </w:r>
                </w:p>
                <w:p w:rsidR="005A4D95" w:rsidRPr="00293141" w:rsidRDefault="005A4D95" w:rsidP="0029314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138.75pt;margin-top:310.1pt;width:205.5pt;height:141pt;z-index:251767296" fillcolor="white [3201]" strokecolor="#c00000" strokeweight="2.5pt">
            <v:fill opacity="23593f" o:opacity2="23593f"/>
            <v:stroke endcap="round"/>
            <v:shadow color="#868686"/>
            <v:textbox>
              <w:txbxContent>
                <w:p w:rsid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r w:rsidRPr="00607B0F">
                    <w:rPr>
                      <w:sz w:val="28"/>
                      <w:szCs w:val="28"/>
                    </w:rPr>
                    <w:t>Stay Tuned to this newsletter and our website...</w:t>
                  </w: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7B0F" w:rsidRPr="00607B0F" w:rsidRDefault="00607B0F" w:rsidP="00607B0F">
                  <w:pPr>
                    <w:jc w:val="center"/>
                    <w:rPr>
                      <w:b/>
                      <w:szCs w:val="24"/>
                    </w:rPr>
                  </w:pPr>
                  <w:r w:rsidRPr="00607B0F">
                    <w:rPr>
                      <w:b/>
                      <w:szCs w:val="24"/>
                    </w:rPr>
                    <w:t>www.minburnlibrary.weebly.com</w:t>
                  </w:r>
                </w:p>
                <w:p w:rsid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r w:rsidRPr="00607B0F">
                    <w:rPr>
                      <w:sz w:val="28"/>
                      <w:szCs w:val="28"/>
                    </w:rPr>
                    <w:t xml:space="preserve">so you don't miss out on the upcoming events here at </w:t>
                  </w:r>
                  <w:proofErr w:type="spellStart"/>
                  <w:r w:rsidRPr="00607B0F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607B0F">
                    <w:rPr>
                      <w:sz w:val="28"/>
                      <w:szCs w:val="28"/>
                    </w:rPr>
                    <w:t xml:space="preserve"> Public Library!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margin-left:354pt;margin-top:439.25pt;width:208.5pt;height:118.5pt;z-index:251731456">
            <v:textbox style="mso-next-textbox:#_x0000_s1303">
              <w:txbxContent>
                <w:p w:rsidR="005A4D95" w:rsidRDefault="005A4D95" w:rsidP="00E14156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E40F67">
                    <w:rPr>
                      <w:rFonts w:ascii="Bodoni MT Black" w:hAnsi="Bodoni MT Black"/>
                      <w:sz w:val="36"/>
                      <w:szCs w:val="36"/>
                    </w:rPr>
                    <w:t>Pre-School Playtime!</w:t>
                  </w:r>
                </w:p>
                <w:p w:rsidR="005A4D95" w:rsidRPr="00223625" w:rsidRDefault="005A4D95" w:rsidP="00223625">
                  <w:pPr>
                    <w:jc w:val="center"/>
                    <w:rPr>
                      <w:rFonts w:ascii="Bodoni MT Black" w:hAnsi="Bodoni MT Black"/>
                      <w:sz w:val="32"/>
                      <w:szCs w:val="32"/>
                    </w:rPr>
                  </w:pPr>
                  <w:r w:rsidRPr="00223625">
                    <w:rPr>
                      <w:rFonts w:ascii="Bodoni MT Black" w:hAnsi="Bodoni MT Black"/>
                      <w:sz w:val="32"/>
                      <w:szCs w:val="32"/>
                    </w:rPr>
                    <w:t>FRIDAY'S</w:t>
                  </w:r>
                </w:p>
                <w:p w:rsidR="005A4D95" w:rsidRPr="00223625" w:rsidRDefault="005A4D95" w:rsidP="00223625">
                  <w:pPr>
                    <w:jc w:val="center"/>
                    <w:rPr>
                      <w:rFonts w:ascii="Bodoni MT Black" w:hAnsi="Bodoni MT Black"/>
                      <w:szCs w:val="28"/>
                    </w:rPr>
                  </w:pPr>
                  <w:r w:rsidRPr="00223625">
                    <w:rPr>
                      <w:rFonts w:ascii="Bodoni MT Black" w:hAnsi="Bodoni MT Black"/>
                      <w:szCs w:val="28"/>
                    </w:rPr>
                    <w:t>10am-NOON</w:t>
                  </w:r>
                </w:p>
                <w:p w:rsidR="005A4D95" w:rsidRDefault="005A4D95" w:rsidP="00E14156">
                  <w:pPr>
                    <w:rPr>
                      <w:szCs w:val="28"/>
                    </w:rPr>
                  </w:pPr>
                </w:p>
                <w:p w:rsidR="005A4D95" w:rsidRDefault="005A4D95" w:rsidP="00223625">
                  <w:pPr>
                    <w:jc w:val="center"/>
                    <w:rPr>
                      <w:rFonts w:ascii="Bodoni MT Black" w:hAnsi="Bodoni MT Black"/>
                      <w:szCs w:val="28"/>
                    </w:rPr>
                  </w:pPr>
                  <w:r w:rsidRPr="00223625">
                    <w:rPr>
                      <w:rFonts w:ascii="Bodoni MT Black" w:hAnsi="Bodoni MT Black"/>
                      <w:szCs w:val="28"/>
                    </w:rPr>
                    <w:t>playtime and story time together!</w:t>
                  </w:r>
                </w:p>
                <w:p w:rsidR="005A4D95" w:rsidRPr="00223625" w:rsidRDefault="005A4D95" w:rsidP="00223625">
                  <w:pPr>
                    <w:jc w:val="center"/>
                    <w:rPr>
                      <w:rFonts w:ascii="Bodoni MT Black" w:hAnsi="Bodoni MT Black"/>
                      <w:szCs w:val="28"/>
                    </w:rPr>
                  </w:pPr>
                  <w:proofErr w:type="spellStart"/>
                  <w:r>
                    <w:rPr>
                      <w:rFonts w:ascii="Bodoni MT Black" w:hAnsi="Bodoni MT Black"/>
                      <w:szCs w:val="28"/>
                    </w:rPr>
                    <w:t>Minburn</w:t>
                  </w:r>
                  <w:proofErr w:type="spellEnd"/>
                  <w:r>
                    <w:rPr>
                      <w:rFonts w:ascii="Bodoni MT Black" w:hAnsi="Bodoni MT Black"/>
                      <w:szCs w:val="28"/>
                    </w:rPr>
                    <w:t xml:space="preserve"> Elementary Gym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-23.25pt;margin-top:274.85pt;width:150.75pt;height:164.4pt;z-index:251715072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A4D95" w:rsidRPr="00B17555" w:rsidRDefault="00B17555" w:rsidP="00CB4084">
                  <w:pPr>
                    <w:jc w:val="center"/>
                    <w:rPr>
                      <w:rFonts w:ascii="Goudy Old Style" w:hAnsi="Goudy Old Style"/>
                      <w:sz w:val="40"/>
                      <w:szCs w:val="40"/>
                    </w:rPr>
                  </w:pPr>
                  <w:r w:rsidRPr="00B17555">
                    <w:rPr>
                      <w:rFonts w:ascii="Goudy Old Style" w:hAnsi="Goudy Old Style"/>
                      <w:sz w:val="40"/>
                      <w:szCs w:val="40"/>
                    </w:rPr>
                    <w:t>December</w:t>
                  </w:r>
                  <w:r>
                    <w:rPr>
                      <w:rFonts w:ascii="Goudy Old Style" w:hAnsi="Goudy Old Style"/>
                      <w:sz w:val="40"/>
                      <w:szCs w:val="40"/>
                    </w:rPr>
                    <w:t xml:space="preserve"> </w:t>
                  </w:r>
                  <w:r w:rsidR="00DC66C2">
                    <w:rPr>
                      <w:rFonts w:ascii="Goudy Old Style" w:hAnsi="Goudy Old Style"/>
                      <w:sz w:val="40"/>
                      <w:szCs w:val="40"/>
                    </w:rPr>
                    <w:t>20th</w:t>
                  </w:r>
                </w:p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 @ the Library</w:t>
                  </w:r>
                </w:p>
                <w:p w:rsidR="005A4D95" w:rsidRPr="00DC66C2" w:rsidRDefault="005A4D95" w:rsidP="00E40F67">
                  <w:pPr>
                    <w:jc w:val="center"/>
                    <w:rPr>
                      <w:rFonts w:ascii="Goudy Old Style" w:hAnsi="Goudy Old Style"/>
                      <w:b/>
                      <w:sz w:val="52"/>
                      <w:szCs w:val="52"/>
                    </w:rPr>
                  </w:pPr>
                  <w:r w:rsidRPr="00DC66C2">
                    <w:rPr>
                      <w:rFonts w:ascii="Goudy Old Style" w:hAnsi="Goudy Old Style"/>
                      <w:b/>
                      <w:sz w:val="52"/>
                      <w:szCs w:val="52"/>
                    </w:rPr>
                    <w:t xml:space="preserve"> </w:t>
                  </w:r>
                  <w:r w:rsidR="00B17555" w:rsidRPr="00DC66C2">
                    <w:rPr>
                      <w:rFonts w:ascii="Goudy Old Style" w:hAnsi="Goudy Old Style"/>
                      <w:b/>
                      <w:sz w:val="52"/>
                      <w:szCs w:val="52"/>
                    </w:rPr>
                    <w:t>The Giver</w:t>
                  </w:r>
                </w:p>
                <w:p w:rsidR="00B17555" w:rsidRPr="00DC66C2" w:rsidRDefault="00B17555" w:rsidP="00E40F67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 w:rsidRPr="00DC66C2">
                    <w:rPr>
                      <w:rFonts w:ascii="Goudy Old Style" w:hAnsi="Goudy Old Style"/>
                      <w:b/>
                      <w:sz w:val="36"/>
                      <w:szCs w:val="36"/>
                    </w:rPr>
                    <w:t>By: Lois Lowry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344.25pt;margin-top:40.85pt;width:214.5pt;height:168.75pt;z-index:251750912" fillcolor="white [3201]" strokecolor="black [3213]" strokeweight="2.5pt">
            <v:shadow color="#868686"/>
            <v:textbox>
              <w:txbxContent>
                <w:p w:rsidR="005A4D95" w:rsidRDefault="005B2DA3" w:rsidP="005B2DA3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5B2DA3">
                    <w:rPr>
                      <w:rFonts w:ascii="Kristen ITC" w:hAnsi="Kristen ITC"/>
                      <w:sz w:val="36"/>
                      <w:szCs w:val="36"/>
                    </w:rPr>
                    <w:t>Wacky Wednesdays</w:t>
                  </w:r>
                </w:p>
                <w:p w:rsid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  <w:r>
                    <w:rPr>
                      <w:rFonts w:ascii="Kristen ITC" w:hAnsi="Kristen ITC"/>
                      <w:szCs w:val="24"/>
                    </w:rPr>
                    <w:t>*New* to MPL</w:t>
                  </w:r>
                </w:p>
                <w:p w:rsid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</w:p>
                <w:p w:rsid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  <w:r>
                    <w:rPr>
                      <w:rFonts w:ascii="Kristen ITC" w:hAnsi="Kristen ITC"/>
                      <w:szCs w:val="24"/>
                    </w:rPr>
                    <w:t>Fun activities planned for early out school days.</w:t>
                  </w:r>
                </w:p>
                <w:p w:rsid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</w:p>
                <w:p w:rsid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  <w:r>
                    <w:rPr>
                      <w:rFonts w:ascii="Kristen ITC" w:hAnsi="Kristen ITC"/>
                      <w:szCs w:val="24"/>
                    </w:rPr>
                    <w:t>November 16th  2-4pm</w:t>
                  </w:r>
                </w:p>
                <w:p w:rsid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  <w:r>
                    <w:rPr>
                      <w:rFonts w:ascii="Kristen ITC" w:hAnsi="Kristen ITC"/>
                      <w:szCs w:val="24"/>
                    </w:rPr>
                    <w:t>Movie- Wall-E</w:t>
                  </w:r>
                </w:p>
                <w:p w:rsidR="005B2DA3" w:rsidRPr="005B2DA3" w:rsidRDefault="005B2DA3" w:rsidP="005B2DA3">
                  <w:pPr>
                    <w:jc w:val="center"/>
                    <w:rPr>
                      <w:rFonts w:ascii="Kristen ITC" w:hAnsi="Kristen ITC"/>
                      <w:szCs w:val="24"/>
                    </w:rPr>
                  </w:pPr>
                  <w:proofErr w:type="spellStart"/>
                  <w:r>
                    <w:rPr>
                      <w:rFonts w:ascii="Kristen ITC" w:hAnsi="Kristen ITC"/>
                      <w:szCs w:val="24"/>
                    </w:rPr>
                    <w:t>Minburn</w:t>
                  </w:r>
                  <w:proofErr w:type="spellEnd"/>
                  <w:r>
                    <w:rPr>
                      <w:rFonts w:ascii="Kristen ITC" w:hAnsi="Kristen ITC"/>
                      <w:szCs w:val="24"/>
                    </w:rPr>
                    <w:t xml:space="preserve"> Legion Hall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422.25pt;margin-top:214.1pt;width:136.5pt;height:216.7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2619375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2633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margin-left:516.75pt;margin-top:883.05pt;width:78pt;height:101.7pt;z-index:251761152;mso-position-horizontal-relative:page;mso-position-vertical-relative:page" o:allowincell="f" filled="f" stroked="f">
            <v:textbox>
              <w:txbxContent>
                <w:p w:rsidR="00B114D4" w:rsidRDefault="00B114D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411pt;margin-top:888pt;width:1in;height:1in;z-index:251762176;mso-position-horizontal-relative:page;mso-position-vertical-relative:page" o:allowincell="f" filled="f" stroked="f">
            <v:textbox>
              <w:txbxContent>
                <w:p w:rsidR="00B114D4" w:rsidRDefault="00B114D4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ffc000" strokecolor="#ffc000" strokeweight="1pt">
            <v:fill opacity="7209f" o:opacity2="23593f"/>
            <v:stroke dashstyle="dash" endcap="round"/>
            <v:shadow color="#868686"/>
          </v:shape>
        </w:pict>
      </w:r>
      <w:r>
        <w:rPr>
          <w:noProof/>
        </w:rPr>
        <w:pict>
          <v:shape id="_x0000_s1279" type="#_x0000_t202" style="position:absolute;margin-left:37.5pt;margin-top:-355.15pt;width:475.5pt;height:42pt;z-index:251710976" fillcolor="black [3213]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710B37" w:rsidRDefault="005A4D95" w:rsidP="00B3524A">
                  <w:pPr>
                    <w:jc w:val="center"/>
                    <w:rPr>
                      <w:rFonts w:ascii="Goudy Stout" w:hAnsi="Goudy Stout"/>
                      <w:color w:val="FFC000"/>
                      <w:sz w:val="76"/>
                      <w:szCs w:val="76"/>
                    </w:rPr>
                  </w:pPr>
                  <w:r w:rsidRPr="005515FC">
                    <w:rPr>
                      <w:rFonts w:ascii="Goudy Stout" w:hAnsi="Goudy Stout"/>
                      <w:sz w:val="56"/>
                      <w:szCs w:val="56"/>
                    </w:rPr>
                    <w:t>Library News!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2A3F4E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6A363F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D3" w:rsidRDefault="001B01D3">
      <w:r>
        <w:separator/>
      </w:r>
    </w:p>
  </w:endnote>
  <w:endnote w:type="continuationSeparator" w:id="0">
    <w:p w:rsidR="001B01D3" w:rsidRDefault="001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2A3F4E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D3" w:rsidRDefault="001B01D3">
      <w:r>
        <w:separator/>
      </w:r>
    </w:p>
  </w:footnote>
  <w:footnote w:type="continuationSeparator" w:id="0">
    <w:p w:rsidR="001B01D3" w:rsidRDefault="001B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8"/>
  </w:num>
  <w:num w:numId="5">
    <w:abstractNumId w:val="15"/>
  </w:num>
  <w:num w:numId="6">
    <w:abstractNumId w:val="3"/>
  </w:num>
  <w:num w:numId="7">
    <w:abstractNumId w:val="27"/>
  </w:num>
  <w:num w:numId="8">
    <w:abstractNumId w:val="7"/>
  </w:num>
  <w:num w:numId="9">
    <w:abstractNumId w:val="12"/>
  </w:num>
  <w:num w:numId="10">
    <w:abstractNumId w:val="18"/>
  </w:num>
  <w:num w:numId="11">
    <w:abstractNumId w:val="23"/>
  </w:num>
  <w:num w:numId="12">
    <w:abstractNumId w:val="26"/>
  </w:num>
  <w:num w:numId="13">
    <w:abstractNumId w:val="1"/>
  </w:num>
  <w:num w:numId="14">
    <w:abstractNumId w:val="21"/>
  </w:num>
  <w:num w:numId="15">
    <w:abstractNumId w:val="31"/>
  </w:num>
  <w:num w:numId="16">
    <w:abstractNumId w:val="0"/>
  </w:num>
  <w:num w:numId="17">
    <w:abstractNumId w:val="20"/>
  </w:num>
  <w:num w:numId="18">
    <w:abstractNumId w:val="17"/>
  </w:num>
  <w:num w:numId="19">
    <w:abstractNumId w:val="30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5"/>
  </w:num>
  <w:num w:numId="25">
    <w:abstractNumId w:val="16"/>
  </w:num>
  <w:num w:numId="26">
    <w:abstractNumId w:val="25"/>
  </w:num>
  <w:num w:numId="27">
    <w:abstractNumId w:val="14"/>
  </w:num>
  <w:num w:numId="28">
    <w:abstractNumId w:val="9"/>
  </w:num>
  <w:num w:numId="29">
    <w:abstractNumId w:val="11"/>
  </w:num>
  <w:num w:numId="30">
    <w:abstractNumId w:val="19"/>
  </w:num>
  <w:num w:numId="31">
    <w:abstractNumId w:val="1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8194" fillcolor="#f4d80c" strokecolor="none [3212]">
      <v:fill r:id="rId2" o:title="5%" color="#f4d80c" opacity="23593f" color2="none [3212]" o:opacity2="23593f" type="pattern"/>
      <v:stroke dashstyle="1 1" color="none [3212]" weight="1pt" endcap="round"/>
      <v:shadow on="t" type="perspective" color="none [1604]" offset="1pt" offset2="-3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15CE3"/>
    <w:rsid w:val="000201E8"/>
    <w:rsid w:val="000208AE"/>
    <w:rsid w:val="0002771A"/>
    <w:rsid w:val="00032B02"/>
    <w:rsid w:val="00051F8E"/>
    <w:rsid w:val="0005377E"/>
    <w:rsid w:val="000618E4"/>
    <w:rsid w:val="00065096"/>
    <w:rsid w:val="00070663"/>
    <w:rsid w:val="0007078F"/>
    <w:rsid w:val="0008029D"/>
    <w:rsid w:val="00094768"/>
    <w:rsid w:val="000A689C"/>
    <w:rsid w:val="000B08FA"/>
    <w:rsid w:val="000B47DB"/>
    <w:rsid w:val="000B6ACE"/>
    <w:rsid w:val="000C6F86"/>
    <w:rsid w:val="000E0EBF"/>
    <w:rsid w:val="00103734"/>
    <w:rsid w:val="00105DF3"/>
    <w:rsid w:val="001238DF"/>
    <w:rsid w:val="00126215"/>
    <w:rsid w:val="00143FCF"/>
    <w:rsid w:val="00154A53"/>
    <w:rsid w:val="001722E7"/>
    <w:rsid w:val="001742C5"/>
    <w:rsid w:val="00175AD9"/>
    <w:rsid w:val="00185CAE"/>
    <w:rsid w:val="00194A14"/>
    <w:rsid w:val="00197880"/>
    <w:rsid w:val="001A0CF7"/>
    <w:rsid w:val="001A154B"/>
    <w:rsid w:val="001A2A88"/>
    <w:rsid w:val="001A386B"/>
    <w:rsid w:val="001A4D8E"/>
    <w:rsid w:val="001B01D3"/>
    <w:rsid w:val="001B3B57"/>
    <w:rsid w:val="001B4A31"/>
    <w:rsid w:val="001C0386"/>
    <w:rsid w:val="001C7BD6"/>
    <w:rsid w:val="001D2567"/>
    <w:rsid w:val="001D449D"/>
    <w:rsid w:val="001E596B"/>
    <w:rsid w:val="001E6842"/>
    <w:rsid w:val="001E797B"/>
    <w:rsid w:val="001F576D"/>
    <w:rsid w:val="0020001F"/>
    <w:rsid w:val="00200B08"/>
    <w:rsid w:val="00223625"/>
    <w:rsid w:val="00230F9A"/>
    <w:rsid w:val="00233FFA"/>
    <w:rsid w:val="002344D2"/>
    <w:rsid w:val="0024162B"/>
    <w:rsid w:val="00244EA7"/>
    <w:rsid w:val="00245BAF"/>
    <w:rsid w:val="0024708E"/>
    <w:rsid w:val="002529D0"/>
    <w:rsid w:val="00264EDE"/>
    <w:rsid w:val="002671BD"/>
    <w:rsid w:val="002678EB"/>
    <w:rsid w:val="0027313E"/>
    <w:rsid w:val="00277F31"/>
    <w:rsid w:val="00284588"/>
    <w:rsid w:val="00293141"/>
    <w:rsid w:val="002A3F4E"/>
    <w:rsid w:val="002A459F"/>
    <w:rsid w:val="002A6350"/>
    <w:rsid w:val="002A7256"/>
    <w:rsid w:val="002B24E1"/>
    <w:rsid w:val="002C21DB"/>
    <w:rsid w:val="002C5ADC"/>
    <w:rsid w:val="002D66D9"/>
    <w:rsid w:val="002E348D"/>
    <w:rsid w:val="002E468D"/>
    <w:rsid w:val="002F2FBB"/>
    <w:rsid w:val="002F7DF2"/>
    <w:rsid w:val="00303F9E"/>
    <w:rsid w:val="0031346C"/>
    <w:rsid w:val="00313F15"/>
    <w:rsid w:val="003255B7"/>
    <w:rsid w:val="00333361"/>
    <w:rsid w:val="0033641C"/>
    <w:rsid w:val="00342BA1"/>
    <w:rsid w:val="00346575"/>
    <w:rsid w:val="00353C4C"/>
    <w:rsid w:val="003615F3"/>
    <w:rsid w:val="003743B3"/>
    <w:rsid w:val="0039690B"/>
    <w:rsid w:val="003B0861"/>
    <w:rsid w:val="003D13B2"/>
    <w:rsid w:val="003D5EFC"/>
    <w:rsid w:val="00404E05"/>
    <w:rsid w:val="00407314"/>
    <w:rsid w:val="00412BAD"/>
    <w:rsid w:val="00413E8B"/>
    <w:rsid w:val="00426296"/>
    <w:rsid w:val="0043206F"/>
    <w:rsid w:val="00432A85"/>
    <w:rsid w:val="00442546"/>
    <w:rsid w:val="00443F71"/>
    <w:rsid w:val="004616EC"/>
    <w:rsid w:val="0047108C"/>
    <w:rsid w:val="00474AF4"/>
    <w:rsid w:val="004753CF"/>
    <w:rsid w:val="00482BDD"/>
    <w:rsid w:val="004A6CE7"/>
    <w:rsid w:val="004A7F42"/>
    <w:rsid w:val="004B5347"/>
    <w:rsid w:val="004B5E90"/>
    <w:rsid w:val="004C019E"/>
    <w:rsid w:val="004E060F"/>
    <w:rsid w:val="004E57C6"/>
    <w:rsid w:val="004E7195"/>
    <w:rsid w:val="004F4F12"/>
    <w:rsid w:val="00500D7D"/>
    <w:rsid w:val="00512F9A"/>
    <w:rsid w:val="00527FB2"/>
    <w:rsid w:val="00533CE7"/>
    <w:rsid w:val="00541F5E"/>
    <w:rsid w:val="00542F22"/>
    <w:rsid w:val="00547F25"/>
    <w:rsid w:val="00551443"/>
    <w:rsid w:val="005515FC"/>
    <w:rsid w:val="00552492"/>
    <w:rsid w:val="005640BD"/>
    <w:rsid w:val="00564B5C"/>
    <w:rsid w:val="00575C40"/>
    <w:rsid w:val="005878C2"/>
    <w:rsid w:val="00595C4F"/>
    <w:rsid w:val="005966F0"/>
    <w:rsid w:val="005A1AF3"/>
    <w:rsid w:val="005A4D95"/>
    <w:rsid w:val="005B2DA3"/>
    <w:rsid w:val="005C3E1D"/>
    <w:rsid w:val="005D3984"/>
    <w:rsid w:val="005F1161"/>
    <w:rsid w:val="005F4F50"/>
    <w:rsid w:val="00600F48"/>
    <w:rsid w:val="00601549"/>
    <w:rsid w:val="006078FF"/>
    <w:rsid w:val="00607B0F"/>
    <w:rsid w:val="006221C9"/>
    <w:rsid w:val="006249E6"/>
    <w:rsid w:val="0063392C"/>
    <w:rsid w:val="006512C5"/>
    <w:rsid w:val="00665C81"/>
    <w:rsid w:val="006804AB"/>
    <w:rsid w:val="0068796A"/>
    <w:rsid w:val="006A0BFC"/>
    <w:rsid w:val="006A306C"/>
    <w:rsid w:val="006A363F"/>
    <w:rsid w:val="006A4A5E"/>
    <w:rsid w:val="006A7464"/>
    <w:rsid w:val="006B1E88"/>
    <w:rsid w:val="006B58CA"/>
    <w:rsid w:val="006D12E3"/>
    <w:rsid w:val="006E34A7"/>
    <w:rsid w:val="006F4F2D"/>
    <w:rsid w:val="006F6CC1"/>
    <w:rsid w:val="00710B37"/>
    <w:rsid w:val="007135B8"/>
    <w:rsid w:val="00716603"/>
    <w:rsid w:val="0071703D"/>
    <w:rsid w:val="00722F78"/>
    <w:rsid w:val="007263B9"/>
    <w:rsid w:val="00743D1B"/>
    <w:rsid w:val="007455F7"/>
    <w:rsid w:val="007502CE"/>
    <w:rsid w:val="007614A1"/>
    <w:rsid w:val="00772223"/>
    <w:rsid w:val="00777024"/>
    <w:rsid w:val="00781F68"/>
    <w:rsid w:val="00794DE6"/>
    <w:rsid w:val="007A062C"/>
    <w:rsid w:val="007D24C6"/>
    <w:rsid w:val="007D7524"/>
    <w:rsid w:val="007E50BE"/>
    <w:rsid w:val="007F2F96"/>
    <w:rsid w:val="007F7715"/>
    <w:rsid w:val="008039F6"/>
    <w:rsid w:val="00810A6F"/>
    <w:rsid w:val="00825F11"/>
    <w:rsid w:val="008267FC"/>
    <w:rsid w:val="00842867"/>
    <w:rsid w:val="008468A5"/>
    <w:rsid w:val="008527C6"/>
    <w:rsid w:val="00852868"/>
    <w:rsid w:val="008719D6"/>
    <w:rsid w:val="00873594"/>
    <w:rsid w:val="0087594D"/>
    <w:rsid w:val="0088207F"/>
    <w:rsid w:val="00883A2F"/>
    <w:rsid w:val="008852EA"/>
    <w:rsid w:val="00887F03"/>
    <w:rsid w:val="00891C54"/>
    <w:rsid w:val="0089549D"/>
    <w:rsid w:val="008A7D38"/>
    <w:rsid w:val="008B310A"/>
    <w:rsid w:val="008B4B09"/>
    <w:rsid w:val="008C4CEA"/>
    <w:rsid w:val="008C5927"/>
    <w:rsid w:val="008D4A32"/>
    <w:rsid w:val="008D55E1"/>
    <w:rsid w:val="008D57FB"/>
    <w:rsid w:val="008E0825"/>
    <w:rsid w:val="008E1842"/>
    <w:rsid w:val="008E2312"/>
    <w:rsid w:val="008F29CD"/>
    <w:rsid w:val="009144DE"/>
    <w:rsid w:val="009150E0"/>
    <w:rsid w:val="00915E07"/>
    <w:rsid w:val="0092092D"/>
    <w:rsid w:val="00931495"/>
    <w:rsid w:val="00940164"/>
    <w:rsid w:val="00940930"/>
    <w:rsid w:val="00942659"/>
    <w:rsid w:val="0094508D"/>
    <w:rsid w:val="009450B9"/>
    <w:rsid w:val="0095084E"/>
    <w:rsid w:val="009511F5"/>
    <w:rsid w:val="00957DDE"/>
    <w:rsid w:val="00961F9E"/>
    <w:rsid w:val="0096522A"/>
    <w:rsid w:val="00965BCC"/>
    <w:rsid w:val="00973BB8"/>
    <w:rsid w:val="00994407"/>
    <w:rsid w:val="00996027"/>
    <w:rsid w:val="009B3CCD"/>
    <w:rsid w:val="009D4D6F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2201"/>
    <w:rsid w:val="00A26914"/>
    <w:rsid w:val="00A27A31"/>
    <w:rsid w:val="00A30F8E"/>
    <w:rsid w:val="00A37BC9"/>
    <w:rsid w:val="00A432BE"/>
    <w:rsid w:val="00A447D2"/>
    <w:rsid w:val="00A44D81"/>
    <w:rsid w:val="00A676FB"/>
    <w:rsid w:val="00A75B4D"/>
    <w:rsid w:val="00A818EC"/>
    <w:rsid w:val="00A93442"/>
    <w:rsid w:val="00AA0FB8"/>
    <w:rsid w:val="00AA112D"/>
    <w:rsid w:val="00AA64E8"/>
    <w:rsid w:val="00AB1BD0"/>
    <w:rsid w:val="00AB631E"/>
    <w:rsid w:val="00AE1EFC"/>
    <w:rsid w:val="00AE3C37"/>
    <w:rsid w:val="00AE3EB0"/>
    <w:rsid w:val="00AE766F"/>
    <w:rsid w:val="00AE7757"/>
    <w:rsid w:val="00AE78A6"/>
    <w:rsid w:val="00AF7909"/>
    <w:rsid w:val="00B06C1C"/>
    <w:rsid w:val="00B114D4"/>
    <w:rsid w:val="00B118C3"/>
    <w:rsid w:val="00B13D07"/>
    <w:rsid w:val="00B14B59"/>
    <w:rsid w:val="00B17555"/>
    <w:rsid w:val="00B3524A"/>
    <w:rsid w:val="00B41931"/>
    <w:rsid w:val="00B43C97"/>
    <w:rsid w:val="00B56F8D"/>
    <w:rsid w:val="00B76F29"/>
    <w:rsid w:val="00B8106F"/>
    <w:rsid w:val="00B8334D"/>
    <w:rsid w:val="00B85924"/>
    <w:rsid w:val="00BA0F3A"/>
    <w:rsid w:val="00BB0C8E"/>
    <w:rsid w:val="00BB285E"/>
    <w:rsid w:val="00BB5DA8"/>
    <w:rsid w:val="00BC21D3"/>
    <w:rsid w:val="00BC4399"/>
    <w:rsid w:val="00BD0DCA"/>
    <w:rsid w:val="00BF3986"/>
    <w:rsid w:val="00BF77B3"/>
    <w:rsid w:val="00C14CEA"/>
    <w:rsid w:val="00C20E94"/>
    <w:rsid w:val="00C279F0"/>
    <w:rsid w:val="00C45DA8"/>
    <w:rsid w:val="00C5153F"/>
    <w:rsid w:val="00C6178F"/>
    <w:rsid w:val="00C64BC6"/>
    <w:rsid w:val="00C667CB"/>
    <w:rsid w:val="00C70C40"/>
    <w:rsid w:val="00C763B6"/>
    <w:rsid w:val="00C7748D"/>
    <w:rsid w:val="00C814AE"/>
    <w:rsid w:val="00C9318F"/>
    <w:rsid w:val="00CA4AF4"/>
    <w:rsid w:val="00CB4084"/>
    <w:rsid w:val="00CC2C35"/>
    <w:rsid w:val="00CC6970"/>
    <w:rsid w:val="00CD5988"/>
    <w:rsid w:val="00CE34FE"/>
    <w:rsid w:val="00CF00B6"/>
    <w:rsid w:val="00CF094C"/>
    <w:rsid w:val="00D10E20"/>
    <w:rsid w:val="00D45A6E"/>
    <w:rsid w:val="00D463DB"/>
    <w:rsid w:val="00D47E19"/>
    <w:rsid w:val="00D80B6D"/>
    <w:rsid w:val="00D86A2D"/>
    <w:rsid w:val="00D946F8"/>
    <w:rsid w:val="00D96BD4"/>
    <w:rsid w:val="00DA0C66"/>
    <w:rsid w:val="00DA236A"/>
    <w:rsid w:val="00DA4FF9"/>
    <w:rsid w:val="00DB4A16"/>
    <w:rsid w:val="00DC3D58"/>
    <w:rsid w:val="00DC4E78"/>
    <w:rsid w:val="00DC66C2"/>
    <w:rsid w:val="00DE6445"/>
    <w:rsid w:val="00DE698E"/>
    <w:rsid w:val="00DF1894"/>
    <w:rsid w:val="00E038E3"/>
    <w:rsid w:val="00E14156"/>
    <w:rsid w:val="00E3041F"/>
    <w:rsid w:val="00E326A6"/>
    <w:rsid w:val="00E34E6E"/>
    <w:rsid w:val="00E40F67"/>
    <w:rsid w:val="00E41163"/>
    <w:rsid w:val="00E42096"/>
    <w:rsid w:val="00E426C5"/>
    <w:rsid w:val="00E47071"/>
    <w:rsid w:val="00E51665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6E87"/>
    <w:rsid w:val="00ED20D6"/>
    <w:rsid w:val="00EE0544"/>
    <w:rsid w:val="00EE45E9"/>
    <w:rsid w:val="00EE4707"/>
    <w:rsid w:val="00F06C74"/>
    <w:rsid w:val="00F07751"/>
    <w:rsid w:val="00F547A2"/>
    <w:rsid w:val="00F60C92"/>
    <w:rsid w:val="00F62CBC"/>
    <w:rsid w:val="00F63778"/>
    <w:rsid w:val="00F66FAD"/>
    <w:rsid w:val="00F7065D"/>
    <w:rsid w:val="00F74068"/>
    <w:rsid w:val="00F86060"/>
    <w:rsid w:val="00F86834"/>
    <w:rsid w:val="00F87DA3"/>
    <w:rsid w:val="00FA1176"/>
    <w:rsid w:val="00FA1B34"/>
    <w:rsid w:val="00FA3AFE"/>
    <w:rsid w:val="00FB0EDA"/>
    <w:rsid w:val="00FB4CDF"/>
    <w:rsid w:val="00FB6EAC"/>
    <w:rsid w:val="00FB7988"/>
    <w:rsid w:val="00FC22C3"/>
    <w:rsid w:val="00FC2AD3"/>
    <w:rsid w:val="00FD1594"/>
    <w:rsid w:val="00FE19EF"/>
    <w:rsid w:val="00FE1B5F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f4d80c" strokecolor="none [3212]">
      <v:fill r:id="rId2" o:title="5%" color="#f4d80c" opacity="23593f" color2="none [3212]" o:opacity2="23593f" type="pattern"/>
      <v:stroke dashstyle="1 1" color="none [3212]" weight="1pt" endcap="round"/>
      <v:shadow on="t" type="perspective" color="none [1604]" offset="1pt" offset2="-3pt"/>
      <o:colormenu v:ext="edit" fillcolor="none [3212]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4306-537F-4871-BA8A-7E0864BA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2016-11-04T22:59:00Z</cp:lastPrinted>
  <dcterms:created xsi:type="dcterms:W3CDTF">2016-11-17T22:36:00Z</dcterms:created>
  <dcterms:modified xsi:type="dcterms:W3CDTF">2016-11-17T22:36:00Z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