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Pr="008B0BE0" w:rsidRDefault="00D11466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w:pict>
          <v:group id="_x0000_s1266" style="position:absolute;margin-left:-32.15pt;margin-top:-65.25pt;width:604.4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white [3212]" strokecolor="#9ba858" strokeweight="3pt">
              <v:fill rotate="t"/>
              <v:stroke endcap="round"/>
              <v:shadow on="t" type="perspective" color="#33003f [1607]" opacity=".5" offset="1pt" offset2="-1pt"/>
            </v:rect>
            <v:rect id="REC 2" o:spid="_x0000_s1030" style="position:absolute;left:662;top:1166;width:10843;height:356;mso-wrap-edited:f;mso-position-horizontal-relative:page;mso-position-vertical-relative:page" fillcolor="white [3212]" strokecolor="#9ba858" strokeweight=".25pt">
              <v:fill rotate="t"/>
              <v:shadow type="perspective" color="#00194e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9ba858" strokeweight=".25pt">
              <v:fill rotate="t"/>
              <v:shadow type="perspective" color="#00194e [1609]" opacity=".5" offset="1pt" offset2="-1pt"/>
              <v:textbox style="mso-next-textbox:#_x0000_s1031" inset="0,0,0,0">
                <w:txbxContent>
                  <w:p w:rsidR="005A4D95" w:rsidRPr="00C570E5" w:rsidRDefault="004E7509" w:rsidP="00C570E5">
                    <w:pPr>
                      <w:pStyle w:val="Style1"/>
                      <w:jc w:val="center"/>
                    </w:pPr>
                    <w:r>
                      <w:t>Sept 13th</w:t>
                    </w:r>
                    <w:r w:rsidR="00C570E5" w:rsidRPr="00C570E5">
                      <w:t xml:space="preserve">, </w:t>
                    </w:r>
                    <w:r w:rsidR="009D6015" w:rsidRPr="00C570E5">
                      <w:t>2017</w:t>
                    </w:r>
                  </w:p>
                  <w:p w:rsidR="005A4D95" w:rsidRPr="00E101FB" w:rsidRDefault="005A4D95" w:rsidP="001742C5">
                    <w:pPr>
                      <w:spacing w:line="360" w:lineRule="auto"/>
                      <w:jc w:val="center"/>
                      <w:rPr>
                        <w:rFonts w:ascii="Blackadder ITC" w:hAnsi="Blackadder ITC" w:cs="Arial"/>
                        <w:b/>
                        <w:sz w:val="52"/>
                        <w:szCs w:val="52"/>
                      </w:rPr>
                    </w:pPr>
                    <w:r w:rsidRPr="00F337B3">
                      <w:rPr>
                        <w:rFonts w:ascii="Bodoni MT Black" w:hAnsi="Bodoni MT Black" w:cs="Arial"/>
                        <w:b/>
                        <w:sz w:val="52"/>
                        <w:szCs w:val="5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9ba858" strokeweight=".25pt">
              <v:fill rotate="t"/>
              <v:stroke dashstyle="1 1" linestyle="thickBetweenThin"/>
              <v:shadow type="perspective" color="#00194e [1609]" opacity=".5" offset="1pt" offset2="-1pt"/>
              <v:textbox style="mso-next-textbox:#_x0000_s1032" inset="0,0,0,0">
                <w:txbxContent>
                  <w:p w:rsidR="005A4D95" w:rsidRPr="008A5A3E" w:rsidRDefault="005A4D95" w:rsidP="0027313E">
                    <w:pPr>
                      <w:pStyle w:val="Masthead"/>
                      <w:jc w:val="center"/>
                      <w:rPr>
                        <w:rFonts w:ascii="Monotype Corsiva" w:hAnsi="Monotype Corsiva"/>
                        <w:i/>
                        <w:color w:val="auto"/>
                        <w:sz w:val="102"/>
                        <w:szCs w:val="102"/>
                      </w:rPr>
                    </w:pPr>
                    <w:proofErr w:type="spellStart"/>
                    <w:r w:rsidRPr="008A5A3E">
                      <w:rPr>
                        <w:rFonts w:ascii="Monotype Corsiva" w:hAnsi="Monotype Corsiva"/>
                        <w:i/>
                        <w:color w:val="auto"/>
                        <w:sz w:val="102"/>
                        <w:szCs w:val="102"/>
                      </w:rPr>
                      <w:t>Minburn</w:t>
                    </w:r>
                    <w:proofErr w:type="spellEnd"/>
                    <w:r w:rsidRPr="008A5A3E">
                      <w:rPr>
                        <w:rFonts w:ascii="Monotype Corsiva" w:hAnsi="Monotype Corsiva"/>
                        <w:i/>
                        <w:color w:val="auto"/>
                        <w:sz w:val="102"/>
                        <w:szCs w:val="102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</w:p>
    <w:p w:rsidR="00AB631E" w:rsidRPr="008B0BE0" w:rsidRDefault="00AB631E">
      <w:pPr>
        <w:rPr>
          <w:noProof/>
          <w:color w:val="FFFFFF" w:themeColor="background1"/>
        </w:rPr>
        <w:sectPr w:rsidR="00AB631E" w:rsidRPr="008B0BE0" w:rsidSect="00CC3282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D11466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5A4D95" w:rsidRPr="00891C54" w:rsidRDefault="005A4D95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CC3282" w:rsidRDefault="00D11466" w:rsidP="006F4F2D">
      <w:pPr>
        <w:pStyle w:val="NoSpacing"/>
        <w:rPr>
          <w:noProof/>
        </w:rPr>
      </w:pPr>
      <w:r>
        <w:rPr>
          <w:noProof/>
        </w:rPr>
        <w:pict>
          <v:shape id="_x0000_s1423" type="#_x0000_t202" style="position:absolute;margin-left:435.75pt;margin-top:131.15pt;width:164.7pt;height:183.1pt;z-index:251805184;mso-position-horizontal-relative:page;mso-position-vertical-relative:page" fillcolor="white [3201]" strokecolor="black [3200]" strokeweight="5pt">
            <v:stroke linestyle="thickThin"/>
            <v:shadow color="#868686"/>
            <v:textbox>
              <w:txbxContent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  <w:szCs w:val="24"/>
                    </w:rPr>
                  </w:pPr>
                  <w:r w:rsidRPr="008747A2">
                    <w:rPr>
                      <w:rFonts w:ascii="Copperplate Gothic Light" w:hAnsi="Copperplate Gothic Light"/>
                      <w:szCs w:val="24"/>
                    </w:rPr>
                    <w:t xml:space="preserve">Annual Fall </w:t>
                  </w:r>
                  <w:proofErr w:type="spellStart"/>
                  <w:r w:rsidRPr="008747A2">
                    <w:rPr>
                      <w:rFonts w:ascii="Copperplate Gothic Light" w:hAnsi="Copperplate Gothic Light"/>
                      <w:szCs w:val="24"/>
                    </w:rPr>
                    <w:t>Minburn</w:t>
                  </w:r>
                  <w:proofErr w:type="spellEnd"/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  <w:szCs w:val="24"/>
                    </w:rPr>
                  </w:pPr>
                  <w:r w:rsidRPr="008747A2">
                    <w:rPr>
                      <w:rFonts w:ascii="Copperplate Gothic Light" w:hAnsi="Copperplate Gothic Light"/>
                      <w:szCs w:val="24"/>
                    </w:rPr>
                    <w:t>American Legion</w:t>
                  </w:r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  <w:sz w:val="32"/>
                      <w:szCs w:val="32"/>
                    </w:rPr>
                  </w:pPr>
                  <w:r w:rsidRPr="008747A2">
                    <w:rPr>
                      <w:rFonts w:ascii="Copperplate Gothic Light" w:hAnsi="Copperplate Gothic Light"/>
                      <w:sz w:val="32"/>
                      <w:szCs w:val="32"/>
                    </w:rPr>
                    <w:t xml:space="preserve"> Fish Fry</w:t>
                  </w:r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  <w:szCs w:val="24"/>
                    </w:rPr>
                  </w:pPr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  <w:sz w:val="32"/>
                      <w:szCs w:val="32"/>
                    </w:rPr>
                  </w:pPr>
                  <w:r w:rsidRPr="008747A2">
                    <w:rPr>
                      <w:rFonts w:ascii="Copperplate Gothic Light" w:hAnsi="Copperplate Gothic Light"/>
                      <w:sz w:val="32"/>
                      <w:szCs w:val="32"/>
                    </w:rPr>
                    <w:t>October 20th</w:t>
                  </w:r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</w:rPr>
                  </w:pPr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proofErr w:type="spellStart"/>
                  <w:r w:rsidRPr="008747A2">
                    <w:rPr>
                      <w:rFonts w:ascii="Copperplate Gothic Light" w:hAnsi="Copperplate Gothic Light"/>
                    </w:rPr>
                    <w:t>Minburn</w:t>
                  </w:r>
                  <w:proofErr w:type="spellEnd"/>
                  <w:r w:rsidRPr="008747A2">
                    <w:rPr>
                      <w:rFonts w:ascii="Copperplate Gothic Light" w:hAnsi="Copperplate Gothic Light"/>
                    </w:rPr>
                    <w:t xml:space="preserve"> American</w:t>
                  </w:r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 w:rsidRPr="008747A2">
                    <w:rPr>
                      <w:rFonts w:ascii="Copperplate Gothic Light" w:hAnsi="Copperplate Gothic Light"/>
                    </w:rPr>
                    <w:t>Legion Hall</w:t>
                  </w:r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 w:rsidRPr="008747A2">
                    <w:rPr>
                      <w:rFonts w:ascii="Copperplate Gothic Light" w:hAnsi="Copperplate Gothic Light"/>
                    </w:rPr>
                    <w:t>319 Baker St.</w:t>
                  </w:r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</w:rPr>
                  </w:pPr>
                </w:p>
                <w:p w:rsidR="008747A2" w:rsidRPr="008747A2" w:rsidRDefault="008747A2" w:rsidP="008747A2">
                  <w:pPr>
                    <w:jc w:val="center"/>
                    <w:rPr>
                      <w:rFonts w:ascii="Copperplate Gothic Light" w:hAnsi="Copperplate Gothic Light"/>
                    </w:rPr>
                  </w:pPr>
                  <w:r w:rsidRPr="008747A2">
                    <w:rPr>
                      <w:rFonts w:ascii="Copperplate Gothic Light" w:hAnsi="Copperplate Gothic Light"/>
                    </w:rPr>
                    <w:t>5:30-7:30pm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12" type="#_x0000_t202" style="position:absolute;margin-left:174.75pt;margin-top:131.15pt;width:255.75pt;height:186.95pt;z-index:251798016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B36EE5" w:rsidRPr="001A1657" w:rsidRDefault="00BC366B" w:rsidP="00BC366B">
                  <w:pPr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 w:rsidRPr="001A1657">
                    <w:rPr>
                      <w:rFonts w:ascii="Kristen ITC" w:hAnsi="Kristen ITC"/>
                      <w:sz w:val="44"/>
                      <w:szCs w:val="44"/>
                    </w:rPr>
                    <w:t xml:space="preserve">Wednesday Club </w:t>
                  </w:r>
                </w:p>
                <w:p w:rsidR="00BC366B" w:rsidRPr="00BC366B" w:rsidRDefault="00BC366B" w:rsidP="00BC366B">
                  <w:pPr>
                    <w:jc w:val="center"/>
                    <w:rPr>
                      <w:rFonts w:ascii="Kristen ITC" w:hAnsi="Kristen ITC"/>
                      <w:sz w:val="28"/>
                      <w:szCs w:val="28"/>
                    </w:rPr>
                  </w:pPr>
                </w:p>
                <w:p w:rsidR="00574D52" w:rsidRPr="00574D52" w:rsidRDefault="00574D52" w:rsidP="00BC366B">
                  <w:pPr>
                    <w:jc w:val="center"/>
                    <w:rPr>
                      <w:rFonts w:ascii="Kristen ITC" w:hAnsi="Kristen ITC"/>
                      <w:sz w:val="36"/>
                      <w:szCs w:val="36"/>
                    </w:rPr>
                  </w:pPr>
                  <w:r w:rsidRPr="00574D52">
                    <w:rPr>
                      <w:rFonts w:ascii="Kristen ITC" w:hAnsi="Kristen ITC"/>
                      <w:sz w:val="36"/>
                      <w:szCs w:val="36"/>
                    </w:rPr>
                    <w:t>Wednesday's from 5:45-7:15</w:t>
                  </w:r>
                </w:p>
                <w:p w:rsidR="00574D52" w:rsidRDefault="00574D52" w:rsidP="00BC366B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BC366B" w:rsidRDefault="00BC366B" w:rsidP="00BC366B">
                  <w:pPr>
                    <w:jc w:val="center"/>
                    <w:rPr>
                      <w:rFonts w:ascii="Kristen ITC" w:hAnsi="Kristen ITC"/>
                    </w:rPr>
                  </w:pPr>
                  <w:proofErr w:type="spellStart"/>
                  <w:r>
                    <w:rPr>
                      <w:rFonts w:ascii="Kristen ITC" w:hAnsi="Kristen ITC"/>
                    </w:rPr>
                    <w:t>Minburn</w:t>
                  </w:r>
                  <w:proofErr w:type="spellEnd"/>
                  <w:r>
                    <w:rPr>
                      <w:rFonts w:ascii="Kristen ITC" w:hAnsi="Kristen ITC"/>
                    </w:rPr>
                    <w:t xml:space="preserve"> Methodist Church</w:t>
                  </w:r>
                </w:p>
                <w:p w:rsidR="00BC366B" w:rsidRDefault="00BC366B" w:rsidP="00BC366B">
                  <w:pPr>
                    <w:jc w:val="center"/>
                    <w:rPr>
                      <w:rFonts w:ascii="Kristen ITC" w:hAnsi="Kristen ITC"/>
                    </w:rPr>
                  </w:pPr>
                  <w:r>
                    <w:rPr>
                      <w:rFonts w:ascii="Kristen ITC" w:hAnsi="Kristen ITC"/>
                    </w:rPr>
                    <w:t>meal provided</w:t>
                  </w:r>
                </w:p>
                <w:p w:rsidR="00E97145" w:rsidRDefault="00E97145" w:rsidP="00BC366B">
                  <w:pPr>
                    <w:jc w:val="center"/>
                    <w:rPr>
                      <w:rFonts w:ascii="Kristen ITC" w:hAnsi="Kristen ITC"/>
                    </w:rPr>
                  </w:pPr>
                </w:p>
                <w:p w:rsidR="008747A2" w:rsidRPr="001A1657" w:rsidRDefault="00E97145" w:rsidP="00BC366B">
                  <w:pPr>
                    <w:jc w:val="center"/>
                    <w:rPr>
                      <w:rFonts w:ascii="Kristen ITC" w:hAnsi="Kristen ITC"/>
                      <w:sz w:val="22"/>
                      <w:szCs w:val="22"/>
                    </w:rPr>
                  </w:pPr>
                  <w:r w:rsidRPr="001A1657">
                    <w:rPr>
                      <w:rFonts w:ascii="Kristen ITC" w:hAnsi="Kristen ITC"/>
                      <w:sz w:val="22"/>
                      <w:szCs w:val="22"/>
                    </w:rPr>
                    <w:t>Sunday School 10:00am</w:t>
                  </w:r>
                  <w:r w:rsidR="00574D52" w:rsidRPr="001A1657">
                    <w:rPr>
                      <w:rFonts w:ascii="Kristen ITC" w:hAnsi="Kristen ITC"/>
                      <w:sz w:val="22"/>
                      <w:szCs w:val="22"/>
                    </w:rPr>
                    <w:t xml:space="preserve"> </w:t>
                  </w:r>
                </w:p>
                <w:p w:rsidR="00E97145" w:rsidRPr="001A1657" w:rsidRDefault="00574D52" w:rsidP="00BC366B">
                  <w:pPr>
                    <w:jc w:val="center"/>
                    <w:rPr>
                      <w:rFonts w:ascii="Kristen ITC" w:hAnsi="Kristen ITC"/>
                      <w:sz w:val="22"/>
                      <w:szCs w:val="22"/>
                    </w:rPr>
                  </w:pPr>
                  <w:r w:rsidRPr="001A1657">
                    <w:rPr>
                      <w:rFonts w:ascii="Kristen ITC" w:hAnsi="Kristen ITC"/>
                      <w:sz w:val="22"/>
                      <w:szCs w:val="22"/>
                    </w:rPr>
                    <w:t>Sunday Mornings</w:t>
                  </w:r>
                </w:p>
                <w:p w:rsidR="002413BE" w:rsidRPr="001A1657" w:rsidRDefault="002413BE" w:rsidP="00BC366B">
                  <w:pPr>
                    <w:jc w:val="center"/>
                    <w:rPr>
                      <w:rFonts w:ascii="Kristen ITC" w:hAnsi="Kristen ITC"/>
                      <w:sz w:val="22"/>
                      <w:szCs w:val="22"/>
                    </w:rPr>
                  </w:pPr>
                  <w:r w:rsidRPr="001A1657">
                    <w:rPr>
                      <w:rFonts w:ascii="Kristen ITC" w:hAnsi="Kristen ITC"/>
                      <w:sz w:val="22"/>
                      <w:szCs w:val="22"/>
                    </w:rPr>
                    <w:t>followed by church at 11:00am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3" type="#_x0000_t202" style="position:absolute;margin-left:39pt;margin-top:131.15pt;width:129.2pt;height:902.35pt;z-index:251615744;visibility:visible;mso-wrap-edited:f;mso-position-horizontal-relative:page;mso-position-vertical-relative:page" o:allowincell="f" fillcolor="#9ba858" stroked="f">
            <v:fill opacity="23593f"/>
            <v:textbox style="mso-next-textbox:#_x0000_s1033">
              <w:txbxContent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Community</w:t>
                  </w:r>
                </w:p>
                <w:p w:rsidR="005A4D95" w:rsidRPr="001F3B4C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</w:pPr>
                  <w:r w:rsidRPr="001F3B4C">
                    <w:rPr>
                      <w:rFonts w:ascii="Berlin Sans FB Demi" w:hAnsi="Berlin Sans FB Demi"/>
                      <w:color w:val="000000" w:themeColor="text1"/>
                      <w:sz w:val="32"/>
                      <w:szCs w:val="32"/>
                    </w:rPr>
                    <w:t>Calendar</w:t>
                  </w:r>
                </w:p>
                <w:p w:rsidR="004416A9" w:rsidRDefault="004416A9" w:rsidP="004416A9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4416A9"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  <w:t>September</w:t>
                  </w:r>
                </w:p>
                <w:p w:rsidR="00BA2611" w:rsidRDefault="00BA2611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FB14A6" w:rsidRPr="00E11963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C3FB4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13th- </w:t>
                  </w: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Wacky Wednesday- </w:t>
                  </w:r>
                </w:p>
                <w:p w:rsidR="005C3FB4" w:rsidRPr="00E11963" w:rsidRDefault="00FB14A6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ADM </w:t>
                  </w:r>
                  <w:r w:rsidR="005C3FB4"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1:00 dismiss</w:t>
                  </w:r>
                </w:p>
                <w:p w:rsidR="005C3FB4" w:rsidRPr="00E11963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Library Event- 2-4pm</w:t>
                  </w:r>
                </w:p>
                <w:p w:rsidR="005C3FB4" w:rsidRPr="00E11963" w:rsidRDefault="00FB14A6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Meek Park Skating Rink</w:t>
                  </w:r>
                </w:p>
                <w:p w:rsidR="00E11963" w:rsidRDefault="00E11963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323D4A" w:rsidRPr="00E11963" w:rsidRDefault="00323D4A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Wednesday Club-</w:t>
                  </w:r>
                </w:p>
                <w:p w:rsidR="00323D4A" w:rsidRPr="00E11963" w:rsidRDefault="00323D4A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5:45-7:15</w:t>
                  </w:r>
                  <w:r w:rsidR="00BA2611"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pm</w:t>
                  </w:r>
                </w:p>
                <w:p w:rsidR="00BA2611" w:rsidRPr="00E11963" w:rsidRDefault="00BA2611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5C3FB4" w:rsidRPr="00E11963" w:rsidRDefault="005C3FB4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C3FB4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14th- </w:t>
                  </w:r>
                  <w:r w:rsidR="00323D4A"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Lego Club 6-7pm</w:t>
                  </w:r>
                </w:p>
                <w:p w:rsidR="00323D4A" w:rsidRPr="00E11963" w:rsidRDefault="00323D4A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Legion Hall</w:t>
                  </w:r>
                </w:p>
                <w:p w:rsidR="00BA2611" w:rsidRPr="00E11963" w:rsidRDefault="00BA2611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2"/>
                      <w:szCs w:val="22"/>
                    </w:rPr>
                  </w:pPr>
                </w:p>
                <w:p w:rsidR="009D06CE" w:rsidRPr="00E11963" w:rsidRDefault="009D06CE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15th- </w:t>
                  </w: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Pig Roast</w:t>
                  </w:r>
                </w:p>
                <w:p w:rsidR="009D06CE" w:rsidRPr="00E11963" w:rsidRDefault="009D06CE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Washington School</w:t>
                  </w:r>
                </w:p>
                <w:p w:rsidR="009D06CE" w:rsidRPr="00E11963" w:rsidRDefault="009D06CE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5:30-7:30pm</w:t>
                  </w:r>
                </w:p>
                <w:p w:rsidR="009D06CE" w:rsidRDefault="009D06CE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323D4A" w:rsidRPr="00E11963" w:rsidRDefault="00BA2611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20th- </w:t>
                  </w: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Wednesday Club</w:t>
                  </w:r>
                </w:p>
                <w:p w:rsidR="005C3FB4" w:rsidRPr="00E11963" w:rsidRDefault="00BA2611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5:45-7:15pm</w:t>
                  </w:r>
                </w:p>
                <w:p w:rsidR="00BA2611" w:rsidRDefault="00BA2611" w:rsidP="005C3FB4">
                  <w:pPr>
                    <w:pStyle w:val="NoSpacing"/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BA2611" w:rsidRPr="00E11963" w:rsidRDefault="00BA2611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BA2611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25th- </w:t>
                  </w: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Wednesday Club</w:t>
                  </w:r>
                </w:p>
                <w:p w:rsidR="00BA2611" w:rsidRPr="00E11963" w:rsidRDefault="00BA2611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5:45-7:15pm</w:t>
                  </w:r>
                </w:p>
                <w:p w:rsidR="00574D52" w:rsidRPr="002413BE" w:rsidRDefault="002413BE" w:rsidP="005C3FB4">
                  <w:pPr>
                    <w:pStyle w:val="NoSpacing"/>
                    <w:rPr>
                      <w:rFonts w:asciiTheme="minorHAnsi" w:hAnsiTheme="minorHAnsi" w:cstheme="minorHAnsi"/>
                      <w:b/>
                      <w:color w:val="000000" w:themeColor="text1"/>
                      <w:szCs w:val="24"/>
                    </w:rPr>
                  </w:pPr>
                  <w:r w:rsidRPr="002413BE">
                    <w:rPr>
                      <w:rFonts w:asciiTheme="minorHAnsi" w:hAnsiTheme="minorHAnsi" w:cstheme="minorHAnsi"/>
                      <w:b/>
                      <w:color w:val="000000" w:themeColor="text1"/>
                      <w:szCs w:val="24"/>
                    </w:rPr>
                    <w:t>NO SCHOOL ADM</w:t>
                  </w:r>
                </w:p>
                <w:p w:rsidR="002413BE" w:rsidRDefault="002413BE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574D52" w:rsidRPr="00E11963" w:rsidRDefault="00574D52" w:rsidP="00574D52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574D52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27th- </w:t>
                  </w: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Wednesday Club</w:t>
                  </w:r>
                </w:p>
                <w:p w:rsidR="00574D52" w:rsidRPr="00E11963" w:rsidRDefault="00574D52" w:rsidP="00574D52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5:45-7:15pm</w:t>
                  </w:r>
                </w:p>
                <w:p w:rsidR="00574D52" w:rsidRDefault="00574D52" w:rsidP="005C3FB4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FB14A6" w:rsidRDefault="00FB14A6" w:rsidP="00FB14A6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</w:pPr>
                  <w:r w:rsidRPr="00FB14A6"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  <w:t>October</w:t>
                  </w:r>
                </w:p>
                <w:p w:rsidR="00FB14A6" w:rsidRDefault="00FB14A6" w:rsidP="00FB14A6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color w:val="000000" w:themeColor="text1"/>
                      <w:sz w:val="28"/>
                      <w:szCs w:val="28"/>
                      <w:u w:val="single"/>
                    </w:rPr>
                  </w:pPr>
                </w:p>
                <w:p w:rsidR="00FB14A6" w:rsidRPr="00E11963" w:rsidRDefault="00FB14A6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B14A6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4th-</w:t>
                  </w: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Craft Club  7-9pm</w:t>
                  </w:r>
                </w:p>
                <w:p w:rsidR="00FB14A6" w:rsidRPr="00E11963" w:rsidRDefault="00FB14A6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proofErr w:type="spellStart"/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Minburn</w:t>
                  </w:r>
                  <w:proofErr w:type="spellEnd"/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Legion Hall</w:t>
                  </w:r>
                </w:p>
                <w:p w:rsidR="00FB14A6" w:rsidRDefault="00FB14A6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FB14A6" w:rsidRPr="00E11963" w:rsidRDefault="00FB14A6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Wednesday Club</w:t>
                  </w:r>
                </w:p>
                <w:p w:rsidR="00FB14A6" w:rsidRPr="00E11963" w:rsidRDefault="00FB14A6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5:45-7:15pm</w:t>
                  </w:r>
                </w:p>
                <w:p w:rsidR="00FB14A6" w:rsidRDefault="00FB14A6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FB14A6" w:rsidRPr="00E11963" w:rsidRDefault="00FB14A6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B14A6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5th-</w:t>
                  </w: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Library board meeting 6:30pm</w:t>
                  </w:r>
                </w:p>
                <w:p w:rsidR="00FB14A6" w:rsidRDefault="00FB14A6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FB14A6" w:rsidRPr="00E11963" w:rsidRDefault="00FB14A6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FB14A6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11th- </w:t>
                  </w: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Wacky Wednesday- ADM</w:t>
                  </w:r>
                </w:p>
                <w:p w:rsidR="00E11963" w:rsidRPr="00E11963" w:rsidRDefault="00E11963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Movie- Boss Baby</w:t>
                  </w:r>
                </w:p>
                <w:p w:rsidR="00E11963" w:rsidRPr="00E11963" w:rsidRDefault="00E11963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2-4pm </w:t>
                  </w:r>
                  <w:proofErr w:type="spellStart"/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Minburn</w:t>
                  </w:r>
                  <w:proofErr w:type="spellEnd"/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 xml:space="preserve"> Legion Hall</w:t>
                  </w:r>
                </w:p>
                <w:p w:rsidR="00E11963" w:rsidRDefault="00E11963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E11963" w:rsidRPr="00E11963" w:rsidRDefault="00E11963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Wednesday Club</w:t>
                  </w:r>
                </w:p>
                <w:p w:rsidR="00E11963" w:rsidRPr="00E11963" w:rsidRDefault="00E11963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5:45-7:15pm</w:t>
                  </w:r>
                </w:p>
                <w:p w:rsidR="00E11963" w:rsidRDefault="00E11963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</w:pPr>
                </w:p>
                <w:p w:rsidR="00E11963" w:rsidRDefault="00E11963" w:rsidP="00E11963">
                  <w:pPr>
                    <w:pStyle w:val="NoSpacing"/>
                    <w:rPr>
                      <w:rFonts w:asciiTheme="minorHAnsi" w:hAnsiTheme="minorHAnsi" w:cstheme="minorHAnsi"/>
                      <w:b/>
                      <w:color w:val="000000" w:themeColor="text1"/>
                      <w:szCs w:val="24"/>
                    </w:rPr>
                  </w:pPr>
                  <w:r w:rsidRPr="00E11963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16th-</w:t>
                  </w:r>
                  <w:r>
                    <w:rPr>
                      <w:rFonts w:asciiTheme="minorHAnsi" w:hAnsiTheme="minorHAnsi" w:cstheme="minorHAnsi"/>
                      <w:color w:val="000000" w:themeColor="text1"/>
                      <w:szCs w:val="24"/>
                    </w:rPr>
                    <w:t xml:space="preserve"> </w:t>
                  </w:r>
                  <w:r w:rsidRPr="00E11963">
                    <w:rPr>
                      <w:rFonts w:asciiTheme="minorHAnsi" w:hAnsiTheme="minorHAnsi" w:cstheme="minorHAnsi"/>
                      <w:b/>
                      <w:color w:val="000000" w:themeColor="text1"/>
                      <w:szCs w:val="24"/>
                    </w:rPr>
                    <w:t>NO SCHOOL</w:t>
                  </w:r>
                  <w:r>
                    <w:rPr>
                      <w:rFonts w:asciiTheme="minorHAnsi" w:hAnsiTheme="minorHAnsi" w:cstheme="minorHAnsi"/>
                      <w:b/>
                      <w:color w:val="000000" w:themeColor="text1"/>
                      <w:szCs w:val="24"/>
                    </w:rPr>
                    <w:t xml:space="preserve"> ADM</w:t>
                  </w:r>
                </w:p>
                <w:p w:rsidR="00E11963" w:rsidRDefault="00E11963" w:rsidP="00E11963">
                  <w:pPr>
                    <w:pStyle w:val="NoSpacing"/>
                    <w:rPr>
                      <w:rFonts w:asciiTheme="minorHAnsi" w:hAnsiTheme="minorHAnsi" w:cstheme="minorHAnsi"/>
                      <w:b/>
                      <w:color w:val="000000" w:themeColor="text1"/>
                      <w:szCs w:val="24"/>
                    </w:rPr>
                  </w:pPr>
                </w:p>
                <w:p w:rsidR="00E11963" w:rsidRPr="00E11963" w:rsidRDefault="00E11963" w:rsidP="00E11963">
                  <w:pPr>
                    <w:pStyle w:val="NoSpacing"/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</w:pPr>
                  <w:r w:rsidRPr="00E11963"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>17th-</w:t>
                  </w:r>
                  <w:r>
                    <w:rPr>
                      <w:rFonts w:ascii="Bernard MT Condensed" w:hAnsi="Bernard MT Condensed"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11963">
                    <w:rPr>
                      <w:rFonts w:asciiTheme="minorHAnsi" w:hAnsiTheme="minorHAnsi" w:cstheme="minorHAnsi"/>
                      <w:color w:val="000000" w:themeColor="text1"/>
                      <w:sz w:val="22"/>
                      <w:szCs w:val="22"/>
                    </w:rPr>
                    <w:t>Wacky Wednesday- Critter Cindy 2-3pm- Legion Hall</w:t>
                  </w:r>
                </w:p>
              </w:txbxContent>
            </v:textbox>
            <w10:wrap anchorx="page" anchory="page"/>
          </v:shape>
        </w:pict>
      </w:r>
      <w:r w:rsidR="00026FFD">
        <w:rPr>
          <w:noProof/>
        </w:rPr>
        <w:t xml:space="preserve">                                              </w:t>
      </w:r>
    </w:p>
    <w:p w:rsidR="006F4F2D" w:rsidRPr="006F4F2D" w:rsidRDefault="006F4F2D" w:rsidP="006F4F2D"/>
    <w:p w:rsidR="006F4F2D" w:rsidRPr="006F4F2D" w:rsidRDefault="008903E6" w:rsidP="006F4F2D">
      <w:r>
        <w:tab/>
      </w:r>
      <w:r>
        <w:tab/>
      </w:r>
      <w:r>
        <w:tab/>
      </w:r>
      <w:r>
        <w:tab/>
      </w:r>
      <w:r>
        <w:tab/>
      </w:r>
    </w:p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B1359E" w:rsidP="006F4F2D"/>
    <w:p w:rsidR="00B1359E" w:rsidRDefault="00D11466" w:rsidP="006F4F2D">
      <w:r>
        <w:rPr>
          <w:noProof/>
        </w:rPr>
        <w:pict>
          <v:shape id="_x0000_s1418" type="#_x0000_t202" style="position:absolute;margin-left:435.75pt;margin-top:318.1pt;width:164.7pt;height:343.4pt;z-index:251802112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EE35AC" w:rsidRDefault="002413BE" w:rsidP="002413BE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 w:rsidRPr="002413BE">
                    <w:rPr>
                      <w:rFonts w:ascii="Bernard MT Condensed" w:hAnsi="Bernard MT Condensed"/>
                      <w:sz w:val="36"/>
                      <w:szCs w:val="36"/>
                    </w:rPr>
                    <w:t>***NEW***</w:t>
                  </w:r>
                </w:p>
                <w:p w:rsidR="002413BE" w:rsidRPr="002413BE" w:rsidRDefault="002413BE" w:rsidP="002413BE">
                  <w:pPr>
                    <w:jc w:val="center"/>
                    <w:rPr>
                      <w:rFonts w:ascii="Bernard MT Condensed" w:hAnsi="Bernard MT Condensed"/>
                      <w:sz w:val="36"/>
                      <w:szCs w:val="36"/>
                    </w:rPr>
                  </w:pPr>
                  <w:r>
                    <w:rPr>
                      <w:rFonts w:ascii="Bernard MT Condensed" w:hAnsi="Bernard MT Condensed"/>
                      <w:sz w:val="36"/>
                      <w:szCs w:val="36"/>
                    </w:rPr>
                    <w:t>First Annual</w:t>
                  </w:r>
                </w:p>
                <w:p w:rsidR="002413BE" w:rsidRDefault="002413BE" w:rsidP="002413BE">
                  <w:pPr>
                    <w:jc w:val="center"/>
                    <w:rPr>
                      <w:rFonts w:ascii="Bernard MT Condensed" w:hAnsi="Bernard MT Condensed"/>
                      <w:sz w:val="44"/>
                      <w:szCs w:val="44"/>
                    </w:rPr>
                  </w:pPr>
                  <w:r w:rsidRPr="002413BE">
                    <w:rPr>
                      <w:rFonts w:ascii="Bernard MT Condensed" w:hAnsi="Bernard MT Condensed"/>
                      <w:sz w:val="44"/>
                      <w:szCs w:val="44"/>
                    </w:rPr>
                    <w:t>Trunk or Treat</w:t>
                  </w:r>
                </w:p>
                <w:p w:rsidR="002413BE" w:rsidRPr="002413BE" w:rsidRDefault="002413BE" w:rsidP="002413BE">
                  <w:pPr>
                    <w:jc w:val="center"/>
                    <w:rPr>
                      <w:rFonts w:ascii="Bernard MT Condensed" w:hAnsi="Bernard MT Condensed"/>
                      <w:sz w:val="44"/>
                      <w:szCs w:val="44"/>
                    </w:rPr>
                  </w:pPr>
                </w:p>
                <w:p w:rsidR="002413BE" w:rsidRPr="002413BE" w:rsidRDefault="002413BE" w:rsidP="002413BE">
                  <w:pPr>
                    <w:jc w:val="center"/>
                    <w:rPr>
                      <w:rFonts w:ascii="Bernard MT Condensed" w:hAnsi="Bernard MT Condensed"/>
                      <w:sz w:val="44"/>
                      <w:szCs w:val="44"/>
                    </w:rPr>
                  </w:pPr>
                  <w:r w:rsidRPr="002413BE">
                    <w:rPr>
                      <w:rFonts w:ascii="Bernard MT Condensed" w:hAnsi="Bernard MT Condensed"/>
                      <w:sz w:val="44"/>
                      <w:szCs w:val="44"/>
                    </w:rPr>
                    <w:t>October 31st</w:t>
                  </w:r>
                </w:p>
                <w:p w:rsidR="002413BE" w:rsidRPr="002413BE" w:rsidRDefault="002413BE" w:rsidP="002413BE">
                  <w:pPr>
                    <w:jc w:val="center"/>
                    <w:rPr>
                      <w:rFonts w:ascii="Bernard MT Condensed" w:hAnsi="Bernard MT Condensed"/>
                      <w:sz w:val="44"/>
                      <w:szCs w:val="44"/>
                    </w:rPr>
                  </w:pPr>
                  <w:r w:rsidRPr="002413BE">
                    <w:rPr>
                      <w:rFonts w:ascii="Bernard MT Condensed" w:hAnsi="Bernard MT Condensed"/>
                      <w:sz w:val="44"/>
                      <w:szCs w:val="44"/>
                    </w:rPr>
                    <w:t>6:00-8:</w:t>
                  </w:r>
                  <w:r w:rsidR="001A1657">
                    <w:rPr>
                      <w:rFonts w:ascii="Bernard MT Condensed" w:hAnsi="Bernard MT Condensed"/>
                      <w:sz w:val="44"/>
                      <w:szCs w:val="44"/>
                    </w:rPr>
                    <w:t>00pm</w:t>
                  </w:r>
                </w:p>
                <w:p w:rsidR="009B5351" w:rsidRDefault="009B5351">
                  <w:pPr>
                    <w:rPr>
                      <w:rFonts w:ascii="Bernard MT Condensed" w:hAnsi="Bernard MT Condensed"/>
                      <w:sz w:val="30"/>
                      <w:szCs w:val="30"/>
                    </w:rPr>
                  </w:pPr>
                </w:p>
                <w:p w:rsidR="009B5351" w:rsidRPr="009B5351" w:rsidRDefault="009B5351">
                  <w:pPr>
                    <w:rPr>
                      <w:rFonts w:ascii="Bernard MT Condensed" w:hAnsi="Bernard MT Condensed"/>
                      <w:sz w:val="22"/>
                      <w:szCs w:val="22"/>
                    </w:rPr>
                  </w:pPr>
                  <w:r w:rsidRPr="009B5351">
                    <w:rPr>
                      <w:rFonts w:ascii="Bernard MT Condensed" w:hAnsi="Bernard MT Condensed"/>
                      <w:sz w:val="22"/>
                      <w:szCs w:val="22"/>
                    </w:rPr>
                    <w:t xml:space="preserve">We are adding </w:t>
                  </w:r>
                  <w:r>
                    <w:rPr>
                      <w:rFonts w:ascii="Bernard MT Condensed" w:hAnsi="Bernard MT Condensed"/>
                      <w:sz w:val="22"/>
                      <w:szCs w:val="22"/>
                    </w:rPr>
                    <w:t>to the traditional trick or treating experience with TRUNK OR TREAT! It will be held on</w:t>
                  </w:r>
                </w:p>
                <w:p w:rsidR="002413BE" w:rsidRPr="002413BE" w:rsidRDefault="002413BE">
                  <w:pPr>
                    <w:rPr>
                      <w:rFonts w:ascii="Bernard MT Condensed" w:hAnsi="Bernard MT Condensed"/>
                      <w:sz w:val="22"/>
                      <w:szCs w:val="22"/>
                    </w:rPr>
                  </w:pPr>
                  <w:r w:rsidRPr="002413BE">
                    <w:rPr>
                      <w:rFonts w:ascii="Bernard MT Condensed" w:hAnsi="Bernard MT Condensed"/>
                      <w:sz w:val="22"/>
                      <w:szCs w:val="22"/>
                    </w:rPr>
                    <w:t xml:space="preserve">Baker St. in front of library.  </w:t>
                  </w:r>
                  <w:r w:rsidR="009B5351">
                    <w:rPr>
                      <w:rFonts w:ascii="Bernard MT Condensed" w:hAnsi="Bernard MT Condensed"/>
                      <w:sz w:val="22"/>
                      <w:szCs w:val="22"/>
                    </w:rPr>
                    <w:t xml:space="preserve">Baker street will be closed from the vets office to the Legion hall during this time. </w:t>
                  </w:r>
                  <w:r w:rsidRPr="002413BE">
                    <w:rPr>
                      <w:rFonts w:ascii="Bernard MT Condensed" w:hAnsi="Bernard MT Condensed"/>
                      <w:sz w:val="22"/>
                      <w:szCs w:val="22"/>
                    </w:rPr>
                    <w:t>Anyone</w:t>
                  </w:r>
                  <w:r>
                    <w:rPr>
                      <w:rFonts w:ascii="Bernard MT Condensed" w:hAnsi="Bernard MT Condensed"/>
                      <w:sz w:val="22"/>
                      <w:szCs w:val="22"/>
                    </w:rPr>
                    <w:t xml:space="preserve"> is welcome to participate.  Park your car and hand out goodies to kiddos. Trunk decorations are encouraged, but not required.  There will be a few games outside depending on weather.  </w:t>
                  </w:r>
                </w:p>
              </w:txbxContent>
            </v:textbox>
            <w10:wrap anchorx="page" anchory="page"/>
          </v:shape>
        </w:pict>
      </w:r>
    </w:p>
    <w:p w:rsidR="00B1359E" w:rsidRDefault="00D11466" w:rsidP="006F4F2D">
      <w:r>
        <w:rPr>
          <w:noProof/>
        </w:rPr>
        <w:pict>
          <v:shape id="_x0000_s1417" type="#_x0000_t202" style="position:absolute;margin-left:174.75pt;margin-top:323.25pt;width:255.75pt;height:313.5pt;z-index:251801088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26297A" w:rsidRDefault="0026297A" w:rsidP="0026297A">
                  <w:r>
                    <w:t>DONATIONS NEEDED!</w:t>
                  </w:r>
                </w:p>
                <w:p w:rsidR="0026297A" w:rsidRDefault="0026297A" w:rsidP="0026297A"/>
                <w:p w:rsidR="0026297A" w:rsidRDefault="0026297A" w:rsidP="0026297A">
                  <w:r>
                    <w:t xml:space="preserve">The </w:t>
                  </w:r>
                  <w:proofErr w:type="spellStart"/>
                  <w:r>
                    <w:t>Minburn</w:t>
                  </w:r>
                  <w:proofErr w:type="spellEnd"/>
                  <w:r>
                    <w:t xml:space="preserve"> Library </w:t>
                  </w:r>
                  <w:r w:rsidR="00E76645">
                    <w:t>is</w:t>
                  </w:r>
                  <w:r>
                    <w:t xml:space="preserve"> collecting gently used items (no clothing) for our </w:t>
                  </w:r>
                  <w:r w:rsidRPr="002E5FD6">
                    <w:rPr>
                      <w:b/>
                    </w:rPr>
                    <w:t>“1</w:t>
                  </w:r>
                  <w:r w:rsidRPr="002E5FD6">
                    <w:rPr>
                      <w:b/>
                      <w:vertAlign w:val="superscript"/>
                    </w:rPr>
                    <w:t>st</w:t>
                  </w:r>
                  <w:r w:rsidRPr="002E5FD6">
                    <w:rPr>
                      <w:b/>
                    </w:rPr>
                    <w:t xml:space="preserve"> Annual Christmas Shop for Mom and Pop”</w:t>
                  </w:r>
                  <w:r>
                    <w:t xml:space="preserve"> on Saturday, December 2</w:t>
                  </w:r>
                  <w:r w:rsidRPr="002E5FD6">
                    <w:rPr>
                      <w:vertAlign w:val="superscript"/>
                    </w:rPr>
                    <w:t>nd</w:t>
                  </w:r>
                  <w:r>
                    <w:t xml:space="preserve"> (time </w:t>
                  </w:r>
                  <w:proofErr w:type="spellStart"/>
                  <w:r>
                    <w:t>tbd</w:t>
                  </w:r>
                  <w:proofErr w:type="spellEnd"/>
                  <w:r>
                    <w:t xml:space="preserve">). </w:t>
                  </w:r>
                </w:p>
                <w:p w:rsidR="0026297A" w:rsidRDefault="0026297A" w:rsidP="0026297A"/>
                <w:p w:rsidR="0026297A" w:rsidRDefault="0026297A" w:rsidP="0026297A">
                  <w:r>
                    <w:t>Kids are able to come ‘shop’ for a gift for mom and a gift for dad and have it wrapped….all for free!  So parents have something special under the tree.</w:t>
                  </w:r>
                </w:p>
                <w:p w:rsidR="0026297A" w:rsidRDefault="0026297A" w:rsidP="0026297A">
                  <w:r>
                    <w:t xml:space="preserve">If you have items you would like to donate, please drop your items at the Library or contact Librarian, Nicole </w:t>
                  </w:r>
                  <w:proofErr w:type="spellStart"/>
                  <w:r>
                    <w:t>Connick</w:t>
                  </w:r>
                  <w:proofErr w:type="spellEnd"/>
                  <w:r>
                    <w:t xml:space="preserve"> at #677-2712 or Friend, Laura </w:t>
                  </w:r>
                  <w:proofErr w:type="spellStart"/>
                  <w:r>
                    <w:t>Bengtson</w:t>
                  </w:r>
                  <w:proofErr w:type="spellEnd"/>
                  <w:r>
                    <w:t xml:space="preserve"> at 677-2084.  We will also pick up your items, if needed.</w:t>
                  </w:r>
                </w:p>
                <w:p w:rsidR="0026297A" w:rsidRDefault="0026297A" w:rsidP="0026297A"/>
                <w:p w:rsidR="0026297A" w:rsidRDefault="0026297A" w:rsidP="0026297A">
                  <w:r>
                    <w:t>We would also love donations of gift wrap, tape, bows, and gift tags!</w:t>
                  </w:r>
                </w:p>
                <w:p w:rsidR="0026297A" w:rsidRDefault="0026297A" w:rsidP="0026297A">
                  <w:r>
                    <w:t>Donations being accepted now thru November 18</w:t>
                  </w:r>
                  <w:r w:rsidRPr="00AB2E3D">
                    <w:rPr>
                      <w:vertAlign w:val="superscript"/>
                    </w:rPr>
                    <w:t>th</w:t>
                  </w:r>
                  <w:r>
                    <w:t>.</w:t>
                  </w:r>
                </w:p>
                <w:p w:rsidR="0026297A" w:rsidRDefault="0026297A" w:rsidP="0026297A">
                  <w:r>
                    <w:t>Left over items will be donated</w:t>
                  </w:r>
                </w:p>
                <w:p w:rsidR="0026297A" w:rsidRPr="007F71EB" w:rsidRDefault="0026297A" w:rsidP="0026297A"/>
              </w:txbxContent>
            </v:textbox>
            <w10:wrap anchorx="page" anchory="page"/>
          </v:shape>
        </w:pict>
      </w:r>
    </w:p>
    <w:p w:rsidR="00B1359E" w:rsidRDefault="0026297A" w:rsidP="006F4F2D">
      <w:r>
        <w:tab/>
      </w:r>
      <w:r>
        <w:tab/>
      </w:r>
      <w:r>
        <w:tab/>
      </w:r>
      <w:r>
        <w:tab/>
      </w:r>
    </w:p>
    <w:p w:rsidR="00B1359E" w:rsidRDefault="00B1359E" w:rsidP="006F4F2D"/>
    <w:p w:rsidR="00B1359E" w:rsidRDefault="00B1359E" w:rsidP="006F4F2D"/>
    <w:p w:rsidR="00B1359E" w:rsidRDefault="00B1359E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6F4F2D" w:rsidRPr="006F4F2D" w:rsidRDefault="006F4F2D" w:rsidP="006F4F2D"/>
    <w:p w:rsidR="006F4F2D" w:rsidRDefault="006F4F2D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Default="001A3E40" w:rsidP="006F4F2D"/>
    <w:p w:rsidR="001A3E40" w:rsidRPr="006F4F2D" w:rsidRDefault="001A3E40" w:rsidP="006F4F2D"/>
    <w:p w:rsidR="001A3E40" w:rsidRDefault="00D11466" w:rsidP="006F4F2D">
      <w:r>
        <w:rPr>
          <w:noProof/>
        </w:rPr>
        <w:pict>
          <v:shape id="_x0000_s1346" type="#_x0000_t202" style="position:absolute;margin-left:306.3pt;margin-top:437.55pt;width:20.85pt;height:21pt;z-index:251755008;mso-wrap-style:none;mso-position-horizontal-relative:page;mso-position-vertical-relative:page" o:allowincell="f" filled="f" stroked="f">
            <v:textbox style="mso-next-textbox:#_x0000_s1346;mso-fit-shape-to-text:t">
              <w:txbxContent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6F4F2D" w:rsidP="006F4F2D"/>
    <w:p w:rsidR="008B7635" w:rsidRDefault="00D11466" w:rsidP="006F4F2D">
      <w:r>
        <w:rPr>
          <w:noProof/>
        </w:rPr>
        <w:pict>
          <v:shape id="_x0000_s1421" type="#_x0000_t202" style="position:absolute;margin-left:174.75pt;margin-top:642.75pt;width:255.75pt;height:152.25pt;z-index:251804160;mso-position-horizontal-relative:page;mso-position-vertical-relative:page" fillcolor="white [3201]" strokecolor="black [3213]" strokeweight="1pt">
            <v:stroke dashstyle="dash"/>
            <v:shadow color="#868686"/>
            <v:textbox>
              <w:txbxContent>
                <w:p w:rsidR="00257A0C" w:rsidRPr="009D06CE" w:rsidRDefault="009D06CE" w:rsidP="009D06CE">
                  <w:pPr>
                    <w:jc w:val="center"/>
                    <w:rPr>
                      <w:rFonts w:ascii="Poor Richard" w:hAnsi="Poor Richard"/>
                      <w:sz w:val="56"/>
                      <w:szCs w:val="56"/>
                    </w:rPr>
                  </w:pPr>
                  <w:r w:rsidRPr="009D06CE">
                    <w:rPr>
                      <w:rFonts w:ascii="Poor Richard" w:hAnsi="Poor Richard"/>
                      <w:sz w:val="56"/>
                      <w:szCs w:val="56"/>
                    </w:rPr>
                    <w:t>PIG ROAST</w:t>
                  </w:r>
                </w:p>
                <w:p w:rsidR="009D06CE" w:rsidRPr="002413BE" w:rsidRDefault="009D06CE" w:rsidP="009D06CE">
                  <w:pPr>
                    <w:jc w:val="center"/>
                    <w:rPr>
                      <w:rFonts w:ascii="Poor Richard" w:hAnsi="Poor Richard"/>
                      <w:sz w:val="52"/>
                      <w:szCs w:val="52"/>
                    </w:rPr>
                  </w:pPr>
                  <w:r w:rsidRPr="002413BE">
                    <w:rPr>
                      <w:rFonts w:ascii="Poor Richard" w:hAnsi="Poor Richard"/>
                      <w:sz w:val="52"/>
                      <w:szCs w:val="52"/>
                    </w:rPr>
                    <w:t>Friday, September 15th</w:t>
                  </w:r>
                </w:p>
                <w:p w:rsidR="009D06CE" w:rsidRDefault="009D06CE" w:rsidP="009D06CE">
                  <w:pPr>
                    <w:jc w:val="center"/>
                    <w:rPr>
                      <w:rFonts w:ascii="Poor Richard" w:hAnsi="Poor Richard"/>
                      <w:sz w:val="52"/>
                      <w:szCs w:val="52"/>
                    </w:rPr>
                  </w:pPr>
                  <w:r w:rsidRPr="009D06CE">
                    <w:rPr>
                      <w:rFonts w:ascii="Poor Richard" w:hAnsi="Poor Richard"/>
                      <w:sz w:val="52"/>
                      <w:szCs w:val="52"/>
                    </w:rPr>
                    <w:t>5:30-7:30pm</w:t>
                  </w:r>
                </w:p>
                <w:p w:rsidR="009D06CE" w:rsidRPr="009D06CE" w:rsidRDefault="009D06CE" w:rsidP="009D06CE">
                  <w:pPr>
                    <w:jc w:val="center"/>
                    <w:rPr>
                      <w:rFonts w:ascii="Poor Richard" w:hAnsi="Poor Richard"/>
                      <w:szCs w:val="24"/>
                    </w:rPr>
                  </w:pPr>
                </w:p>
                <w:p w:rsidR="009D06CE" w:rsidRPr="002413BE" w:rsidRDefault="009D06CE" w:rsidP="009D06CE">
                  <w:pPr>
                    <w:jc w:val="center"/>
                    <w:rPr>
                      <w:rFonts w:ascii="Poor Richard" w:hAnsi="Poor Richard"/>
                      <w:sz w:val="36"/>
                      <w:szCs w:val="36"/>
                    </w:rPr>
                  </w:pPr>
                  <w:r w:rsidRPr="002413BE">
                    <w:rPr>
                      <w:rFonts w:ascii="Poor Richard" w:hAnsi="Poor Richard"/>
                      <w:sz w:val="36"/>
                      <w:szCs w:val="36"/>
                    </w:rPr>
                    <w:t>Washington School</w:t>
                  </w:r>
                </w:p>
                <w:p w:rsidR="009D06CE" w:rsidRPr="009D06CE" w:rsidRDefault="009D06CE" w:rsidP="009D06CE">
                  <w:pPr>
                    <w:jc w:val="center"/>
                    <w:rPr>
                      <w:rFonts w:ascii="Poor Richard" w:hAnsi="Poor Richard"/>
                      <w:sz w:val="32"/>
                      <w:szCs w:val="32"/>
                    </w:rPr>
                  </w:pPr>
                  <w:r w:rsidRPr="009D06CE">
                    <w:rPr>
                      <w:rFonts w:ascii="Poor Richard" w:hAnsi="Poor Richard"/>
                      <w:sz w:val="32"/>
                      <w:szCs w:val="32"/>
                    </w:rPr>
                    <w:t>Corner of P58 and F31</w:t>
                  </w:r>
                </w:p>
              </w:txbxContent>
            </v:textbox>
            <w10:wrap anchorx="page" anchory="page"/>
          </v:shape>
        </w:pict>
      </w:r>
    </w:p>
    <w:p w:rsidR="008B7635" w:rsidRPr="006F4F2D" w:rsidRDefault="008B7635" w:rsidP="006F4F2D"/>
    <w:p w:rsidR="006F4F2D" w:rsidRPr="006F4F2D" w:rsidRDefault="00D11466" w:rsidP="006F4F2D">
      <w:r>
        <w:rPr>
          <w:noProof/>
        </w:rPr>
        <w:pict>
          <v:shape id="_x0000_s1323" type="#_x0000_t202" style="position:absolute;margin-left:410.95pt;margin-top:.65pt;width:153.5pt;height:59.5pt;z-index:251740672" fillcolor="white [3201]" strokecolor="black [3200]" strokeweight="1pt">
            <v:stroke dashstyle="dash"/>
            <v:shadow color="#868686"/>
            <v:textbox>
              <w:txbxContent>
                <w:p w:rsidR="005A4D95" w:rsidRPr="008E3246" w:rsidRDefault="005A4D95" w:rsidP="00A26914">
                  <w:pPr>
                    <w:jc w:val="center"/>
                    <w:rPr>
                      <w:noProof/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Saturday Morning</w:t>
                  </w:r>
                </w:p>
                <w:p w:rsidR="005A4D95" w:rsidRPr="008E3246" w:rsidRDefault="005A4D95" w:rsidP="00A26914">
                  <w:pPr>
                    <w:jc w:val="center"/>
                    <w:rPr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blood pressure checks are being postponed until further notice.  Please stay tuned to see when they are being started again!</w:t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D11466" w:rsidP="006F4F2D">
      <w:r>
        <w:rPr>
          <w:noProof/>
        </w:rPr>
        <w:pict>
          <v:shape id="_x0000_s1039" type="#_x0000_t202" style="position:absolute;margin-left:471.15pt;margin-top:725.5pt;width:122.55pt;height:147.9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5A4D95" w:rsidRDefault="005A4D95" w:rsidP="00915E07">
                  <w:pPr>
                    <w:jc w:val="center"/>
                  </w:pP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D11466" w:rsidP="006F4F2D">
      <w:r>
        <w:rPr>
          <w:noProof/>
        </w:rPr>
        <w:pict>
          <v:shape id="_x0000_s1324" type="#_x0000_t202" style="position:absolute;margin-left:138.75pt;margin-top:-.1pt;width:131.55pt;height:198.6pt;z-index:251741696">
            <v:textbox style="mso-next-textbox:#_x0000_s1324">
              <w:txbxContent>
                <w:p w:rsidR="005A4D95" w:rsidRDefault="005A4D95">
                  <w:r>
                    <w:rPr>
                      <w:noProof/>
                    </w:rPr>
                    <w:drawing>
                      <wp:inline distT="0" distB="0" distL="0" distR="0">
                        <wp:extent cx="1487723" cy="2685115"/>
                        <wp:effectExtent l="19050" t="0" r="0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452" cy="2681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11.25pt;margin-top:816.75pt;width:154pt;height:181.2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5A4D95" w:rsidRDefault="005A4D95" w:rsidP="001A154B">
                  <w:pPr>
                    <w:pStyle w:val="Heading1"/>
                    <w:jc w:val="center"/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 Moments page!</w:t>
                  </w:r>
                </w:p>
                <w:p w:rsidR="00090479" w:rsidRPr="00090479" w:rsidRDefault="00090479" w:rsidP="00090479"/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Contact Nicole at 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Library call 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515-677-2712 , e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mail </w:t>
                  </w:r>
                  <w:r w:rsidR="008903E6" w:rsidRPr="003503BC">
                    <w:rPr>
                      <w:rFonts w:ascii="Copperplate Gothic Bold" w:hAnsi="Copperplate Gothic Bold"/>
                      <w:color w:val="auto"/>
                      <w:sz w:val="18"/>
                      <w:szCs w:val="18"/>
                    </w:rPr>
                    <w:t>library@minburnlibrary.com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</w:t>
                  </w: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or stop by I would be glad to add it in the next issue.  Currently bi-monthly production.</w:t>
                  </w:r>
                </w:p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6F4F2D" w:rsidP="006F4F2D">
      <w:pPr>
        <w:pStyle w:val="NoSpacing"/>
      </w:pPr>
    </w:p>
    <w:p w:rsidR="00CB4084" w:rsidRDefault="00D11466" w:rsidP="006F4F2D">
      <w:pPr>
        <w:pStyle w:val="NoSpacing"/>
        <w:rPr>
          <w:noProof/>
        </w:rPr>
      </w:pPr>
      <w:r>
        <w:rPr>
          <w:noProof/>
        </w:rPr>
        <w:pict>
          <v:shape id="_x0000_s1342" type="#_x0000_t202" style="position:absolute;margin-left:477.9pt;margin-top:863.85pt;width:122.55pt;height:138pt;z-index:251751936;mso-position-horizontal-relative:page;mso-position-vertical-relative:page" o:allowincell="f" fillcolor="#9ba858" strokecolor="black [3213]">
            <v:textbox style="mso-next-textbox:#_x0000_s1342">
              <w:txbxContent>
                <w:p w:rsidR="005A4D95" w:rsidRPr="00443F71" w:rsidRDefault="005A4D95" w:rsidP="001A386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43F71">
                    <w:rPr>
                      <w:sz w:val="28"/>
                      <w:szCs w:val="28"/>
                      <w:u w:val="single"/>
                    </w:rPr>
                    <w:t>City Hall Hours</w:t>
                  </w:r>
                </w:p>
                <w:p w:rsidR="005A4D95" w:rsidRPr="001A386B" w:rsidRDefault="005A4D95" w:rsidP="001A38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D95" w:rsidRDefault="005A4D95" w:rsidP="008527C6">
                  <w:pPr>
                    <w:jc w:val="center"/>
                  </w:pPr>
                  <w:proofErr w:type="spellStart"/>
                  <w:r>
                    <w:t>Mon,Tue,Thur,Fri</w:t>
                  </w:r>
                  <w:proofErr w:type="spellEnd"/>
                  <w:r>
                    <w:t>-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8am- Noon, 1-5pm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Wednesdays-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Sat and Sun 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515-677-2245</w:t>
                  </w:r>
                </w:p>
              </w:txbxContent>
            </v:textbox>
            <w10:wrap anchorx="page" anchory="page"/>
          </v:shape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lastRenderedPageBreak/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DE1575">
      <w:pPr>
        <w:rPr>
          <w:noProof/>
        </w:rPr>
        <w:sectPr w:rsidR="00E841AB" w:rsidSect="00CC3282">
          <w:type w:val="continuous"/>
          <w:pgSz w:w="12240" w:h="20160" w:code="5"/>
          <w:pgMar w:top="1440" w:right="540" w:bottom="1440" w:left="720" w:header="144" w:footer="1152" w:gutter="0"/>
          <w:cols w:space="720"/>
          <w:titlePg/>
          <w:docGrid w:linePitch="326"/>
        </w:sectPr>
      </w:pPr>
      <w:r>
        <w:rPr>
          <w:noProof/>
        </w:rPr>
        <w:pict>
          <v:shape id="_x0000_s1415" type="#_x0000_t202" style="position:absolute;margin-left:165.7pt;margin-top:-292.15pt;width:189.05pt;height:245.25pt;z-index:251800064" fillcolor="white [3201]" strokecolor="#4d005f [2407]" strokeweight="5pt">
            <v:stroke linestyle="thickThin"/>
            <v:shadow color="#868686"/>
            <v:textbox style="mso-next-textbox:#_x0000_s1415">
              <w:txbxContent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 w:val="52"/>
                      <w:szCs w:val="52"/>
                      <w:u w:val="single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 w:val="52"/>
                      <w:szCs w:val="52"/>
                      <w:u w:val="single"/>
                    </w:rPr>
                    <w:t>LEGO Club</w:t>
                  </w:r>
                </w:p>
                <w:p w:rsidR="00EF78DA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  <w:t>September 14th</w:t>
                  </w:r>
                </w:p>
                <w:p w:rsidR="00B630F0" w:rsidRDefault="00B630F0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</w:pPr>
                  <w:r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  <w:t>October 12th</w:t>
                  </w:r>
                </w:p>
                <w:p w:rsidR="00B630F0" w:rsidRPr="008047CE" w:rsidRDefault="00B630F0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</w:pPr>
                </w:p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 w:val="52"/>
                      <w:szCs w:val="52"/>
                    </w:rPr>
                    <w:t>6:00-7:00</w:t>
                  </w:r>
                </w:p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Cs w:val="24"/>
                    </w:rPr>
                  </w:pPr>
                </w:p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Cs w:val="24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Cs w:val="24"/>
                    </w:rPr>
                    <w:t xml:space="preserve">All ages welcome!  Lego's and </w:t>
                  </w:r>
                  <w:proofErr w:type="spellStart"/>
                  <w:r w:rsidRPr="008047CE">
                    <w:rPr>
                      <w:rFonts w:ascii="Bernard MT Condensed" w:hAnsi="Bernard MT Condensed"/>
                      <w:color w:val="FFC000"/>
                      <w:szCs w:val="24"/>
                    </w:rPr>
                    <w:t>Duplo</w:t>
                  </w:r>
                  <w:proofErr w:type="spellEnd"/>
                  <w:r w:rsidRPr="008047CE">
                    <w:rPr>
                      <w:rFonts w:ascii="Bernard MT Condensed" w:hAnsi="Bernard MT Condensed"/>
                      <w:color w:val="FFC000"/>
                      <w:szCs w:val="24"/>
                    </w:rPr>
                    <w:t xml:space="preserve"> blocks will be provided.  </w:t>
                  </w:r>
                </w:p>
                <w:p w:rsidR="00EF78DA" w:rsidRPr="008047CE" w:rsidRDefault="00EF78DA" w:rsidP="00EF78DA">
                  <w:pPr>
                    <w:jc w:val="center"/>
                    <w:rPr>
                      <w:rFonts w:ascii="Bernard MT Condensed" w:hAnsi="Bernard MT Condensed"/>
                      <w:color w:val="FFC000"/>
                      <w:szCs w:val="24"/>
                    </w:rPr>
                  </w:pPr>
                  <w:r w:rsidRPr="008047CE">
                    <w:rPr>
                      <w:rFonts w:ascii="Bernard MT Condensed" w:hAnsi="Bernard MT Condensed"/>
                      <w:color w:val="FFC000"/>
                      <w:szCs w:val="24"/>
                    </w:rPr>
                    <w:t xml:space="preserve">  No Charge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369pt;margin-top:-147.4pt;width:189.75pt;height:166.5pt;z-index:251712000">
            <v:textbox style="mso-next-textbox:#_x0000_s1280">
              <w:txbxContent>
                <w:p w:rsidR="005A4D95" w:rsidRPr="00C4156F" w:rsidRDefault="005A4D95" w:rsidP="009511F5">
                  <w:pPr>
                    <w:jc w:val="center"/>
                    <w:rPr>
                      <w:rFonts w:ascii="Perpetua Titling MT" w:hAnsi="Perpetua Titling MT"/>
                      <w:sz w:val="40"/>
                      <w:szCs w:val="40"/>
                      <w:u w:val="single"/>
                    </w:rPr>
                  </w:pPr>
                  <w:r w:rsidRPr="00C4156F">
                    <w:rPr>
                      <w:rFonts w:ascii="Perpetua Titling MT" w:hAnsi="Perpetua Titling MT"/>
                      <w:sz w:val="40"/>
                      <w:szCs w:val="40"/>
                      <w:u w:val="single"/>
                    </w:rPr>
                    <w:t>Library hours</w:t>
                  </w:r>
                </w:p>
                <w:p w:rsidR="005A4D95" w:rsidRPr="00DE1575" w:rsidRDefault="00572D23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Monday-</w:t>
                  </w:r>
                  <w:r w:rsidR="005A4D95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12-5:30pm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Tuesday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Wednesday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Closed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Thursday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Friday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12-6pm</w:t>
                  </w:r>
                </w:p>
                <w:p w:rsidR="006F3843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Saturday</w:t>
                  </w:r>
                  <w:r w:rsidR="00572D23"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-</w:t>
                  </w: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 xml:space="preserve"> </w:t>
                  </w:r>
                </w:p>
                <w:p w:rsidR="005A4D95" w:rsidRPr="00DE1575" w:rsidRDefault="005A4D95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DE1575">
                    <w:rPr>
                      <w:rFonts w:ascii="Perpetua Titling MT" w:hAnsi="Perpetua Titling MT"/>
                      <w:sz w:val="28"/>
                      <w:szCs w:val="28"/>
                    </w:rPr>
                    <w:t>9am-Noon</w:t>
                  </w:r>
                </w:p>
                <w:p w:rsidR="006F3843" w:rsidRPr="00C4156F" w:rsidRDefault="006F3843" w:rsidP="009511F5">
                  <w:pPr>
                    <w:jc w:val="center"/>
                    <w:rPr>
                      <w:rFonts w:ascii="Perpetua Titling MT" w:hAnsi="Perpetua Titling MT"/>
                      <w:sz w:val="28"/>
                      <w:szCs w:val="28"/>
                    </w:rPr>
                  </w:pPr>
                  <w:r w:rsidRPr="00C4156F">
                    <w:rPr>
                      <w:rFonts w:ascii="Perpetua Titling MT" w:hAnsi="Perpetua Titling MT"/>
                      <w:sz w:val="28"/>
                      <w:szCs w:val="28"/>
                    </w:rPr>
                    <w:t>515-677-2712</w:t>
                  </w:r>
                </w:p>
              </w:txbxContent>
            </v:textbox>
          </v:shape>
        </w:pict>
      </w:r>
      <w:r w:rsidR="00D768EA">
        <w:rPr>
          <w:noProof/>
        </w:rPr>
        <w:pict>
          <v:shape id="_x0000_s1330" type="#_x0000_t202" style="position:absolute;margin-left:-21.75pt;margin-top:-292.15pt;width:176.25pt;height:318pt;z-index:251745792" fillcolor="white [3201]" strokecolor="black [3200]" strokeweight="2.5pt">
            <v:shadow color="#868686"/>
            <v:textbox style="mso-next-textbox:#_x0000_s1330">
              <w:txbxContent>
                <w:p w:rsidR="005A4D95" w:rsidRPr="007263B9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7263B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Craft Club</w:t>
                  </w:r>
                </w:p>
                <w:p w:rsidR="00DC722E" w:rsidRDefault="004E7509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Halloween Wreath</w:t>
                  </w:r>
                </w:p>
                <w:p w:rsidR="004E7509" w:rsidRDefault="004E7509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noProof/>
                      <w:szCs w:val="26"/>
                    </w:rPr>
                    <w:drawing>
                      <wp:inline distT="0" distB="0" distL="0" distR="0">
                        <wp:extent cx="885825" cy="933450"/>
                        <wp:effectExtent l="19050" t="0" r="9525" b="0"/>
                        <wp:docPr id="1" name="Picture 1" descr="C:\Users\Owner\Pictures\shelflinerwreat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Pictures\shelflinerwreat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816" cy="9376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E7509" w:rsidRDefault="004E7509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4E7509" w:rsidRPr="004E7509" w:rsidRDefault="004E7509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4E750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October 4th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7:00pm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proofErr w:type="spellStart"/>
                  <w:r>
                    <w:rPr>
                      <w:rFonts w:ascii="Bookman Old Style" w:hAnsi="Bookman Old Style"/>
                      <w:i/>
                      <w:szCs w:val="26"/>
                    </w:rPr>
                    <w:t>Minburn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Legion Hall</w:t>
                  </w:r>
                </w:p>
                <w:p w:rsidR="0061614B" w:rsidRPr="00DC7053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Please bring </w:t>
                  </w:r>
                  <w:r w:rsidR="009B1A67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a </w:t>
                  </w: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glue</w:t>
                  </w:r>
                  <w:r w:rsidR="004E7509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gun</w:t>
                  </w: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if you have it </w:t>
                  </w:r>
                  <w:proofErr w:type="spellStart"/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availvable</w:t>
                  </w:r>
                  <w:proofErr w:type="spellEnd"/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.</w:t>
                  </w:r>
                </w:p>
                <w:p w:rsidR="0061614B" w:rsidRPr="00DC7053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Snack will be provided</w:t>
                  </w:r>
                </w:p>
                <w:p w:rsidR="0061614B" w:rsidRPr="00DC7053" w:rsidRDefault="0061614B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 w:rsidRPr="00DC7053"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Bring your own Drinks</w:t>
                  </w:r>
                </w:p>
                <w:p w:rsidR="0061614B" w:rsidRDefault="004E7509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$5 donation minimum due to the cost of this craft. </w:t>
                  </w:r>
                </w:p>
                <w:p w:rsidR="009B1A67" w:rsidRPr="00DC7053" w:rsidRDefault="009B1A67" w:rsidP="0007078F">
                  <w:pPr>
                    <w:jc w:val="center"/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to RSVP either call the Library at 677-2712, email library@minburnlibrary.com or select 'going' on the </w:t>
                  </w:r>
                  <w:proofErr w:type="spellStart"/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Minburn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Library </w:t>
                  </w:r>
                  <w:proofErr w:type="spellStart"/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>Facebook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 w:val="18"/>
                      <w:szCs w:val="18"/>
                    </w:rPr>
                    <w:t xml:space="preserve"> page</w:t>
                  </w:r>
                </w:p>
                <w:p w:rsidR="00686C49" w:rsidRDefault="00686C49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686C49" w:rsidRPr="000603D7" w:rsidRDefault="00686C49" w:rsidP="0007078F">
                  <w:pPr>
                    <w:jc w:val="center"/>
                    <w:rPr>
                      <w:rFonts w:asciiTheme="minorHAnsi" w:hAnsiTheme="minorHAnsi" w:cstheme="minorHAnsi"/>
                      <w:i/>
                      <w:sz w:val="20"/>
                    </w:rPr>
                  </w:pPr>
                </w:p>
              </w:txbxContent>
            </v:textbox>
          </v:shape>
        </w:pict>
      </w:r>
      <w:r w:rsidR="00D768EA">
        <w:rPr>
          <w:noProof/>
        </w:rPr>
        <w:pict>
          <v:shape id="_x0000_s1427" type="#_x0000_t202" style="position:absolute;margin-left:14.25pt;margin-top:432.75pt;width:176.25pt;height:102pt;z-index:251808256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D768EA" w:rsidRPr="006E4229" w:rsidRDefault="00D768EA" w:rsidP="006E4229">
                  <w:pPr>
                    <w:jc w:val="center"/>
                    <w:rPr>
                      <w:rFonts w:ascii="Poor Richard" w:hAnsi="Poor Richard"/>
                      <w:sz w:val="28"/>
                      <w:szCs w:val="28"/>
                    </w:rPr>
                  </w:pPr>
                  <w:r w:rsidRPr="006E4229">
                    <w:rPr>
                      <w:rFonts w:ascii="Poor Richard" w:hAnsi="Poor Richard"/>
                      <w:sz w:val="28"/>
                      <w:szCs w:val="28"/>
                    </w:rPr>
                    <w:t>ADM NO SCHOOL</w:t>
                  </w:r>
                  <w:r w:rsidR="006E4229" w:rsidRPr="006E4229">
                    <w:rPr>
                      <w:rFonts w:ascii="Poor Richard" w:hAnsi="Poor Richard"/>
                      <w:sz w:val="28"/>
                      <w:szCs w:val="28"/>
                    </w:rPr>
                    <w:t xml:space="preserve"> DATES</w:t>
                  </w:r>
                </w:p>
                <w:p w:rsidR="00D768EA" w:rsidRPr="006E4229" w:rsidRDefault="00D768EA" w:rsidP="006E4229">
                  <w:pPr>
                    <w:jc w:val="center"/>
                    <w:rPr>
                      <w:rFonts w:ascii="Poor Richard" w:hAnsi="Poor Richard"/>
                    </w:rPr>
                  </w:pPr>
                </w:p>
                <w:p w:rsidR="00D768EA" w:rsidRPr="006E4229" w:rsidRDefault="00D768EA">
                  <w:pPr>
                    <w:rPr>
                      <w:rFonts w:ascii="Poor Richard" w:hAnsi="Poor Richard"/>
                      <w:sz w:val="32"/>
                      <w:szCs w:val="32"/>
                    </w:rPr>
                  </w:pPr>
                  <w:r w:rsidRPr="006E4229">
                    <w:rPr>
                      <w:rFonts w:ascii="Poor Richard" w:hAnsi="Poor Richard"/>
                      <w:sz w:val="32"/>
                      <w:szCs w:val="32"/>
                    </w:rPr>
                    <w:t>September 25th, 2017</w:t>
                  </w:r>
                </w:p>
                <w:p w:rsidR="00D768EA" w:rsidRPr="006E4229" w:rsidRDefault="00D768EA">
                  <w:pPr>
                    <w:rPr>
                      <w:rFonts w:ascii="Poor Richard" w:hAnsi="Poor Richard"/>
                      <w:sz w:val="32"/>
                      <w:szCs w:val="32"/>
                    </w:rPr>
                  </w:pPr>
                  <w:r w:rsidRPr="006E4229">
                    <w:rPr>
                      <w:rFonts w:ascii="Poor Richard" w:hAnsi="Poor Richard"/>
                      <w:sz w:val="32"/>
                      <w:szCs w:val="32"/>
                    </w:rPr>
                    <w:t>October 16th, 2017</w:t>
                  </w:r>
                </w:p>
                <w:p w:rsidR="00D768EA" w:rsidRPr="006E4229" w:rsidRDefault="00D768EA">
                  <w:pPr>
                    <w:rPr>
                      <w:rFonts w:ascii="Poor Richard" w:hAnsi="Poor Richard"/>
                      <w:sz w:val="32"/>
                      <w:szCs w:val="32"/>
                    </w:rPr>
                  </w:pPr>
                  <w:r w:rsidRPr="006E4229">
                    <w:rPr>
                      <w:rFonts w:ascii="Poor Richard" w:hAnsi="Poor Richard"/>
                      <w:sz w:val="32"/>
                      <w:szCs w:val="32"/>
                    </w:rPr>
                    <w:t>November 22-24th, 2017</w:t>
                  </w:r>
                </w:p>
              </w:txbxContent>
            </v:textbox>
          </v:shape>
        </w:pict>
      </w:r>
      <w:r w:rsidR="009B1A67">
        <w:rPr>
          <w:noProof/>
        </w:rPr>
        <w:pict>
          <v:shape id="_x0000_s1369" type="#_x0000_t202" style="position:absolute;margin-left:401.2pt;margin-top:106.5pt;width:193.55pt;height:141pt;z-index:251773440;mso-position-horizontal-relative:page;mso-position-vertical-relative:page" fillcolor="#ffc000" strokecolor="black [3213]" strokeweight="1pt">
            <v:fill color2="yellow" focusposition="1" focussize="" focus="100%" type="gradient"/>
            <v:shadow on="t" type="perspective" color="#71002c [1605]" opacity=".5" offset="1pt" offset2="-3pt"/>
            <v:textbox style="mso-next-textbox:#_x0000_s1369">
              <w:txbxContent>
                <w:p w:rsidR="00FC69D8" w:rsidRPr="0077301A" w:rsidRDefault="00BA5AB0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  <w:r w:rsidRPr="0077301A">
                    <w:rPr>
                      <w:rFonts w:ascii="Bookman Old Style" w:hAnsi="Bookman Old Style"/>
                      <w:szCs w:val="24"/>
                    </w:rPr>
                    <w:t>Sizzling</w:t>
                  </w:r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 xml:space="preserve"> </w:t>
                  </w:r>
                  <w:proofErr w:type="spellStart"/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>Storytime</w:t>
                  </w:r>
                  <w:proofErr w:type="spellEnd"/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>!</w:t>
                  </w:r>
                </w:p>
                <w:p w:rsidR="005627D4" w:rsidRPr="0077301A" w:rsidRDefault="005627D4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</w:p>
                <w:p w:rsidR="005627D4" w:rsidRPr="0077301A" w:rsidRDefault="0026297A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  <w:r>
                    <w:rPr>
                      <w:rFonts w:ascii="Bookman Old Style" w:hAnsi="Bookman Old Style"/>
                      <w:szCs w:val="24"/>
                    </w:rPr>
                    <w:t>Join us M</w:t>
                  </w:r>
                  <w:r w:rsidR="00A21B93" w:rsidRPr="0077301A">
                    <w:rPr>
                      <w:rFonts w:ascii="Bookman Old Style" w:hAnsi="Bookman Old Style"/>
                      <w:szCs w:val="24"/>
                    </w:rPr>
                    <w:t>onday afternoons</w:t>
                  </w:r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 xml:space="preserve"> at </w:t>
                  </w:r>
                  <w:r w:rsidR="00A21B93" w:rsidRPr="0077301A">
                    <w:rPr>
                      <w:rFonts w:ascii="Bookman Old Style" w:hAnsi="Bookman Old Style"/>
                      <w:szCs w:val="24"/>
                    </w:rPr>
                    <w:t>3:00pm</w:t>
                  </w:r>
                  <w:r w:rsidR="005627D4" w:rsidRPr="0077301A">
                    <w:rPr>
                      <w:rFonts w:ascii="Bookman Old Style" w:hAnsi="Bookman Old Style"/>
                      <w:szCs w:val="24"/>
                    </w:rPr>
                    <w:t xml:space="preserve"> for some pint sized fun! </w:t>
                  </w:r>
                </w:p>
                <w:p w:rsidR="005627D4" w:rsidRPr="0077301A" w:rsidRDefault="005627D4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</w:p>
                <w:p w:rsidR="005627D4" w:rsidRPr="0077301A" w:rsidRDefault="005627D4" w:rsidP="005627D4">
                  <w:pPr>
                    <w:jc w:val="center"/>
                    <w:rPr>
                      <w:rFonts w:ascii="Bookman Old Style" w:hAnsi="Bookman Old Style"/>
                      <w:szCs w:val="24"/>
                    </w:rPr>
                  </w:pPr>
                  <w:r w:rsidRPr="0077301A">
                    <w:rPr>
                      <w:rFonts w:ascii="Bookman Old Style" w:hAnsi="Bookman Old Style"/>
                      <w:szCs w:val="24"/>
                    </w:rPr>
                    <w:t xml:space="preserve">we will sings songs, and read books </w:t>
                  </w:r>
                </w:p>
                <w:p w:rsidR="00390506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>geared toward ages 0-4</w:t>
                  </w:r>
                </w:p>
                <w:p w:rsidR="005627D4" w:rsidRPr="004B5A80" w:rsidRDefault="005627D4" w:rsidP="005627D4">
                  <w:pPr>
                    <w:jc w:val="center"/>
                    <w:rPr>
                      <w:rFonts w:ascii="Stencil" w:hAnsi="Stencil"/>
                      <w:sz w:val="16"/>
                      <w:szCs w:val="16"/>
                    </w:rPr>
                  </w:pPr>
                  <w:r w:rsidRPr="004B5A80">
                    <w:rPr>
                      <w:rFonts w:ascii="Stencil" w:hAnsi="Stencil"/>
                      <w:sz w:val="16"/>
                      <w:szCs w:val="16"/>
                    </w:rPr>
                    <w:t xml:space="preserve"> all ages are welcome</w:t>
                  </w:r>
                </w:p>
              </w:txbxContent>
            </v:textbox>
            <w10:wrap anchorx="page" anchory="page"/>
          </v:shape>
        </w:pict>
      </w:r>
      <w:r w:rsidR="009B1A67">
        <w:rPr>
          <w:noProof/>
        </w:rPr>
        <w:pict>
          <v:shape id="_x0000_s1284" type="#_x0000_t202" style="position:absolute;margin-left:365.2pt;margin-top:25.85pt;width:193.55pt;height:268.5pt;z-index:251716096" fillcolor="white [3201]" strokecolor="#33003f [1607]" strokeweight="2.5pt">
            <v:shadow color="#868686"/>
            <v:textbox style="mso-next-textbox:#_x0000_s1284">
              <w:txbxContent>
                <w:p w:rsidR="005B2DA3" w:rsidRPr="00980809" w:rsidRDefault="008F0283" w:rsidP="008F0283">
                  <w:pPr>
                    <w:jc w:val="center"/>
                    <w:rPr>
                      <w:rFonts w:ascii="Stencil" w:hAnsi="Stencil"/>
                      <w:color w:val="4D005F" w:themeColor="accent4" w:themeShade="BF"/>
                      <w:sz w:val="48"/>
                      <w:szCs w:val="48"/>
                    </w:rPr>
                  </w:pPr>
                  <w:r w:rsidRPr="00980809">
                    <w:rPr>
                      <w:rFonts w:ascii="Stencil" w:hAnsi="Stencil"/>
                      <w:color w:val="4D005F" w:themeColor="accent4" w:themeShade="BF"/>
                      <w:sz w:val="48"/>
                      <w:szCs w:val="48"/>
                    </w:rPr>
                    <w:t xml:space="preserve">Friday </w:t>
                  </w:r>
                  <w:proofErr w:type="spellStart"/>
                  <w:r w:rsidRPr="00980809">
                    <w:rPr>
                      <w:rFonts w:ascii="Stencil" w:hAnsi="Stencil"/>
                      <w:color w:val="4D005F" w:themeColor="accent4" w:themeShade="BF"/>
                      <w:sz w:val="48"/>
                      <w:szCs w:val="48"/>
                    </w:rPr>
                    <w:t>Funday's</w:t>
                  </w:r>
                  <w:proofErr w:type="spellEnd"/>
                </w:p>
                <w:p w:rsidR="00A552C6" w:rsidRPr="00980809" w:rsidRDefault="00A552C6" w:rsidP="008F0283">
                  <w:pPr>
                    <w:jc w:val="center"/>
                    <w:rPr>
                      <w:color w:val="4D005F" w:themeColor="accent4" w:themeShade="BF"/>
                      <w:sz w:val="18"/>
                      <w:szCs w:val="18"/>
                    </w:rPr>
                  </w:pPr>
                </w:p>
                <w:p w:rsidR="000603D7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 Yoga at 9:30am</w:t>
                  </w:r>
                </w:p>
                <w:p w:rsidR="000603D7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 </w:t>
                  </w:r>
                  <w:r w:rsidR="000603D7">
                    <w:rPr>
                      <w:sz w:val="22"/>
                      <w:szCs w:val="22"/>
                    </w:rPr>
                    <w:t>Open</w:t>
                  </w:r>
                  <w:r w:rsidRPr="00FA465F">
                    <w:rPr>
                      <w:sz w:val="22"/>
                      <w:szCs w:val="22"/>
                    </w:rPr>
                    <w:t xml:space="preserve"> Skating time  </w:t>
                  </w:r>
                </w:p>
                <w:p w:rsidR="00BD617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 xml:space="preserve">10:00am-Noon!  </w:t>
                  </w:r>
                </w:p>
                <w:p w:rsidR="002471C1" w:rsidRPr="00FA465F" w:rsidRDefault="002471C1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Meek Park Skating Rink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FA465F">
                    <w:rPr>
                      <w:sz w:val="22"/>
                      <w:szCs w:val="22"/>
                    </w:rPr>
                    <w:t>We do beginner kids Yoga, I have printouts for everyone!</w:t>
                  </w:r>
                </w:p>
                <w:p w:rsidR="00BD617F" w:rsidRPr="00FA465F" w:rsidRDefault="00BD617F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0603D7" w:rsidRPr="002471C1" w:rsidRDefault="00BD617F" w:rsidP="008F0283">
                  <w:pPr>
                    <w:jc w:val="center"/>
                    <w:rPr>
                      <w:sz w:val="18"/>
                      <w:szCs w:val="18"/>
                    </w:rPr>
                  </w:pPr>
                  <w:r w:rsidRPr="002471C1">
                    <w:rPr>
                      <w:sz w:val="18"/>
                      <w:szCs w:val="18"/>
                    </w:rPr>
                    <w:t xml:space="preserve">There is no charge, </w:t>
                  </w:r>
                  <w:r w:rsidR="000603D7" w:rsidRPr="002471C1">
                    <w:rPr>
                      <w:sz w:val="18"/>
                      <w:szCs w:val="18"/>
                    </w:rPr>
                    <w:t xml:space="preserve">skates and roller blades are provided </w:t>
                  </w:r>
                </w:p>
                <w:p w:rsidR="00BD617F" w:rsidRDefault="00BD617F" w:rsidP="008F0283">
                  <w:pPr>
                    <w:jc w:val="center"/>
                    <w:rPr>
                      <w:sz w:val="18"/>
                      <w:szCs w:val="18"/>
                    </w:rPr>
                  </w:pPr>
                  <w:r w:rsidRPr="002471C1">
                    <w:rPr>
                      <w:sz w:val="18"/>
                      <w:szCs w:val="18"/>
                    </w:rPr>
                    <w:t>come join the fun!</w:t>
                  </w:r>
                </w:p>
                <w:p w:rsidR="00EF78DA" w:rsidRDefault="00EF78DA" w:rsidP="008F02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EF78DA" w:rsidRPr="00EF78DA" w:rsidRDefault="00EF78DA" w:rsidP="008F028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EF78DA">
                    <w:rPr>
                      <w:b/>
                      <w:sz w:val="22"/>
                      <w:szCs w:val="22"/>
                    </w:rPr>
                    <w:t xml:space="preserve">We will remain at Meek Park until the weather changes.  At that time we will move to the </w:t>
                  </w:r>
                  <w:proofErr w:type="spellStart"/>
                  <w:r w:rsidRPr="00EF78DA">
                    <w:rPr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EF78DA">
                    <w:rPr>
                      <w:b/>
                      <w:sz w:val="22"/>
                      <w:szCs w:val="22"/>
                    </w:rPr>
                    <w:t xml:space="preserve"> Elementary Gym</w:t>
                  </w:r>
                </w:p>
                <w:p w:rsidR="00EF78DA" w:rsidRPr="002471C1" w:rsidRDefault="00EF78DA" w:rsidP="008F0283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9B1A67">
        <w:rPr>
          <w:noProof/>
        </w:rPr>
        <w:pict>
          <v:shape id="_x0000_s1424" type="#_x0000_t202" style="position:absolute;margin-left:198pt;margin-top:366pt;width:197.25pt;height:273.75pt;z-index:251806208;mso-position-horizontal-relative:page;mso-position-vertical-relative:page" fillcolor="white [3201]" strokecolor="black [3200]" strokeweight="1pt">
            <v:stroke dashstyle="dash"/>
            <v:shadow color="#868686"/>
            <v:textbox>
              <w:txbxContent>
                <w:p w:rsidR="001C3368" w:rsidRDefault="001A1657" w:rsidP="001A1657">
                  <w:pPr>
                    <w:jc w:val="center"/>
                    <w:rPr>
                      <w:rFonts w:ascii="Snap ITC" w:hAnsi="Snap ITC"/>
                      <w:sz w:val="40"/>
                      <w:szCs w:val="40"/>
                    </w:rPr>
                  </w:pPr>
                  <w:r w:rsidRPr="001A1657">
                    <w:rPr>
                      <w:rFonts w:ascii="Snap ITC" w:hAnsi="Snap ITC"/>
                      <w:sz w:val="40"/>
                      <w:szCs w:val="40"/>
                    </w:rPr>
                    <w:t>Wacky Wednesday!</w:t>
                  </w:r>
                </w:p>
                <w:p w:rsidR="001A1657" w:rsidRPr="001A1657" w:rsidRDefault="001A1657" w:rsidP="001A1657">
                  <w:pPr>
                    <w:jc w:val="center"/>
                    <w:rPr>
                      <w:rFonts w:ascii="Snap ITC" w:hAnsi="Snap ITC"/>
                      <w:sz w:val="40"/>
                      <w:szCs w:val="40"/>
                    </w:rPr>
                  </w:pPr>
                </w:p>
                <w:p w:rsidR="001A1657" w:rsidRPr="001A1657" w:rsidRDefault="001A1657">
                  <w:pPr>
                    <w:rPr>
                      <w:rFonts w:ascii="Snap ITC" w:hAnsi="Snap ITC"/>
                      <w:sz w:val="48"/>
                      <w:szCs w:val="48"/>
                    </w:rPr>
                  </w:pPr>
                  <w:r w:rsidRPr="001A1657">
                    <w:rPr>
                      <w:rFonts w:ascii="Snap ITC" w:hAnsi="Snap ITC"/>
                      <w:sz w:val="48"/>
                      <w:szCs w:val="48"/>
                    </w:rPr>
                    <w:t xml:space="preserve">October 11th </w:t>
                  </w:r>
                </w:p>
                <w:p w:rsidR="001A1657" w:rsidRPr="001A1657" w:rsidRDefault="001A1657" w:rsidP="001A1657">
                  <w:pPr>
                    <w:jc w:val="center"/>
                    <w:rPr>
                      <w:rFonts w:ascii="Snap ITC" w:hAnsi="Snap ITC"/>
                      <w:sz w:val="44"/>
                      <w:szCs w:val="44"/>
                    </w:rPr>
                  </w:pPr>
                  <w:r w:rsidRPr="001A1657">
                    <w:rPr>
                      <w:rFonts w:ascii="Snap ITC" w:hAnsi="Snap ITC"/>
                      <w:sz w:val="44"/>
                      <w:szCs w:val="44"/>
                    </w:rPr>
                    <w:t>2-4pm-</w:t>
                  </w:r>
                </w:p>
                <w:p w:rsidR="001A1657" w:rsidRPr="001A1657" w:rsidRDefault="001A1657" w:rsidP="001A1657">
                  <w:pPr>
                    <w:jc w:val="center"/>
                    <w:rPr>
                      <w:rFonts w:ascii="Snap ITC" w:hAnsi="Snap ITC"/>
                      <w:sz w:val="28"/>
                      <w:szCs w:val="28"/>
                    </w:rPr>
                  </w:pPr>
                  <w:proofErr w:type="spellStart"/>
                  <w:r w:rsidRPr="001A1657">
                    <w:rPr>
                      <w:rFonts w:ascii="Snap ITC" w:hAnsi="Snap ITC"/>
                      <w:sz w:val="28"/>
                      <w:szCs w:val="28"/>
                    </w:rPr>
                    <w:t>Minburn</w:t>
                  </w:r>
                  <w:proofErr w:type="spellEnd"/>
                  <w:r w:rsidRPr="001A1657">
                    <w:rPr>
                      <w:rFonts w:ascii="Snap ITC" w:hAnsi="Snap ITC"/>
                      <w:sz w:val="28"/>
                      <w:szCs w:val="28"/>
                    </w:rPr>
                    <w:t xml:space="preserve"> Legion Hall</w:t>
                  </w:r>
                </w:p>
                <w:p w:rsidR="001A1657" w:rsidRPr="001A1657" w:rsidRDefault="001A1657">
                  <w:pPr>
                    <w:rPr>
                      <w:rFonts w:ascii="Snap ITC" w:hAnsi="Snap ITC"/>
                    </w:rPr>
                  </w:pPr>
                </w:p>
                <w:p w:rsidR="001A1657" w:rsidRPr="001A1657" w:rsidRDefault="001A1657">
                  <w:pPr>
                    <w:rPr>
                      <w:rFonts w:ascii="Snap ITC" w:hAnsi="Snap ITC"/>
                      <w:sz w:val="36"/>
                      <w:szCs w:val="36"/>
                    </w:rPr>
                  </w:pPr>
                  <w:r w:rsidRPr="001A1657">
                    <w:rPr>
                      <w:rFonts w:ascii="Snap ITC" w:hAnsi="Snap ITC"/>
                      <w:sz w:val="36"/>
                      <w:szCs w:val="36"/>
                    </w:rPr>
                    <w:t>Movie- Boss Baby</w:t>
                  </w:r>
                </w:p>
                <w:p w:rsidR="001A1657" w:rsidRPr="001A1657" w:rsidRDefault="001A1657" w:rsidP="001A1657">
                  <w:pPr>
                    <w:jc w:val="center"/>
                    <w:rPr>
                      <w:rFonts w:ascii="Snap ITC" w:hAnsi="Snap ITC"/>
                      <w:sz w:val="22"/>
                      <w:szCs w:val="22"/>
                    </w:rPr>
                  </w:pPr>
                  <w:r w:rsidRPr="001A1657">
                    <w:rPr>
                      <w:rFonts w:ascii="Snap ITC" w:hAnsi="Snap ITC"/>
                      <w:sz w:val="22"/>
                      <w:szCs w:val="22"/>
                    </w:rPr>
                    <w:t>snacks provided</w:t>
                  </w:r>
                </w:p>
                <w:p w:rsidR="001A1657" w:rsidRPr="001A1657" w:rsidRDefault="001A1657" w:rsidP="001A1657">
                  <w:pPr>
                    <w:jc w:val="center"/>
                    <w:rPr>
                      <w:rFonts w:ascii="Snap ITC" w:hAnsi="Snap ITC"/>
                      <w:sz w:val="22"/>
                      <w:szCs w:val="22"/>
                    </w:rPr>
                  </w:pPr>
                  <w:r w:rsidRPr="001A1657">
                    <w:rPr>
                      <w:rFonts w:ascii="Snap ITC" w:hAnsi="Snap ITC"/>
                      <w:sz w:val="22"/>
                      <w:szCs w:val="22"/>
                    </w:rPr>
                    <w:t>Everyone Welcome</w:t>
                  </w:r>
                </w:p>
                <w:p w:rsidR="001A1657" w:rsidRPr="001A1657" w:rsidRDefault="001A1657" w:rsidP="001A1657">
                  <w:pPr>
                    <w:jc w:val="center"/>
                    <w:rPr>
                      <w:rFonts w:ascii="Snap ITC" w:hAnsi="Snap ITC"/>
                      <w:sz w:val="22"/>
                      <w:szCs w:val="22"/>
                    </w:rPr>
                  </w:pPr>
                  <w:r w:rsidRPr="001A1657">
                    <w:rPr>
                      <w:rFonts w:ascii="Snap ITC" w:hAnsi="Snap ITC"/>
                      <w:sz w:val="22"/>
                      <w:szCs w:val="22"/>
                    </w:rPr>
                    <w:t>under 5yrs old please have an adult present.</w:t>
                  </w:r>
                </w:p>
              </w:txbxContent>
            </v:textbox>
            <w10:wrap anchorx="page" anchory="page"/>
          </v:shape>
        </w:pict>
      </w:r>
      <w:r w:rsidR="009B1A67">
        <w:rPr>
          <w:noProof/>
        </w:rPr>
        <w:pict>
          <v:shape id="_x0000_s1426" type="#_x0000_t202" style="position:absolute;margin-left:198pt;margin-top:645.75pt;width:197.25pt;height:257.25pt;z-index:251807232;mso-position-horizontal-relative:page;mso-position-vertical-relative:page" fillcolor="#663" strokecolor="black [3213]" strokeweight="1pt">
            <v:fill color2="fill lighten(51)" focusposition=".5,.5" focussize="" method="linear sigma" focus="100%" type="gradientRadial"/>
            <v:shadow on="t" type="perspective" color="#71002c [1605]" opacity=".5" offset="1pt" offset2="-3pt"/>
            <v:textbox>
              <w:txbxContent>
                <w:p w:rsidR="001A1657" w:rsidRPr="009B1A67" w:rsidRDefault="009B1A67">
                  <w:pPr>
                    <w:rPr>
                      <w:rFonts w:ascii="Engravers MT" w:hAnsi="Engravers MT"/>
                      <w:sz w:val="36"/>
                      <w:szCs w:val="36"/>
                    </w:rPr>
                  </w:pPr>
                  <w:r>
                    <w:rPr>
                      <w:rFonts w:ascii="Engravers MT" w:hAnsi="Engravers MT"/>
                      <w:sz w:val="36"/>
                      <w:szCs w:val="36"/>
                    </w:rPr>
                    <w:t>October 17th</w:t>
                  </w:r>
                </w:p>
                <w:p w:rsidR="009B1A67" w:rsidRDefault="009B1A67" w:rsidP="009B1A67">
                  <w:pPr>
                    <w:jc w:val="center"/>
                    <w:rPr>
                      <w:rFonts w:ascii="Engravers MT" w:hAnsi="Engravers MT"/>
                      <w:sz w:val="32"/>
                      <w:szCs w:val="32"/>
                    </w:rPr>
                  </w:pPr>
                  <w:r w:rsidRPr="009B1A67">
                    <w:rPr>
                      <w:rFonts w:ascii="Engravers MT" w:hAnsi="Engravers MT"/>
                      <w:sz w:val="32"/>
                      <w:szCs w:val="32"/>
                    </w:rPr>
                    <w:t>2-3:30pm</w:t>
                  </w:r>
                </w:p>
                <w:p w:rsidR="009B1A67" w:rsidRPr="009B1A67" w:rsidRDefault="009B1A67" w:rsidP="009B1A67">
                  <w:pPr>
                    <w:jc w:val="center"/>
                    <w:rPr>
                      <w:rFonts w:ascii="Engravers MT" w:hAnsi="Engravers MT"/>
                      <w:sz w:val="32"/>
                      <w:szCs w:val="32"/>
                    </w:rPr>
                  </w:pPr>
                </w:p>
                <w:p w:rsidR="009B1A67" w:rsidRPr="009B1A67" w:rsidRDefault="009B1A67" w:rsidP="009B1A67">
                  <w:pPr>
                    <w:jc w:val="center"/>
                    <w:rPr>
                      <w:rFonts w:ascii="Engravers MT" w:hAnsi="Engravers MT"/>
                      <w:sz w:val="32"/>
                      <w:szCs w:val="32"/>
                    </w:rPr>
                  </w:pPr>
                  <w:r w:rsidRPr="009B1A67">
                    <w:rPr>
                      <w:rFonts w:ascii="Engravers MT" w:hAnsi="Engravers MT"/>
                      <w:sz w:val="32"/>
                      <w:szCs w:val="32"/>
                    </w:rPr>
                    <w:t>Halloween Balloon Twisting workshop</w:t>
                  </w:r>
                </w:p>
                <w:p w:rsidR="009B1A67" w:rsidRDefault="009B1A67"/>
                <w:p w:rsidR="009B1A67" w:rsidRPr="009B1A67" w:rsidRDefault="009B1A67">
                  <w:pPr>
                    <w:rPr>
                      <w:rFonts w:ascii="Engravers MT" w:hAnsi="Engravers MT"/>
                    </w:rPr>
                  </w:pPr>
                  <w:r w:rsidRPr="009B1A67">
                    <w:rPr>
                      <w:rFonts w:ascii="Engravers MT" w:hAnsi="Engravers MT"/>
                    </w:rPr>
                    <w:t>...presented by Pink Stew Entertainment.</w:t>
                  </w:r>
                </w:p>
                <w:p w:rsidR="009B1A67" w:rsidRDefault="009B1A67"/>
                <w:p w:rsidR="009B1A67" w:rsidRDefault="009B1A67">
                  <w:pPr>
                    <w:rPr>
                      <w:rFonts w:ascii="Engravers MT" w:hAnsi="Engravers MT"/>
                    </w:rPr>
                  </w:pPr>
                  <w:r w:rsidRPr="009B1A67">
                    <w:rPr>
                      <w:rFonts w:ascii="Engravers MT" w:hAnsi="Engravers MT"/>
                    </w:rPr>
                    <w:t>Ages 5+</w:t>
                  </w:r>
                </w:p>
                <w:p w:rsidR="009B1A67" w:rsidRPr="009B1A67" w:rsidRDefault="009B1A67">
                  <w:pPr>
                    <w:rPr>
                      <w:rFonts w:ascii="Engravers MT" w:hAnsi="Engravers MT"/>
                      <w:sz w:val="22"/>
                      <w:szCs w:val="22"/>
                    </w:rPr>
                  </w:pPr>
                  <w:proofErr w:type="spellStart"/>
                  <w:r w:rsidRPr="009B1A67">
                    <w:rPr>
                      <w:rFonts w:ascii="Engravers MT" w:hAnsi="Engravers MT"/>
                      <w:sz w:val="22"/>
                      <w:szCs w:val="22"/>
                    </w:rPr>
                    <w:t>Minburn</w:t>
                  </w:r>
                  <w:proofErr w:type="spellEnd"/>
                  <w:r w:rsidRPr="009B1A67">
                    <w:rPr>
                      <w:rFonts w:ascii="Engravers MT" w:hAnsi="Engravers MT"/>
                      <w:sz w:val="22"/>
                      <w:szCs w:val="22"/>
                    </w:rPr>
                    <w:t xml:space="preserve"> Legion Hall</w:t>
                  </w:r>
                </w:p>
              </w:txbxContent>
            </v:textbox>
          </v:shape>
        </w:pict>
      </w:r>
      <w:r w:rsidR="009B1A67">
        <w:rPr>
          <w:noProof/>
        </w:rPr>
        <w:pict>
          <v:shape id="_x0000_s1360" type="#_x0000_t202" style="position:absolute;margin-left:162pt;margin-top:505.1pt;width:197.25pt;height:77.25pt;z-index:251767296" fillcolor="white [3201]" strokecolor="#ffc000" strokeweight="2.5pt">
            <v:fill opacity="23593f" o:opacity2="23593f"/>
            <v:stroke endcap="round"/>
            <v:shadow color="#868686"/>
            <v:textbox style="mso-next-textbox:#_x0000_s1360">
              <w:txbxContent>
                <w:p w:rsidR="00607B0F" w:rsidRPr="00DC7053" w:rsidRDefault="00607B0F" w:rsidP="00607B0F">
                  <w:pPr>
                    <w:jc w:val="center"/>
                    <w:rPr>
                      <w:sz w:val="20"/>
                    </w:rPr>
                  </w:pPr>
                  <w:r w:rsidRPr="00DC7053">
                    <w:rPr>
                      <w:sz w:val="20"/>
                    </w:rPr>
                    <w:t>Stay Tuned to this newsletter and our website...</w:t>
                  </w:r>
                </w:p>
                <w:p w:rsidR="00607B0F" w:rsidRPr="00FC69D8" w:rsidRDefault="00607B0F" w:rsidP="00FC69D8">
                  <w:pPr>
                    <w:rPr>
                      <w:b/>
                      <w:sz w:val="20"/>
                    </w:rPr>
                  </w:pPr>
                  <w:r w:rsidRPr="00FC69D8">
                    <w:rPr>
                      <w:b/>
                      <w:sz w:val="20"/>
                    </w:rPr>
                    <w:t>www.minburnlibrary.weebly.com</w:t>
                  </w:r>
                </w:p>
                <w:p w:rsidR="00F67CBA" w:rsidRDefault="00607B0F" w:rsidP="00607B0F">
                  <w:pPr>
                    <w:jc w:val="center"/>
                    <w:rPr>
                      <w:szCs w:val="24"/>
                    </w:rPr>
                  </w:pPr>
                  <w:r w:rsidRPr="00F67CBA">
                    <w:rPr>
                      <w:sz w:val="20"/>
                    </w:rPr>
                    <w:t>so you don't miss out on the upcoming events here at</w:t>
                  </w:r>
                  <w:r w:rsidRPr="00607B0F">
                    <w:rPr>
                      <w:sz w:val="28"/>
                      <w:szCs w:val="28"/>
                    </w:rPr>
                    <w:t xml:space="preserve"> </w:t>
                  </w:r>
                </w:p>
                <w:p w:rsidR="00607B0F" w:rsidRPr="00DC7053" w:rsidRDefault="00607B0F" w:rsidP="00607B0F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DC7053">
                    <w:rPr>
                      <w:sz w:val="20"/>
                    </w:rPr>
                    <w:t>Minburn</w:t>
                  </w:r>
                  <w:proofErr w:type="spellEnd"/>
                  <w:r w:rsidRPr="00DC7053">
                    <w:rPr>
                      <w:sz w:val="20"/>
                    </w:rPr>
                    <w:t xml:space="preserve"> Public Library!</w:t>
                  </w:r>
                </w:p>
              </w:txbxContent>
            </v:textbox>
          </v:shape>
        </w:pict>
      </w:r>
      <w:r w:rsidR="00D11466">
        <w:rPr>
          <w:noProof/>
        </w:rPr>
        <w:pict>
          <v:shape id="_x0000_s1327" type="#_x0000_t202" style="position:absolute;margin-left:-21.75pt;margin-top:135.35pt;width:176.25pt;height:201pt;z-index:251744768">
            <v:textbox style="mso-next-textbox:#_x0000_s1327">
              <w:txbxContent>
                <w:p w:rsidR="00520B8A" w:rsidRPr="00DC7053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  <w:u w:val="single"/>
                    </w:rPr>
                  </w:pPr>
                  <w:r w:rsidRPr="00DC7053"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  <w:u w:val="single"/>
                    </w:rPr>
                    <w:t>**New**Birthday Club**</w:t>
                  </w:r>
                </w:p>
                <w:p w:rsidR="00DC7053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>Have a birthday</w:t>
                  </w:r>
                </w:p>
                <w:p w:rsidR="00DC7053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  <w:t xml:space="preserve"> coming up?</w:t>
                  </w:r>
                </w:p>
                <w:p w:rsidR="008A1A88" w:rsidRDefault="008A1A88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32"/>
                      <w:szCs w:val="32"/>
                    </w:rPr>
                  </w:pPr>
                </w:p>
                <w:p w:rsidR="00DA2F7D" w:rsidRPr="004E7509" w:rsidRDefault="00DC7053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8"/>
                      <w:szCs w:val="28"/>
                    </w:rPr>
                  </w:pPr>
                  <w:r w:rsidRPr="004E7509">
                    <w:rPr>
                      <w:rFonts w:ascii="Tempus Sans ITC" w:hAnsi="Tempus Sans ITC"/>
                      <w:color w:val="000000" w:themeColor="text1"/>
                      <w:sz w:val="28"/>
                      <w:szCs w:val="28"/>
                    </w:rPr>
                    <w:t>Stop in the Library</w:t>
                  </w:r>
                  <w:r w:rsidR="008A1A88" w:rsidRPr="004E7509">
                    <w:rPr>
                      <w:rFonts w:ascii="Tempus Sans ITC" w:hAnsi="Tempus Sans ITC"/>
                      <w:color w:val="000000" w:themeColor="text1"/>
                      <w:sz w:val="28"/>
                      <w:szCs w:val="28"/>
                    </w:rPr>
                    <w:t xml:space="preserve">,  have your picture taken </w:t>
                  </w:r>
                  <w:r w:rsidR="00162ECF" w:rsidRPr="004E7509">
                    <w:rPr>
                      <w:rFonts w:ascii="Tempus Sans ITC" w:hAnsi="Tempus Sans ITC"/>
                      <w:color w:val="000000" w:themeColor="text1"/>
                      <w:sz w:val="28"/>
                      <w:szCs w:val="28"/>
                    </w:rPr>
                    <w:t>with Beatrice our New Birthday B</w:t>
                  </w:r>
                  <w:r w:rsidR="008A1A88" w:rsidRPr="004E7509">
                    <w:rPr>
                      <w:rFonts w:ascii="Tempus Sans ITC" w:hAnsi="Tempus Sans ITC"/>
                      <w:color w:val="000000" w:themeColor="text1"/>
                      <w:sz w:val="28"/>
                      <w:szCs w:val="28"/>
                    </w:rPr>
                    <w:t>ear, and pick up your birthday</w:t>
                  </w:r>
                </w:p>
                <w:p w:rsidR="00DC7053" w:rsidRPr="004E7509" w:rsidRDefault="008A1A88" w:rsidP="00DC574E">
                  <w:pPr>
                    <w:jc w:val="center"/>
                    <w:rPr>
                      <w:rFonts w:ascii="Tempus Sans ITC" w:hAnsi="Tempus Sans ITC"/>
                      <w:color w:val="000000" w:themeColor="text1"/>
                      <w:sz w:val="28"/>
                      <w:szCs w:val="28"/>
                    </w:rPr>
                  </w:pPr>
                  <w:r w:rsidRPr="004E7509">
                    <w:rPr>
                      <w:rFonts w:ascii="Tempus Sans ITC" w:hAnsi="Tempus Sans ITC"/>
                      <w:color w:val="000000" w:themeColor="text1"/>
                      <w:sz w:val="28"/>
                      <w:szCs w:val="28"/>
                    </w:rPr>
                    <w:t xml:space="preserve"> goody bag.   </w:t>
                  </w:r>
                </w:p>
              </w:txbxContent>
            </v:textbox>
          </v:shape>
        </w:pict>
      </w:r>
      <w:r w:rsidR="00D11466">
        <w:rPr>
          <w:noProof/>
        </w:rPr>
        <w:pict>
          <v:shape id="_x0000_s1283" type="#_x0000_t202" style="position:absolute;margin-left:-21.75pt;margin-top:342.35pt;width:176.25pt;height:239.25pt;z-index:251715072" strokecolor="#c00000">
            <v:textbox style="mso-next-textbox:#_x0000_s1283">
              <w:txbxContent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572D23" w:rsidRDefault="00572D23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Discussion</w:t>
                  </w:r>
                </w:p>
                <w:p w:rsidR="00520B8A" w:rsidRDefault="00BC366B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  <w:r>
                    <w:rPr>
                      <w:rFonts w:ascii="Goudy Old Style" w:hAnsi="Goudy Old Style"/>
                      <w:sz w:val="36"/>
                      <w:szCs w:val="36"/>
                    </w:rPr>
                    <w:t xml:space="preserve">Sept. 18th </w:t>
                  </w:r>
                  <w:r w:rsidR="000603D7">
                    <w:rPr>
                      <w:rFonts w:ascii="Goudy Old Style" w:hAnsi="Goudy Old Style"/>
                      <w:sz w:val="36"/>
                      <w:szCs w:val="36"/>
                    </w:rPr>
                    <w:t>6:30pm</w:t>
                  </w:r>
                </w:p>
                <w:p w:rsidR="000603D7" w:rsidRDefault="00BC366B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  <w:r>
                    <w:rPr>
                      <w:rFonts w:ascii="Goudy Old Style" w:hAnsi="Goudy Old Style"/>
                      <w:sz w:val="36"/>
                      <w:szCs w:val="36"/>
                    </w:rPr>
                    <w:t xml:space="preserve">Sept. 19th </w:t>
                  </w:r>
                  <w:r w:rsidR="000603D7">
                    <w:rPr>
                      <w:rFonts w:ascii="Goudy Old Style" w:hAnsi="Goudy Old Style"/>
                      <w:sz w:val="36"/>
                      <w:szCs w:val="36"/>
                    </w:rPr>
                    <w:t>11:00am</w:t>
                  </w:r>
                </w:p>
                <w:p w:rsidR="00BC366B" w:rsidRDefault="00BC366B" w:rsidP="00CB4084">
                  <w:pPr>
                    <w:jc w:val="center"/>
                    <w:rPr>
                      <w:rFonts w:ascii="Goudy Old Style" w:hAnsi="Goudy Old Style"/>
                      <w:sz w:val="36"/>
                      <w:szCs w:val="36"/>
                    </w:rPr>
                  </w:pPr>
                </w:p>
                <w:p w:rsidR="000603D7" w:rsidRDefault="00BC366B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>The Witches Daughter</w:t>
                  </w:r>
                </w:p>
                <w:p w:rsidR="00BC366B" w:rsidRDefault="00BC366B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 xml:space="preserve">By: Paula </w:t>
                  </w:r>
                  <w:proofErr w:type="spellStart"/>
                  <w:r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  <w:t>Brackston</w:t>
                  </w:r>
                  <w:proofErr w:type="spellEnd"/>
                </w:p>
                <w:p w:rsidR="00BC366B" w:rsidRPr="00600AA3" w:rsidRDefault="00BC366B" w:rsidP="00E40F67">
                  <w:pPr>
                    <w:jc w:val="center"/>
                    <w:rPr>
                      <w:rFonts w:ascii="Goudy Old Style" w:hAnsi="Goudy Old Style"/>
                      <w:b/>
                      <w:color w:val="C00000"/>
                      <w:sz w:val="28"/>
                      <w:szCs w:val="28"/>
                    </w:rPr>
                  </w:pPr>
                </w:p>
                <w:p w:rsidR="00BA5165" w:rsidRPr="00DC7053" w:rsidRDefault="00BA5165" w:rsidP="00E40F67">
                  <w:pPr>
                    <w:jc w:val="center"/>
                    <w:rPr>
                      <w:rFonts w:ascii="Goudy Old Style" w:hAnsi="Goudy Old Style"/>
                      <w:sz w:val="28"/>
                      <w:szCs w:val="28"/>
                    </w:rPr>
                  </w:pPr>
                  <w:r w:rsidRPr="00DC7053">
                    <w:rPr>
                      <w:rFonts w:ascii="Goudy Old Style" w:hAnsi="Goudy Old Style"/>
                      <w:sz w:val="28"/>
                      <w:szCs w:val="28"/>
                    </w:rPr>
                    <w:t>Everyone is welcome!</w:t>
                  </w:r>
                </w:p>
                <w:p w:rsidR="00FA465F" w:rsidRPr="00DC7053" w:rsidRDefault="00FA465F" w:rsidP="00E40F67">
                  <w:pPr>
                    <w:jc w:val="center"/>
                    <w:rPr>
                      <w:rFonts w:ascii="Goudy Old Style" w:hAnsi="Goudy Old Style"/>
                      <w:sz w:val="22"/>
                      <w:szCs w:val="22"/>
                    </w:rPr>
                  </w:pPr>
                  <w:r w:rsidRPr="00DC7053">
                    <w:rPr>
                      <w:rFonts w:ascii="Goudy Old Style" w:hAnsi="Goudy Old Style"/>
                      <w:sz w:val="22"/>
                      <w:szCs w:val="22"/>
                    </w:rPr>
                    <w:t>books are available at the library to be checked out</w:t>
                  </w:r>
                </w:p>
                <w:p w:rsidR="00B44C0A" w:rsidRDefault="00BC366B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October</w:t>
                  </w:r>
                  <w:r w:rsidR="000603D7"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-</w:t>
                  </w:r>
                  <w:r w:rsidR="004E7509"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I'll Push You</w:t>
                  </w:r>
                  <w:r w:rsidR="000603D7"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0603D7" w:rsidRPr="007D50F2" w:rsidRDefault="004E7509" w:rsidP="00E40F67">
                  <w:pPr>
                    <w:jc w:val="center"/>
                    <w:rPr>
                      <w:rFonts w:ascii="Goudy Old Style" w:hAnsi="Goudy Old Style"/>
                      <w:b/>
                      <w:sz w:val="22"/>
                      <w:szCs w:val="22"/>
                    </w:rPr>
                  </w:pPr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 xml:space="preserve">By: Patrick Gray/Justin </w:t>
                  </w:r>
                  <w:proofErr w:type="spellStart"/>
                  <w:r>
                    <w:rPr>
                      <w:rFonts w:ascii="Goudy Old Style" w:hAnsi="Goudy Old Style"/>
                      <w:b/>
                      <w:sz w:val="22"/>
                      <w:szCs w:val="22"/>
                    </w:rPr>
                    <w:t>Skeesuck</w:t>
                  </w:r>
                  <w:proofErr w:type="spellEnd"/>
                </w:p>
              </w:txbxContent>
            </v:textbox>
          </v:shape>
        </w:pict>
      </w:r>
      <w:r w:rsidR="00D11466">
        <w:rPr>
          <w:noProof/>
        </w:rPr>
        <w:pict>
          <v:shape id="_x0000_s1289" type="#_x0000_t202" style="position:absolute;margin-left:439.5pt;margin-top:301.55pt;width:119.25pt;height:236.55pt;z-index:251721216">
            <v:textbox style="mso-next-textbox:#_x0000_s1289">
              <w:txbxContent>
                <w:p w:rsidR="005A4D95" w:rsidRPr="00032B02" w:rsidRDefault="005A4D95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285875" cy="2924174"/>
                        <wp:effectExtent l="19050" t="0" r="9525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2981" cy="29403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1466">
        <w:rPr>
          <w:noProof/>
        </w:rPr>
        <w:pict>
          <v:shape id="_x0000_s1315" type="#_x0000_t202" style="position:absolute;margin-left:365.2pt;margin-top:301.55pt;width:69.75pt;height:236.55pt;z-index:251734528">
            <v:textbox style="layout-flow:vertical;mso-next-textbox:#_x0000_s1315">
              <w:txbxContent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 w:rsidR="00D11466">
        <w:rPr>
          <w:noProof/>
        </w:rPr>
        <w:pict>
          <v:shape id="_x0000_s1395" type="#_x0000_t202" style="position:absolute;margin-left:401.2pt;margin-top:947.25pt;width:193.55pt;height:37.5pt;z-index:251789824;mso-position-horizontal-relative:page;mso-position-vertical-relative:page" fillcolor="white [3201]" strokecolor="#00194e [1609]" strokeweight="1pt">
            <v:stroke dashstyle="dash"/>
            <v:shadow color="#868686"/>
            <v:textbox style="mso-next-textbox:#_x0000_s1395">
              <w:txbxContent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  <w:r w:rsidRPr="003E47AF">
                    <w:rPr>
                      <w:szCs w:val="24"/>
                    </w:rPr>
                    <w:t xml:space="preserve">This publication is brought to you by </w:t>
                  </w:r>
                  <w:proofErr w:type="spellStart"/>
                  <w:r w:rsidRPr="003E47AF">
                    <w:rPr>
                      <w:szCs w:val="24"/>
                    </w:rPr>
                    <w:t>Minburn</w:t>
                  </w:r>
                  <w:proofErr w:type="spellEnd"/>
                  <w:r w:rsidRPr="003E47AF">
                    <w:rPr>
                      <w:szCs w:val="24"/>
                    </w:rPr>
                    <w:t xml:space="preserve"> Public Library</w:t>
                  </w:r>
                </w:p>
                <w:p w:rsidR="000778EC" w:rsidRPr="003E47AF" w:rsidRDefault="000778EC" w:rsidP="000778EC">
                  <w:pPr>
                    <w:jc w:val="center"/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D11466">
        <w:rPr>
          <w:noProof/>
        </w:rPr>
        <w:pict>
          <v:shape id="_x0000_s1279" type="#_x0000_t202" style="position:absolute;margin-left:37.5pt;margin-top:-363.4pt;width:475.5pt;height:42pt;z-index:251710976" fillcolor="#9ba858" strokecolor="white [3212]">
            <v:fill color2="fill lighten(158)" rotate="t" method="linear sigma" focus="100%" type="gradient"/>
            <v:textbox style="mso-next-textbox:#_x0000_s1279">
              <w:txbxContent>
                <w:p w:rsidR="005A4D95" w:rsidRPr="00696F96" w:rsidRDefault="00CE4C9A" w:rsidP="00CE4C9A">
                  <w:pPr>
                    <w:jc w:val="center"/>
                    <w:rPr>
                      <w:rFonts w:ascii="Felix Titling" w:hAnsi="Felix Titling"/>
                      <w:sz w:val="52"/>
                      <w:szCs w:val="52"/>
                    </w:rPr>
                  </w:pPr>
                  <w:r w:rsidRPr="00696F96">
                    <w:rPr>
                      <w:rFonts w:ascii="Felix Titling" w:hAnsi="Felix Titling"/>
                      <w:sz w:val="52"/>
                      <w:szCs w:val="52"/>
                    </w:rPr>
                    <w:t>Library News</w:t>
                  </w:r>
                </w:p>
              </w:txbxContent>
            </v:textbox>
          </v:shape>
        </w:pict>
      </w:r>
      <w:r w:rsidR="00D11466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9ba858" strokecolor="white [3212]" strokeweight="1pt">
            <v:fill opacity="7209f" color2="fill lighten(225)" rotate="t" method="linear sigma" focus="100%" type="gradient"/>
            <v:stroke dashstyle="dash" endcap="round"/>
            <v:shadow color="#868686"/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D11466"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="00D11466"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D11466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CC3282">
      <w:headerReference w:type="even" r:id="rId13"/>
      <w:footerReference w:type="even" r:id="rId14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707" w:rsidRDefault="00301707">
      <w:r>
        <w:separator/>
      </w:r>
    </w:p>
  </w:endnote>
  <w:endnote w:type="continuationSeparator" w:id="0">
    <w:p w:rsidR="00301707" w:rsidRDefault="0030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D11466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5A4D9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Pr="005C3E1D" w:rsidRDefault="005A4D95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707" w:rsidRDefault="00301707">
      <w:r>
        <w:separator/>
      </w:r>
    </w:p>
  </w:footnote>
  <w:footnote w:type="continuationSeparator" w:id="0">
    <w:p w:rsidR="00301707" w:rsidRDefault="0030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F1E04"/>
    <w:multiLevelType w:val="multilevel"/>
    <w:tmpl w:val="60B81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93357"/>
    <w:multiLevelType w:val="multilevel"/>
    <w:tmpl w:val="BC0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9C0D8C"/>
    <w:multiLevelType w:val="multilevel"/>
    <w:tmpl w:val="A7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9C75F5"/>
    <w:multiLevelType w:val="multilevel"/>
    <w:tmpl w:val="05C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0535BB"/>
    <w:multiLevelType w:val="multilevel"/>
    <w:tmpl w:val="EF88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AF5008"/>
    <w:multiLevelType w:val="multilevel"/>
    <w:tmpl w:val="0328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063FC2"/>
    <w:multiLevelType w:val="multilevel"/>
    <w:tmpl w:val="78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486481"/>
    <w:multiLevelType w:val="multilevel"/>
    <w:tmpl w:val="0B2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7"/>
  </w:num>
  <w:num w:numId="4">
    <w:abstractNumId w:val="31"/>
  </w:num>
  <w:num w:numId="5">
    <w:abstractNumId w:val="16"/>
  </w:num>
  <w:num w:numId="6">
    <w:abstractNumId w:val="4"/>
  </w:num>
  <w:num w:numId="7">
    <w:abstractNumId w:val="30"/>
  </w:num>
  <w:num w:numId="8">
    <w:abstractNumId w:val="8"/>
  </w:num>
  <w:num w:numId="9">
    <w:abstractNumId w:val="13"/>
  </w:num>
  <w:num w:numId="10">
    <w:abstractNumId w:val="21"/>
  </w:num>
  <w:num w:numId="11">
    <w:abstractNumId w:val="26"/>
  </w:num>
  <w:num w:numId="12">
    <w:abstractNumId w:val="29"/>
  </w:num>
  <w:num w:numId="13">
    <w:abstractNumId w:val="1"/>
  </w:num>
  <w:num w:numId="14">
    <w:abstractNumId w:val="24"/>
  </w:num>
  <w:num w:numId="15">
    <w:abstractNumId w:val="34"/>
  </w:num>
  <w:num w:numId="16">
    <w:abstractNumId w:val="0"/>
  </w:num>
  <w:num w:numId="17">
    <w:abstractNumId w:val="23"/>
  </w:num>
  <w:num w:numId="18">
    <w:abstractNumId w:val="20"/>
  </w:num>
  <w:num w:numId="19">
    <w:abstractNumId w:val="33"/>
  </w:num>
  <w:num w:numId="20">
    <w:abstractNumId w:val="9"/>
  </w:num>
  <w:num w:numId="21">
    <w:abstractNumId w:val="7"/>
  </w:num>
  <w:num w:numId="22">
    <w:abstractNumId w:val="14"/>
  </w:num>
  <w:num w:numId="23">
    <w:abstractNumId w:val="25"/>
  </w:num>
  <w:num w:numId="24">
    <w:abstractNumId w:val="6"/>
  </w:num>
  <w:num w:numId="25">
    <w:abstractNumId w:val="19"/>
  </w:num>
  <w:num w:numId="26">
    <w:abstractNumId w:val="28"/>
  </w:num>
  <w:num w:numId="27">
    <w:abstractNumId w:val="15"/>
  </w:num>
  <w:num w:numId="28">
    <w:abstractNumId w:val="10"/>
  </w:num>
  <w:num w:numId="29">
    <w:abstractNumId w:val="12"/>
  </w:num>
  <w:num w:numId="30">
    <w:abstractNumId w:val="22"/>
  </w:num>
  <w:num w:numId="31">
    <w:abstractNumId w:val="11"/>
  </w:num>
  <w:num w:numId="32">
    <w:abstractNumId w:val="32"/>
  </w:num>
  <w:num w:numId="33">
    <w:abstractNumId w:val="17"/>
  </w:num>
  <w:num w:numId="34">
    <w:abstractNumId w:val="3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83970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#663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1A22"/>
    <w:rsid w:val="0000580C"/>
    <w:rsid w:val="000066B9"/>
    <w:rsid w:val="00006E31"/>
    <w:rsid w:val="0000726B"/>
    <w:rsid w:val="00015CE3"/>
    <w:rsid w:val="0001701E"/>
    <w:rsid w:val="00017CF5"/>
    <w:rsid w:val="000201E8"/>
    <w:rsid w:val="000208AE"/>
    <w:rsid w:val="0002510E"/>
    <w:rsid w:val="00026FFD"/>
    <w:rsid w:val="0002771A"/>
    <w:rsid w:val="0003204C"/>
    <w:rsid w:val="0003254D"/>
    <w:rsid w:val="00032B02"/>
    <w:rsid w:val="000443C7"/>
    <w:rsid w:val="00051F8E"/>
    <w:rsid w:val="0005377E"/>
    <w:rsid w:val="000603D7"/>
    <w:rsid w:val="000618E4"/>
    <w:rsid w:val="00065096"/>
    <w:rsid w:val="00070663"/>
    <w:rsid w:val="0007078F"/>
    <w:rsid w:val="000769A7"/>
    <w:rsid w:val="000778EC"/>
    <w:rsid w:val="0008029D"/>
    <w:rsid w:val="00085342"/>
    <w:rsid w:val="0008749C"/>
    <w:rsid w:val="00090410"/>
    <w:rsid w:val="00090479"/>
    <w:rsid w:val="00094768"/>
    <w:rsid w:val="000A0E08"/>
    <w:rsid w:val="000A689C"/>
    <w:rsid w:val="000B072F"/>
    <w:rsid w:val="000B08FA"/>
    <w:rsid w:val="000B1E82"/>
    <w:rsid w:val="000B2B24"/>
    <w:rsid w:val="000B47DB"/>
    <w:rsid w:val="000B49CD"/>
    <w:rsid w:val="000B6ACE"/>
    <w:rsid w:val="000C3E68"/>
    <w:rsid w:val="000C6F86"/>
    <w:rsid w:val="000E0EBF"/>
    <w:rsid w:val="000E33D2"/>
    <w:rsid w:val="000F6CBF"/>
    <w:rsid w:val="000F758C"/>
    <w:rsid w:val="00103734"/>
    <w:rsid w:val="00105DF3"/>
    <w:rsid w:val="00107A79"/>
    <w:rsid w:val="001238DF"/>
    <w:rsid w:val="00126215"/>
    <w:rsid w:val="00137ECB"/>
    <w:rsid w:val="00140AB5"/>
    <w:rsid w:val="00143FCF"/>
    <w:rsid w:val="00150EF2"/>
    <w:rsid w:val="00154A53"/>
    <w:rsid w:val="00162ECF"/>
    <w:rsid w:val="0016484C"/>
    <w:rsid w:val="0016644F"/>
    <w:rsid w:val="001671B5"/>
    <w:rsid w:val="001722E7"/>
    <w:rsid w:val="001742C5"/>
    <w:rsid w:val="00174B6A"/>
    <w:rsid w:val="00175AD9"/>
    <w:rsid w:val="00175F1C"/>
    <w:rsid w:val="00181DAB"/>
    <w:rsid w:val="00185CAE"/>
    <w:rsid w:val="00185ECE"/>
    <w:rsid w:val="001910F4"/>
    <w:rsid w:val="001934DE"/>
    <w:rsid w:val="00194A14"/>
    <w:rsid w:val="00197880"/>
    <w:rsid w:val="001A0CF7"/>
    <w:rsid w:val="001A154B"/>
    <w:rsid w:val="001A1657"/>
    <w:rsid w:val="001A2A88"/>
    <w:rsid w:val="001A386B"/>
    <w:rsid w:val="001A3E40"/>
    <w:rsid w:val="001A4D8E"/>
    <w:rsid w:val="001A4D99"/>
    <w:rsid w:val="001A5517"/>
    <w:rsid w:val="001B3B57"/>
    <w:rsid w:val="001B4A31"/>
    <w:rsid w:val="001C0386"/>
    <w:rsid w:val="001C3368"/>
    <w:rsid w:val="001C7BD6"/>
    <w:rsid w:val="001D2567"/>
    <w:rsid w:val="001D449D"/>
    <w:rsid w:val="001D591C"/>
    <w:rsid w:val="001E596B"/>
    <w:rsid w:val="001E6842"/>
    <w:rsid w:val="001E77F6"/>
    <w:rsid w:val="001E797B"/>
    <w:rsid w:val="001F3B4C"/>
    <w:rsid w:val="001F4E3A"/>
    <w:rsid w:val="001F576D"/>
    <w:rsid w:val="0020001F"/>
    <w:rsid w:val="00200B08"/>
    <w:rsid w:val="00206C83"/>
    <w:rsid w:val="00216746"/>
    <w:rsid w:val="00223625"/>
    <w:rsid w:val="00225E83"/>
    <w:rsid w:val="00230F9A"/>
    <w:rsid w:val="00233FFA"/>
    <w:rsid w:val="002344D2"/>
    <w:rsid w:val="002413BE"/>
    <w:rsid w:val="0024162B"/>
    <w:rsid w:val="00244EA7"/>
    <w:rsid w:val="00245BAF"/>
    <w:rsid w:val="0024708E"/>
    <w:rsid w:val="002471C1"/>
    <w:rsid w:val="00250177"/>
    <w:rsid w:val="002529D0"/>
    <w:rsid w:val="00257A0C"/>
    <w:rsid w:val="00260C48"/>
    <w:rsid w:val="0026297A"/>
    <w:rsid w:val="00264EDE"/>
    <w:rsid w:val="002671BD"/>
    <w:rsid w:val="002678EB"/>
    <w:rsid w:val="0027313E"/>
    <w:rsid w:val="00277F31"/>
    <w:rsid w:val="00284588"/>
    <w:rsid w:val="002845C5"/>
    <w:rsid w:val="00290B0C"/>
    <w:rsid w:val="00293141"/>
    <w:rsid w:val="002A3450"/>
    <w:rsid w:val="002A459F"/>
    <w:rsid w:val="002A4C88"/>
    <w:rsid w:val="002A6350"/>
    <w:rsid w:val="002A7256"/>
    <w:rsid w:val="002A76DE"/>
    <w:rsid w:val="002B24E1"/>
    <w:rsid w:val="002B3FFC"/>
    <w:rsid w:val="002C0A6D"/>
    <w:rsid w:val="002C21DB"/>
    <w:rsid w:val="002C5ADC"/>
    <w:rsid w:val="002C6765"/>
    <w:rsid w:val="002D66D9"/>
    <w:rsid w:val="002E0866"/>
    <w:rsid w:val="002E348D"/>
    <w:rsid w:val="002E468D"/>
    <w:rsid w:val="002F2FBB"/>
    <w:rsid w:val="002F7DF2"/>
    <w:rsid w:val="00301707"/>
    <w:rsid w:val="00303F9E"/>
    <w:rsid w:val="003104D8"/>
    <w:rsid w:val="0031346C"/>
    <w:rsid w:val="00313F15"/>
    <w:rsid w:val="00323D4A"/>
    <w:rsid w:val="003255B7"/>
    <w:rsid w:val="00325ED7"/>
    <w:rsid w:val="00327029"/>
    <w:rsid w:val="00333361"/>
    <w:rsid w:val="003342CE"/>
    <w:rsid w:val="0033641C"/>
    <w:rsid w:val="00342BA1"/>
    <w:rsid w:val="00344C51"/>
    <w:rsid w:val="00346575"/>
    <w:rsid w:val="00346C10"/>
    <w:rsid w:val="003503BC"/>
    <w:rsid w:val="00353C4C"/>
    <w:rsid w:val="00355C23"/>
    <w:rsid w:val="003615F3"/>
    <w:rsid w:val="003642D9"/>
    <w:rsid w:val="003660D3"/>
    <w:rsid w:val="00367A72"/>
    <w:rsid w:val="00370C31"/>
    <w:rsid w:val="003743B3"/>
    <w:rsid w:val="0038606C"/>
    <w:rsid w:val="003904FD"/>
    <w:rsid w:val="00390506"/>
    <w:rsid w:val="0039690B"/>
    <w:rsid w:val="00397723"/>
    <w:rsid w:val="003A69FA"/>
    <w:rsid w:val="003B0861"/>
    <w:rsid w:val="003B210B"/>
    <w:rsid w:val="003C1D40"/>
    <w:rsid w:val="003C51DE"/>
    <w:rsid w:val="003D13B2"/>
    <w:rsid w:val="003D2D89"/>
    <w:rsid w:val="003D2DBF"/>
    <w:rsid w:val="003D5EFC"/>
    <w:rsid w:val="003E47AF"/>
    <w:rsid w:val="003E728F"/>
    <w:rsid w:val="003F5CA9"/>
    <w:rsid w:val="00401ABB"/>
    <w:rsid w:val="00402721"/>
    <w:rsid w:val="00404E05"/>
    <w:rsid w:val="00407314"/>
    <w:rsid w:val="00412BAD"/>
    <w:rsid w:val="00413E8B"/>
    <w:rsid w:val="00426296"/>
    <w:rsid w:val="0043206F"/>
    <w:rsid w:val="00432A85"/>
    <w:rsid w:val="00433A26"/>
    <w:rsid w:val="00435E0D"/>
    <w:rsid w:val="00437A2B"/>
    <w:rsid w:val="004416A9"/>
    <w:rsid w:val="00441877"/>
    <w:rsid w:val="00442546"/>
    <w:rsid w:val="00443F71"/>
    <w:rsid w:val="00450F76"/>
    <w:rsid w:val="00451EBD"/>
    <w:rsid w:val="00454458"/>
    <w:rsid w:val="00460AA1"/>
    <w:rsid w:val="004616EC"/>
    <w:rsid w:val="00466E83"/>
    <w:rsid w:val="0047108C"/>
    <w:rsid w:val="00473C9F"/>
    <w:rsid w:val="00474AF4"/>
    <w:rsid w:val="00475096"/>
    <w:rsid w:val="004753CF"/>
    <w:rsid w:val="00482BDD"/>
    <w:rsid w:val="00494212"/>
    <w:rsid w:val="004960D7"/>
    <w:rsid w:val="004A6CE7"/>
    <w:rsid w:val="004A6E93"/>
    <w:rsid w:val="004A7F42"/>
    <w:rsid w:val="004B5347"/>
    <w:rsid w:val="004B5A80"/>
    <w:rsid w:val="004B5E90"/>
    <w:rsid w:val="004C019E"/>
    <w:rsid w:val="004E060F"/>
    <w:rsid w:val="004E41C0"/>
    <w:rsid w:val="004E57C6"/>
    <w:rsid w:val="004E7195"/>
    <w:rsid w:val="004E7509"/>
    <w:rsid w:val="004F1E86"/>
    <w:rsid w:val="004F4629"/>
    <w:rsid w:val="004F4F12"/>
    <w:rsid w:val="00500D7D"/>
    <w:rsid w:val="00512F9A"/>
    <w:rsid w:val="00520B8A"/>
    <w:rsid w:val="00527FB2"/>
    <w:rsid w:val="005330EA"/>
    <w:rsid w:val="00533CE7"/>
    <w:rsid w:val="00537F58"/>
    <w:rsid w:val="005402C5"/>
    <w:rsid w:val="00541F5E"/>
    <w:rsid w:val="0054228F"/>
    <w:rsid w:val="00542F22"/>
    <w:rsid w:val="00547F25"/>
    <w:rsid w:val="00551443"/>
    <w:rsid w:val="005515FC"/>
    <w:rsid w:val="00552492"/>
    <w:rsid w:val="005548EA"/>
    <w:rsid w:val="005627D4"/>
    <w:rsid w:val="005640BD"/>
    <w:rsid w:val="00564B5C"/>
    <w:rsid w:val="00572D23"/>
    <w:rsid w:val="00574D52"/>
    <w:rsid w:val="00575173"/>
    <w:rsid w:val="00575C40"/>
    <w:rsid w:val="005878C2"/>
    <w:rsid w:val="00595C4F"/>
    <w:rsid w:val="0059618C"/>
    <w:rsid w:val="005966F0"/>
    <w:rsid w:val="005A092C"/>
    <w:rsid w:val="005A1AF3"/>
    <w:rsid w:val="005A4D95"/>
    <w:rsid w:val="005A7B90"/>
    <w:rsid w:val="005B2DA3"/>
    <w:rsid w:val="005B4C6A"/>
    <w:rsid w:val="005B74BF"/>
    <w:rsid w:val="005C2D75"/>
    <w:rsid w:val="005C3E1D"/>
    <w:rsid w:val="005C3FB4"/>
    <w:rsid w:val="005D3984"/>
    <w:rsid w:val="005D5B76"/>
    <w:rsid w:val="005D5C9D"/>
    <w:rsid w:val="005E3A6B"/>
    <w:rsid w:val="005E5D0F"/>
    <w:rsid w:val="005F06E8"/>
    <w:rsid w:val="005F1161"/>
    <w:rsid w:val="005F4F50"/>
    <w:rsid w:val="005F64C4"/>
    <w:rsid w:val="00600AA3"/>
    <w:rsid w:val="00600F48"/>
    <w:rsid w:val="00601549"/>
    <w:rsid w:val="006078FF"/>
    <w:rsid w:val="00607B0F"/>
    <w:rsid w:val="00615E67"/>
    <w:rsid w:val="0061614B"/>
    <w:rsid w:val="006221C9"/>
    <w:rsid w:val="006249E6"/>
    <w:rsid w:val="00625437"/>
    <w:rsid w:val="00626043"/>
    <w:rsid w:val="0063392C"/>
    <w:rsid w:val="00646C80"/>
    <w:rsid w:val="006512C5"/>
    <w:rsid w:val="00665C81"/>
    <w:rsid w:val="006804AB"/>
    <w:rsid w:val="006866B1"/>
    <w:rsid w:val="00686C49"/>
    <w:rsid w:val="006871B8"/>
    <w:rsid w:val="0068796A"/>
    <w:rsid w:val="006961A0"/>
    <w:rsid w:val="00696F96"/>
    <w:rsid w:val="006A0BFC"/>
    <w:rsid w:val="006A0E11"/>
    <w:rsid w:val="006A1C84"/>
    <w:rsid w:val="006A2BED"/>
    <w:rsid w:val="006A306C"/>
    <w:rsid w:val="006A363F"/>
    <w:rsid w:val="006A4A5E"/>
    <w:rsid w:val="006A6447"/>
    <w:rsid w:val="006A7464"/>
    <w:rsid w:val="006B1199"/>
    <w:rsid w:val="006B1E88"/>
    <w:rsid w:val="006B58CA"/>
    <w:rsid w:val="006C0473"/>
    <w:rsid w:val="006C3B29"/>
    <w:rsid w:val="006D12E3"/>
    <w:rsid w:val="006D72D1"/>
    <w:rsid w:val="006E335D"/>
    <w:rsid w:val="006E34A7"/>
    <w:rsid w:val="006E4229"/>
    <w:rsid w:val="006E522B"/>
    <w:rsid w:val="006F2E19"/>
    <w:rsid w:val="006F3843"/>
    <w:rsid w:val="006F4F2D"/>
    <w:rsid w:val="006F5369"/>
    <w:rsid w:val="006F6CC1"/>
    <w:rsid w:val="00710B37"/>
    <w:rsid w:val="007129BB"/>
    <w:rsid w:val="007135B8"/>
    <w:rsid w:val="00716603"/>
    <w:rsid w:val="0071703D"/>
    <w:rsid w:val="00722F78"/>
    <w:rsid w:val="007263B9"/>
    <w:rsid w:val="00732900"/>
    <w:rsid w:val="00734407"/>
    <w:rsid w:val="00743D1B"/>
    <w:rsid w:val="007455F7"/>
    <w:rsid w:val="007502CE"/>
    <w:rsid w:val="007546A2"/>
    <w:rsid w:val="007614A1"/>
    <w:rsid w:val="00772223"/>
    <w:rsid w:val="0077301A"/>
    <w:rsid w:val="00777024"/>
    <w:rsid w:val="00781F68"/>
    <w:rsid w:val="00785DBF"/>
    <w:rsid w:val="00787F28"/>
    <w:rsid w:val="00794DE6"/>
    <w:rsid w:val="007A062C"/>
    <w:rsid w:val="007C56EE"/>
    <w:rsid w:val="007C7305"/>
    <w:rsid w:val="007D24C6"/>
    <w:rsid w:val="007D50F2"/>
    <w:rsid w:val="007D6EA4"/>
    <w:rsid w:val="007D7524"/>
    <w:rsid w:val="007E50BE"/>
    <w:rsid w:val="007E59B9"/>
    <w:rsid w:val="007F2F96"/>
    <w:rsid w:val="007F4205"/>
    <w:rsid w:val="007F71EB"/>
    <w:rsid w:val="007F7715"/>
    <w:rsid w:val="008039F6"/>
    <w:rsid w:val="008047CE"/>
    <w:rsid w:val="00810A6F"/>
    <w:rsid w:val="00825F11"/>
    <w:rsid w:val="00826740"/>
    <w:rsid w:val="008267FC"/>
    <w:rsid w:val="00832EA8"/>
    <w:rsid w:val="0084141E"/>
    <w:rsid w:val="00841516"/>
    <w:rsid w:val="00842867"/>
    <w:rsid w:val="008468A5"/>
    <w:rsid w:val="008521F1"/>
    <w:rsid w:val="008527C6"/>
    <w:rsid w:val="00852868"/>
    <w:rsid w:val="008539CD"/>
    <w:rsid w:val="00863A05"/>
    <w:rsid w:val="008719D6"/>
    <w:rsid w:val="00873594"/>
    <w:rsid w:val="008747A2"/>
    <w:rsid w:val="0087594D"/>
    <w:rsid w:val="0088207F"/>
    <w:rsid w:val="00883A2F"/>
    <w:rsid w:val="008852EA"/>
    <w:rsid w:val="0088537D"/>
    <w:rsid w:val="00887F03"/>
    <w:rsid w:val="008903E6"/>
    <w:rsid w:val="00891C54"/>
    <w:rsid w:val="00893762"/>
    <w:rsid w:val="00893B28"/>
    <w:rsid w:val="0089549D"/>
    <w:rsid w:val="008A1A88"/>
    <w:rsid w:val="008A2B56"/>
    <w:rsid w:val="008A5607"/>
    <w:rsid w:val="008A5A3E"/>
    <w:rsid w:val="008A7D38"/>
    <w:rsid w:val="008B0BE0"/>
    <w:rsid w:val="008B310A"/>
    <w:rsid w:val="008B4B09"/>
    <w:rsid w:val="008B7635"/>
    <w:rsid w:val="008C4CEA"/>
    <w:rsid w:val="008C5927"/>
    <w:rsid w:val="008D4A32"/>
    <w:rsid w:val="008D55E1"/>
    <w:rsid w:val="008D57FB"/>
    <w:rsid w:val="008E0825"/>
    <w:rsid w:val="008E1842"/>
    <w:rsid w:val="008E2312"/>
    <w:rsid w:val="008E2560"/>
    <w:rsid w:val="008E3246"/>
    <w:rsid w:val="008F0283"/>
    <w:rsid w:val="008F29CD"/>
    <w:rsid w:val="008F6198"/>
    <w:rsid w:val="00904E15"/>
    <w:rsid w:val="00913C0D"/>
    <w:rsid w:val="009144DE"/>
    <w:rsid w:val="009150E0"/>
    <w:rsid w:val="00915E07"/>
    <w:rsid w:val="0092092D"/>
    <w:rsid w:val="009269C1"/>
    <w:rsid w:val="00931495"/>
    <w:rsid w:val="0093294E"/>
    <w:rsid w:val="00940164"/>
    <w:rsid w:val="00940930"/>
    <w:rsid w:val="00942659"/>
    <w:rsid w:val="0094508D"/>
    <w:rsid w:val="009450B9"/>
    <w:rsid w:val="00947073"/>
    <w:rsid w:val="0095084E"/>
    <w:rsid w:val="009511F5"/>
    <w:rsid w:val="0095558C"/>
    <w:rsid w:val="00957DDE"/>
    <w:rsid w:val="00961F9E"/>
    <w:rsid w:val="0096522A"/>
    <w:rsid w:val="00965BCC"/>
    <w:rsid w:val="009713DC"/>
    <w:rsid w:val="00973BB8"/>
    <w:rsid w:val="00980809"/>
    <w:rsid w:val="009920D3"/>
    <w:rsid w:val="00994407"/>
    <w:rsid w:val="00996027"/>
    <w:rsid w:val="009B1A67"/>
    <w:rsid w:val="009B3CCD"/>
    <w:rsid w:val="009B5351"/>
    <w:rsid w:val="009D0583"/>
    <w:rsid w:val="009D06CE"/>
    <w:rsid w:val="009D4D6F"/>
    <w:rsid w:val="009D6015"/>
    <w:rsid w:val="009D7A97"/>
    <w:rsid w:val="009F2186"/>
    <w:rsid w:val="009F4143"/>
    <w:rsid w:val="009F5C0C"/>
    <w:rsid w:val="009F6C0E"/>
    <w:rsid w:val="00A0388F"/>
    <w:rsid w:val="00A05D5C"/>
    <w:rsid w:val="00A077FC"/>
    <w:rsid w:val="00A15872"/>
    <w:rsid w:val="00A1775F"/>
    <w:rsid w:val="00A21B93"/>
    <w:rsid w:val="00A22201"/>
    <w:rsid w:val="00A236E7"/>
    <w:rsid w:val="00A25A12"/>
    <w:rsid w:val="00A26914"/>
    <w:rsid w:val="00A27A31"/>
    <w:rsid w:val="00A30F8E"/>
    <w:rsid w:val="00A37AFE"/>
    <w:rsid w:val="00A37BC9"/>
    <w:rsid w:val="00A40582"/>
    <w:rsid w:val="00A432BE"/>
    <w:rsid w:val="00A447D2"/>
    <w:rsid w:val="00A44D81"/>
    <w:rsid w:val="00A452FE"/>
    <w:rsid w:val="00A5196B"/>
    <w:rsid w:val="00A552C6"/>
    <w:rsid w:val="00A66CF5"/>
    <w:rsid w:val="00A676FB"/>
    <w:rsid w:val="00A774C7"/>
    <w:rsid w:val="00A818EC"/>
    <w:rsid w:val="00A84909"/>
    <w:rsid w:val="00A93442"/>
    <w:rsid w:val="00A957E3"/>
    <w:rsid w:val="00AA0FB8"/>
    <w:rsid w:val="00AA112D"/>
    <w:rsid w:val="00AA64E8"/>
    <w:rsid w:val="00AB117B"/>
    <w:rsid w:val="00AB1BD0"/>
    <w:rsid w:val="00AB631E"/>
    <w:rsid w:val="00AC58F2"/>
    <w:rsid w:val="00AC6199"/>
    <w:rsid w:val="00AC7CEA"/>
    <w:rsid w:val="00AD664D"/>
    <w:rsid w:val="00AE066A"/>
    <w:rsid w:val="00AE1EFC"/>
    <w:rsid w:val="00AE3C37"/>
    <w:rsid w:val="00AE3EB0"/>
    <w:rsid w:val="00AE766F"/>
    <w:rsid w:val="00AE7757"/>
    <w:rsid w:val="00AE78A6"/>
    <w:rsid w:val="00AF57DE"/>
    <w:rsid w:val="00AF5C7B"/>
    <w:rsid w:val="00AF7184"/>
    <w:rsid w:val="00AF7909"/>
    <w:rsid w:val="00B00D88"/>
    <w:rsid w:val="00B025AE"/>
    <w:rsid w:val="00B06C1C"/>
    <w:rsid w:val="00B07D35"/>
    <w:rsid w:val="00B114D4"/>
    <w:rsid w:val="00B118C3"/>
    <w:rsid w:val="00B1359E"/>
    <w:rsid w:val="00B13D07"/>
    <w:rsid w:val="00B14B59"/>
    <w:rsid w:val="00B17555"/>
    <w:rsid w:val="00B31390"/>
    <w:rsid w:val="00B34F84"/>
    <w:rsid w:val="00B3524A"/>
    <w:rsid w:val="00B36EE5"/>
    <w:rsid w:val="00B41931"/>
    <w:rsid w:val="00B43C97"/>
    <w:rsid w:val="00B44C0A"/>
    <w:rsid w:val="00B52EC2"/>
    <w:rsid w:val="00B54071"/>
    <w:rsid w:val="00B551D7"/>
    <w:rsid w:val="00B55CB2"/>
    <w:rsid w:val="00B56F8D"/>
    <w:rsid w:val="00B62A35"/>
    <w:rsid w:val="00B630F0"/>
    <w:rsid w:val="00B76F29"/>
    <w:rsid w:val="00B8106F"/>
    <w:rsid w:val="00B8334D"/>
    <w:rsid w:val="00B85924"/>
    <w:rsid w:val="00B9578C"/>
    <w:rsid w:val="00B97D3B"/>
    <w:rsid w:val="00BA0F3A"/>
    <w:rsid w:val="00BA2611"/>
    <w:rsid w:val="00BA5165"/>
    <w:rsid w:val="00BA5AB0"/>
    <w:rsid w:val="00BB041D"/>
    <w:rsid w:val="00BB0C8E"/>
    <w:rsid w:val="00BB285E"/>
    <w:rsid w:val="00BB5DA8"/>
    <w:rsid w:val="00BC21D3"/>
    <w:rsid w:val="00BC366B"/>
    <w:rsid w:val="00BC4399"/>
    <w:rsid w:val="00BD0DCA"/>
    <w:rsid w:val="00BD617F"/>
    <w:rsid w:val="00BE3C40"/>
    <w:rsid w:val="00BE6B9C"/>
    <w:rsid w:val="00BF3986"/>
    <w:rsid w:val="00BF5321"/>
    <w:rsid w:val="00BF59F0"/>
    <w:rsid w:val="00BF6BF2"/>
    <w:rsid w:val="00BF77B3"/>
    <w:rsid w:val="00C059FB"/>
    <w:rsid w:val="00C07C34"/>
    <w:rsid w:val="00C11D22"/>
    <w:rsid w:val="00C144EB"/>
    <w:rsid w:val="00C14CEA"/>
    <w:rsid w:val="00C20E94"/>
    <w:rsid w:val="00C279F0"/>
    <w:rsid w:val="00C4156F"/>
    <w:rsid w:val="00C45DA8"/>
    <w:rsid w:val="00C5153F"/>
    <w:rsid w:val="00C52D9A"/>
    <w:rsid w:val="00C56804"/>
    <w:rsid w:val="00C570E5"/>
    <w:rsid w:val="00C6065B"/>
    <w:rsid w:val="00C6149D"/>
    <w:rsid w:val="00C6178F"/>
    <w:rsid w:val="00C621C1"/>
    <w:rsid w:val="00C64201"/>
    <w:rsid w:val="00C64BC6"/>
    <w:rsid w:val="00C667CB"/>
    <w:rsid w:val="00C70C40"/>
    <w:rsid w:val="00C737A6"/>
    <w:rsid w:val="00C763B6"/>
    <w:rsid w:val="00C7748D"/>
    <w:rsid w:val="00C814AE"/>
    <w:rsid w:val="00C82F45"/>
    <w:rsid w:val="00C9318F"/>
    <w:rsid w:val="00C9682F"/>
    <w:rsid w:val="00CA4AF4"/>
    <w:rsid w:val="00CB4084"/>
    <w:rsid w:val="00CB47E3"/>
    <w:rsid w:val="00CC15EE"/>
    <w:rsid w:val="00CC2C35"/>
    <w:rsid w:val="00CC3282"/>
    <w:rsid w:val="00CC4E07"/>
    <w:rsid w:val="00CC61E7"/>
    <w:rsid w:val="00CC6970"/>
    <w:rsid w:val="00CC6F04"/>
    <w:rsid w:val="00CD105A"/>
    <w:rsid w:val="00CD32E7"/>
    <w:rsid w:val="00CD5988"/>
    <w:rsid w:val="00CE34FE"/>
    <w:rsid w:val="00CE4C9A"/>
    <w:rsid w:val="00CE76BA"/>
    <w:rsid w:val="00CF00B6"/>
    <w:rsid w:val="00CF094C"/>
    <w:rsid w:val="00CF4AD4"/>
    <w:rsid w:val="00CF4DE9"/>
    <w:rsid w:val="00D10E20"/>
    <w:rsid w:val="00D11466"/>
    <w:rsid w:val="00D14D1C"/>
    <w:rsid w:val="00D164E7"/>
    <w:rsid w:val="00D2635F"/>
    <w:rsid w:val="00D27213"/>
    <w:rsid w:val="00D27A96"/>
    <w:rsid w:val="00D35B57"/>
    <w:rsid w:val="00D35BB6"/>
    <w:rsid w:val="00D45A6E"/>
    <w:rsid w:val="00D463DB"/>
    <w:rsid w:val="00D47E19"/>
    <w:rsid w:val="00D47E99"/>
    <w:rsid w:val="00D5336F"/>
    <w:rsid w:val="00D7543E"/>
    <w:rsid w:val="00D768EA"/>
    <w:rsid w:val="00D80B6D"/>
    <w:rsid w:val="00D8450F"/>
    <w:rsid w:val="00D86A2D"/>
    <w:rsid w:val="00D946F8"/>
    <w:rsid w:val="00D96BD4"/>
    <w:rsid w:val="00D9791A"/>
    <w:rsid w:val="00DA0C66"/>
    <w:rsid w:val="00DA236A"/>
    <w:rsid w:val="00DA2F7D"/>
    <w:rsid w:val="00DA4FF9"/>
    <w:rsid w:val="00DB4A16"/>
    <w:rsid w:val="00DC2BE7"/>
    <w:rsid w:val="00DC3D58"/>
    <w:rsid w:val="00DC4E78"/>
    <w:rsid w:val="00DC574E"/>
    <w:rsid w:val="00DC66C2"/>
    <w:rsid w:val="00DC7053"/>
    <w:rsid w:val="00DC722E"/>
    <w:rsid w:val="00DD7B95"/>
    <w:rsid w:val="00DE1575"/>
    <w:rsid w:val="00DE1FA6"/>
    <w:rsid w:val="00DE6445"/>
    <w:rsid w:val="00DE676D"/>
    <w:rsid w:val="00DE698E"/>
    <w:rsid w:val="00DF1894"/>
    <w:rsid w:val="00DF1E91"/>
    <w:rsid w:val="00E038E3"/>
    <w:rsid w:val="00E07C3D"/>
    <w:rsid w:val="00E101FB"/>
    <w:rsid w:val="00E11963"/>
    <w:rsid w:val="00E14156"/>
    <w:rsid w:val="00E14514"/>
    <w:rsid w:val="00E24AFF"/>
    <w:rsid w:val="00E25B74"/>
    <w:rsid w:val="00E3041F"/>
    <w:rsid w:val="00E326A6"/>
    <w:rsid w:val="00E34E6E"/>
    <w:rsid w:val="00E36FAD"/>
    <w:rsid w:val="00E378D1"/>
    <w:rsid w:val="00E40F67"/>
    <w:rsid w:val="00E41163"/>
    <w:rsid w:val="00E42096"/>
    <w:rsid w:val="00E426C5"/>
    <w:rsid w:val="00E47071"/>
    <w:rsid w:val="00E51665"/>
    <w:rsid w:val="00E52D78"/>
    <w:rsid w:val="00E641C2"/>
    <w:rsid w:val="00E70A2C"/>
    <w:rsid w:val="00E725E7"/>
    <w:rsid w:val="00E76645"/>
    <w:rsid w:val="00E82B94"/>
    <w:rsid w:val="00E841AB"/>
    <w:rsid w:val="00E86E01"/>
    <w:rsid w:val="00E961B0"/>
    <w:rsid w:val="00E9636C"/>
    <w:rsid w:val="00E97145"/>
    <w:rsid w:val="00EA61B4"/>
    <w:rsid w:val="00EA6E10"/>
    <w:rsid w:val="00EB099B"/>
    <w:rsid w:val="00EC03A1"/>
    <w:rsid w:val="00EC1824"/>
    <w:rsid w:val="00EC45A3"/>
    <w:rsid w:val="00EC6E87"/>
    <w:rsid w:val="00ED20D6"/>
    <w:rsid w:val="00EE0544"/>
    <w:rsid w:val="00EE35AC"/>
    <w:rsid w:val="00EE45E9"/>
    <w:rsid w:val="00EE4707"/>
    <w:rsid w:val="00EF78DA"/>
    <w:rsid w:val="00F046E2"/>
    <w:rsid w:val="00F06AE3"/>
    <w:rsid w:val="00F06C74"/>
    <w:rsid w:val="00F07751"/>
    <w:rsid w:val="00F2013F"/>
    <w:rsid w:val="00F253FB"/>
    <w:rsid w:val="00F26D21"/>
    <w:rsid w:val="00F27F8E"/>
    <w:rsid w:val="00F337B3"/>
    <w:rsid w:val="00F547A2"/>
    <w:rsid w:val="00F56852"/>
    <w:rsid w:val="00F608AD"/>
    <w:rsid w:val="00F60C92"/>
    <w:rsid w:val="00F62CBC"/>
    <w:rsid w:val="00F63122"/>
    <w:rsid w:val="00F63690"/>
    <w:rsid w:val="00F63778"/>
    <w:rsid w:val="00F66524"/>
    <w:rsid w:val="00F66FAD"/>
    <w:rsid w:val="00F67CBA"/>
    <w:rsid w:val="00F7065D"/>
    <w:rsid w:val="00F717FA"/>
    <w:rsid w:val="00F71AFF"/>
    <w:rsid w:val="00F74068"/>
    <w:rsid w:val="00F74DAA"/>
    <w:rsid w:val="00F77E0C"/>
    <w:rsid w:val="00F86060"/>
    <w:rsid w:val="00F86834"/>
    <w:rsid w:val="00F87DA3"/>
    <w:rsid w:val="00F909EF"/>
    <w:rsid w:val="00F92976"/>
    <w:rsid w:val="00F97C5B"/>
    <w:rsid w:val="00FA1176"/>
    <w:rsid w:val="00FA1B34"/>
    <w:rsid w:val="00FA3AFE"/>
    <w:rsid w:val="00FA465F"/>
    <w:rsid w:val="00FB0EDA"/>
    <w:rsid w:val="00FB14A6"/>
    <w:rsid w:val="00FB3C6B"/>
    <w:rsid w:val="00FB4CDF"/>
    <w:rsid w:val="00FB6EAC"/>
    <w:rsid w:val="00FB7988"/>
    <w:rsid w:val="00FC22C3"/>
    <w:rsid w:val="00FC2AD3"/>
    <w:rsid w:val="00FC69D8"/>
    <w:rsid w:val="00FD1594"/>
    <w:rsid w:val="00FE128C"/>
    <w:rsid w:val="00FE19EF"/>
    <w:rsid w:val="00FE1B5F"/>
    <w:rsid w:val="00FE1CB8"/>
    <w:rsid w:val="00FE1CD5"/>
    <w:rsid w:val="00FE2688"/>
    <w:rsid w:val="00FF553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 style="mso-position-horizontal-relative:page;mso-position-vertical-relative:page" fillcolor="none [664]" strokecolor="none [3213]">
      <v:fill color="none [664]" color2="none [1944]" focusposition="1" focussize="" focus="100%" type="gradient"/>
      <v:stroke color="none [3213]" weight="1pt"/>
      <v:shadow on="t" type="perspective" color="none [1605]" opacity=".5" offset="1pt" offset2="-3pt"/>
      <o:colormenu v:ext="edit" fillcolor="#663" strokecolor="#c0000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  <w:style w:type="paragraph" w:customStyle="1" w:styleId="h-4">
    <w:name w:val="h-4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es">
    <w:name w:val="notes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51EBD"/>
    <w:rPr>
      <w:rFonts w:ascii="Impact" w:eastAsia="Times New Roman" w:hAnsi="Impact"/>
      <w:color w:val="3333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0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5DF92-AD36-429B-9787-B5BBF988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4436</TotalTime>
  <Pages>3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2017-08-15T18:52:00Z</cp:lastPrinted>
  <dcterms:created xsi:type="dcterms:W3CDTF">2017-08-29T17:39:00Z</dcterms:created>
  <dcterms:modified xsi:type="dcterms:W3CDTF">2017-09-12T19:50:00Z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