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0FF4F21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</w:t>
      </w:r>
      <w:r w:rsidR="00CD05AC">
        <w:rPr>
          <w:rFonts w:cs="Tahoma"/>
          <w:b w:val="0"/>
          <w:sz w:val="24"/>
          <w:szCs w:val="24"/>
        </w:rPr>
        <w:t xml:space="preserve"> Special </w:t>
      </w:r>
      <w:r w:rsidRPr="007F48A0">
        <w:rPr>
          <w:rFonts w:cs="Tahoma"/>
          <w:b w:val="0"/>
          <w:sz w:val="24"/>
          <w:szCs w:val="24"/>
        </w:rPr>
        <w:t>Meeting</w:t>
      </w:r>
    </w:p>
    <w:p w14:paraId="028F86CC" w14:textId="6D414190" w:rsidR="00186E49" w:rsidRPr="007F48A0" w:rsidRDefault="00D90455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August </w:t>
      </w:r>
      <w:r w:rsidR="00CD05AC">
        <w:rPr>
          <w:i w:val="0"/>
          <w:iCs w:val="0"/>
          <w:sz w:val="24"/>
          <w:szCs w:val="24"/>
        </w:rPr>
        <w:t>14</w:t>
      </w:r>
      <w:r>
        <w:rPr>
          <w:i w:val="0"/>
          <w:iCs w:val="0"/>
          <w:sz w:val="24"/>
          <w:szCs w:val="24"/>
        </w:rPr>
        <w:t>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093B4775" w14:textId="34303B70" w:rsidR="00D90455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>The</w:t>
      </w:r>
      <w:r w:rsidR="00CD05AC">
        <w:rPr>
          <w:sz w:val="24"/>
        </w:rPr>
        <w:t xml:space="preserve"> special</w:t>
      </w:r>
      <w:r w:rsidRPr="6B545F6C">
        <w:rPr>
          <w:sz w:val="24"/>
        </w:rPr>
        <w:t xml:space="preserve"> meeting of Minburn Public Library Board of Trustees was held on</w:t>
      </w:r>
    </w:p>
    <w:p w14:paraId="6E70F985" w14:textId="6857145E" w:rsidR="00186E49" w:rsidRPr="007F48A0" w:rsidRDefault="00D90455" w:rsidP="6B545F6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August</w:t>
      </w:r>
      <w:r w:rsidR="00CD05AC">
        <w:rPr>
          <w:sz w:val="24"/>
        </w:rPr>
        <w:t xml:space="preserve"> 14</w:t>
      </w:r>
      <w:r w:rsidR="004020D3">
        <w:rPr>
          <w:sz w:val="24"/>
        </w:rPr>
        <w:t>,2019, at</w:t>
      </w:r>
      <w:r w:rsidR="00CD05AC">
        <w:rPr>
          <w:sz w:val="24"/>
        </w:rPr>
        <w:t xml:space="preserve"> 4</w:t>
      </w:r>
      <w:r>
        <w:rPr>
          <w:sz w:val="24"/>
        </w:rPr>
        <w:t>:30</w:t>
      </w:r>
      <w:r w:rsidR="00C948EC">
        <w:rPr>
          <w:sz w:val="24"/>
        </w:rPr>
        <w:t xml:space="preserve"> </w:t>
      </w:r>
      <w:r w:rsidR="00DC2EDC">
        <w:rPr>
          <w:sz w:val="24"/>
        </w:rPr>
        <w:t>P.M, at the Minburn City Hall</w:t>
      </w:r>
      <w:r w:rsidR="6B545F6C"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="6B545F6C" w:rsidRPr="6B545F6C">
        <w:rPr>
          <w:sz w:val="24"/>
        </w:rPr>
        <w:t xml:space="preserve"> presiding.</w:t>
      </w:r>
    </w:p>
    <w:p w14:paraId="40B1F998" w14:textId="2875B556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DF52A2">
        <w:rPr>
          <w:b w:val="0"/>
          <w:sz w:val="24"/>
        </w:rPr>
        <w:t xml:space="preserve">, </w:t>
      </w:r>
      <w:r w:rsidR="00290629">
        <w:rPr>
          <w:b w:val="0"/>
          <w:sz w:val="24"/>
        </w:rPr>
        <w:t>Kay Tweedy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290629">
        <w:rPr>
          <w:b w:val="0"/>
          <w:sz w:val="24"/>
        </w:rPr>
        <w:t>Jerry Vos was absent</w:t>
      </w:r>
      <w:r w:rsidR="004020D3">
        <w:rPr>
          <w:b w:val="0"/>
          <w:sz w:val="24"/>
        </w:rPr>
        <w:t>.</w:t>
      </w:r>
    </w:p>
    <w:p w14:paraId="0004810E" w14:textId="40761C3F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</w:t>
      </w:r>
      <w:r w:rsidR="00CD05AC">
        <w:rPr>
          <w:b w:val="0"/>
          <w:sz w:val="24"/>
        </w:rPr>
        <w:t>Dee</w:t>
      </w:r>
      <w:r w:rsidR="00F60A1B">
        <w:rPr>
          <w:b w:val="0"/>
          <w:sz w:val="24"/>
        </w:rPr>
        <w:t xml:space="preserve"> and seconded by </w:t>
      </w:r>
      <w:r w:rsidR="00CD05AC">
        <w:rPr>
          <w:b w:val="0"/>
          <w:sz w:val="24"/>
        </w:rPr>
        <w:t>Mari</w:t>
      </w:r>
      <w:r w:rsidR="00DB5B99">
        <w:rPr>
          <w:b w:val="0"/>
          <w:sz w:val="24"/>
        </w:rPr>
        <w:t>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138E17C7" w14:textId="4CC7A6C1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School Usage:</w:t>
      </w:r>
      <w:r w:rsidR="00DA7917">
        <w:rPr>
          <w:b w:val="0"/>
          <w:sz w:val="24"/>
        </w:rPr>
        <w:t xml:space="preserve"> </w:t>
      </w:r>
      <w:r w:rsidR="00D90455">
        <w:rPr>
          <w:b w:val="0"/>
          <w:sz w:val="24"/>
        </w:rPr>
        <w:t>Discussion of Draft of Minburn Elementary lease agreement</w:t>
      </w:r>
      <w:r w:rsidR="00E44B1A">
        <w:rPr>
          <w:b w:val="0"/>
          <w:sz w:val="24"/>
        </w:rPr>
        <w:t>.</w:t>
      </w:r>
    </w:p>
    <w:p w14:paraId="3D735043" w14:textId="29C24B09" w:rsidR="00CD05AC" w:rsidRDefault="00CD05AC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Motion made by Marie and seconded by Dee that we submit our list of questions and concerns for the lease</w:t>
      </w:r>
      <w:r w:rsidR="0037714B">
        <w:rPr>
          <w:b w:val="0"/>
          <w:sz w:val="24"/>
        </w:rPr>
        <w:t xml:space="preserve"> agreement for the Minburn Elementary Building usage to the ADM Administration and Board through the Mayor of the City of Minburn. ( See attached List)</w:t>
      </w:r>
      <w:r>
        <w:rPr>
          <w:b w:val="0"/>
          <w:sz w:val="24"/>
        </w:rPr>
        <w:t xml:space="preserve"> </w:t>
      </w:r>
      <w:r w:rsidR="0037714B">
        <w:rPr>
          <w:b w:val="0"/>
          <w:sz w:val="24"/>
        </w:rPr>
        <w:t xml:space="preserve">  Motion Passed.</w:t>
      </w:r>
    </w:p>
    <w:p w14:paraId="6B8CAB96" w14:textId="13E11871" w:rsidR="004D41CD" w:rsidRPr="00E44B1A" w:rsidRDefault="00DA7917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55D13">
        <w:rPr>
          <w:b w:val="0"/>
          <w:sz w:val="24"/>
        </w:rPr>
        <w:t>Mark</w:t>
      </w:r>
      <w:r w:rsidR="00E719FA">
        <w:rPr>
          <w:b w:val="0"/>
          <w:sz w:val="24"/>
        </w:rPr>
        <w:t xml:space="preserve"> moved to adjourn.</w:t>
      </w:r>
      <w:r>
        <w:rPr>
          <w:b w:val="0"/>
          <w:sz w:val="24"/>
        </w:rPr>
        <w:t xml:space="preserve"> </w:t>
      </w:r>
      <w:r w:rsidR="00A55D13">
        <w:rPr>
          <w:b w:val="0"/>
          <w:sz w:val="24"/>
        </w:rPr>
        <w:t xml:space="preserve">Dee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Meeting </w:t>
      </w:r>
      <w:r w:rsidR="00A55D13">
        <w:rPr>
          <w:b w:val="0"/>
          <w:sz w:val="24"/>
        </w:rPr>
        <w:t>a</w:t>
      </w:r>
      <w:r w:rsidR="0075550D" w:rsidRPr="29217D12">
        <w:rPr>
          <w:b w:val="0"/>
          <w:sz w:val="24"/>
        </w:rPr>
        <w:t>djourned</w:t>
      </w:r>
      <w:r w:rsidR="00CD05AC">
        <w:rPr>
          <w:b w:val="0"/>
          <w:sz w:val="24"/>
        </w:rPr>
        <w:t xml:space="preserve"> 5:55pm</w:t>
      </w: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3A1C604F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</w:t>
      </w:r>
      <w:r w:rsidR="00DA7917">
        <w:rPr>
          <w:rFonts w:cs="Tahoma"/>
          <w:b w:val="0"/>
          <w:sz w:val="24"/>
        </w:rPr>
        <w:t xml:space="preserve"> regular</w:t>
      </w:r>
      <w:r>
        <w:rPr>
          <w:rFonts w:cs="Tahoma"/>
          <w:b w:val="0"/>
          <w:sz w:val="24"/>
        </w:rPr>
        <w:t xml:space="preserve"> Meetin</w:t>
      </w:r>
      <w:r w:rsidR="00DA7917">
        <w:rPr>
          <w:rFonts w:cs="Tahoma"/>
          <w:b w:val="0"/>
          <w:sz w:val="24"/>
        </w:rPr>
        <w:t xml:space="preserve">g (Tuesday) </w:t>
      </w:r>
      <w:r w:rsidR="00510506">
        <w:rPr>
          <w:rFonts w:cs="Tahoma"/>
          <w:b w:val="0"/>
          <w:sz w:val="24"/>
        </w:rPr>
        <w:t>September</w:t>
      </w:r>
      <w:r w:rsidR="00DA7917">
        <w:rPr>
          <w:rFonts w:cs="Tahoma"/>
          <w:b w:val="0"/>
          <w:sz w:val="24"/>
        </w:rPr>
        <w:t xml:space="preserve"> 3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8985" w14:textId="77777777" w:rsidR="00B33256" w:rsidRDefault="00B33256">
      <w:r>
        <w:separator/>
      </w:r>
    </w:p>
    <w:p w14:paraId="19C080DF" w14:textId="77777777" w:rsidR="00B33256" w:rsidRDefault="00B33256"/>
  </w:endnote>
  <w:endnote w:type="continuationSeparator" w:id="0">
    <w:p w14:paraId="29F61337" w14:textId="77777777" w:rsidR="00B33256" w:rsidRDefault="00B33256">
      <w:r>
        <w:continuationSeparator/>
      </w:r>
    </w:p>
    <w:p w14:paraId="604BDC20" w14:textId="77777777" w:rsidR="00B33256" w:rsidRDefault="00B33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4ED58D20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4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38C0" w14:textId="77777777" w:rsidR="00B33256" w:rsidRDefault="00B33256">
      <w:r>
        <w:separator/>
      </w:r>
    </w:p>
    <w:p w14:paraId="7FA6049F" w14:textId="77777777" w:rsidR="00B33256" w:rsidRDefault="00B33256"/>
  </w:footnote>
  <w:footnote w:type="continuationSeparator" w:id="0">
    <w:p w14:paraId="37736669" w14:textId="77777777" w:rsidR="00B33256" w:rsidRDefault="00B33256">
      <w:r>
        <w:continuationSeparator/>
      </w:r>
    </w:p>
    <w:p w14:paraId="612C8CD4" w14:textId="77777777" w:rsidR="00B33256" w:rsidRDefault="00B33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923F0"/>
    <w:rsid w:val="000A1A54"/>
    <w:rsid w:val="000C26D6"/>
    <w:rsid w:val="000F63F6"/>
    <w:rsid w:val="000F6513"/>
    <w:rsid w:val="00154C14"/>
    <w:rsid w:val="001560EF"/>
    <w:rsid w:val="001607DA"/>
    <w:rsid w:val="001613D8"/>
    <w:rsid w:val="00163B63"/>
    <w:rsid w:val="001829EE"/>
    <w:rsid w:val="001839B2"/>
    <w:rsid w:val="00186E49"/>
    <w:rsid w:val="001B6376"/>
    <w:rsid w:val="001B70A1"/>
    <w:rsid w:val="001B778A"/>
    <w:rsid w:val="001C3C8F"/>
    <w:rsid w:val="00200858"/>
    <w:rsid w:val="00210E86"/>
    <w:rsid w:val="00221686"/>
    <w:rsid w:val="002472EF"/>
    <w:rsid w:val="00290629"/>
    <w:rsid w:val="002A6C25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707F7"/>
    <w:rsid w:val="0037714B"/>
    <w:rsid w:val="003D3418"/>
    <w:rsid w:val="003D764C"/>
    <w:rsid w:val="003F30D2"/>
    <w:rsid w:val="00401939"/>
    <w:rsid w:val="004020D3"/>
    <w:rsid w:val="0041447A"/>
    <w:rsid w:val="00442EB7"/>
    <w:rsid w:val="004520A8"/>
    <w:rsid w:val="004604D3"/>
    <w:rsid w:val="00472F56"/>
    <w:rsid w:val="004861AC"/>
    <w:rsid w:val="00493D30"/>
    <w:rsid w:val="004B4C10"/>
    <w:rsid w:val="004D41CD"/>
    <w:rsid w:val="004D6346"/>
    <w:rsid w:val="0051050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614DDA"/>
    <w:rsid w:val="006208E8"/>
    <w:rsid w:val="0063717F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F2216"/>
    <w:rsid w:val="007F48A0"/>
    <w:rsid w:val="007F4C1D"/>
    <w:rsid w:val="00813DF4"/>
    <w:rsid w:val="008349F5"/>
    <w:rsid w:val="00856441"/>
    <w:rsid w:val="00871160"/>
    <w:rsid w:val="00890BE5"/>
    <w:rsid w:val="00892FB6"/>
    <w:rsid w:val="008B464E"/>
    <w:rsid w:val="008D0F94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55D13"/>
    <w:rsid w:val="00A72B9A"/>
    <w:rsid w:val="00AB2789"/>
    <w:rsid w:val="00AC295A"/>
    <w:rsid w:val="00AD2270"/>
    <w:rsid w:val="00AE0206"/>
    <w:rsid w:val="00B1146A"/>
    <w:rsid w:val="00B12DC2"/>
    <w:rsid w:val="00B2385B"/>
    <w:rsid w:val="00B33256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948EC"/>
    <w:rsid w:val="00CD05AC"/>
    <w:rsid w:val="00CD06F9"/>
    <w:rsid w:val="00CE240D"/>
    <w:rsid w:val="00D0502B"/>
    <w:rsid w:val="00D326FF"/>
    <w:rsid w:val="00D43DE4"/>
    <w:rsid w:val="00D56F17"/>
    <w:rsid w:val="00D63623"/>
    <w:rsid w:val="00D6643C"/>
    <w:rsid w:val="00D90455"/>
    <w:rsid w:val="00DA023A"/>
    <w:rsid w:val="00DA7917"/>
    <w:rsid w:val="00DB5B99"/>
    <w:rsid w:val="00DC2EDC"/>
    <w:rsid w:val="00DF52A2"/>
    <w:rsid w:val="00E11F26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Thompson</dc:creator>
  <cp:lastModifiedBy>Owner</cp:lastModifiedBy>
  <cp:revision>2</cp:revision>
  <cp:lastPrinted>2019-07-02T01:38:00Z</cp:lastPrinted>
  <dcterms:created xsi:type="dcterms:W3CDTF">2019-09-23T17:53:00Z</dcterms:created>
  <dcterms:modified xsi:type="dcterms:W3CDTF">2019-09-23T17:53:00Z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