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7F76" w14:textId="77777777" w:rsidR="00186E49" w:rsidRPr="007F48A0" w:rsidRDefault="004D41CD" w:rsidP="002F78AD">
      <w:pPr>
        <w:pStyle w:val="MinutesTitle"/>
        <w:jc w:val="center"/>
        <w:rPr>
          <w:rFonts w:cs="Tahoma"/>
          <w:b w:val="0"/>
          <w:sz w:val="24"/>
          <w:szCs w:val="24"/>
        </w:rPr>
      </w:pPr>
      <w:bookmarkStart w:id="0" w:name="_GoBack"/>
      <w:bookmarkEnd w:id="0"/>
      <w:r w:rsidRPr="007F48A0">
        <w:rPr>
          <w:rFonts w:cs="Tahoma"/>
          <w:b w:val="0"/>
          <w:sz w:val="24"/>
          <w:szCs w:val="24"/>
        </w:rPr>
        <w:t>Minburn Public Library Board of Trustees Meeting</w:t>
      </w:r>
    </w:p>
    <w:p w14:paraId="028F86CC" w14:textId="27CD9E3E" w:rsidR="00186E49" w:rsidRPr="007F48A0" w:rsidRDefault="00B5617B" w:rsidP="6B545F6C">
      <w:pPr>
        <w:pStyle w:val="italics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November 4</w:t>
      </w:r>
      <w:r w:rsidR="00364D8D">
        <w:rPr>
          <w:i w:val="0"/>
          <w:iCs w:val="0"/>
          <w:sz w:val="24"/>
          <w:szCs w:val="24"/>
        </w:rPr>
        <w:t>, 2019</w:t>
      </w:r>
    </w:p>
    <w:p w14:paraId="672A6659" w14:textId="77777777" w:rsidR="001560EF" w:rsidRPr="007F48A0" w:rsidRDefault="001560EF" w:rsidP="00E34D25">
      <w:pPr>
        <w:rPr>
          <w:rFonts w:cs="Tahoma"/>
          <w:sz w:val="24"/>
        </w:rPr>
      </w:pPr>
    </w:p>
    <w:p w14:paraId="093B4775" w14:textId="77777777" w:rsidR="00D90455" w:rsidRDefault="6B545F6C" w:rsidP="6B545F6C">
      <w:pPr>
        <w:autoSpaceDE w:val="0"/>
        <w:autoSpaceDN w:val="0"/>
        <w:adjustRightInd w:val="0"/>
        <w:rPr>
          <w:sz w:val="24"/>
        </w:rPr>
      </w:pPr>
      <w:r w:rsidRPr="6B545F6C">
        <w:rPr>
          <w:sz w:val="24"/>
        </w:rPr>
        <w:t>The regular meeting of Minburn Public Library Board of Trustees was held on</w:t>
      </w:r>
    </w:p>
    <w:p w14:paraId="6E70F985" w14:textId="1B4E6180" w:rsidR="00186E49" w:rsidRPr="007F48A0" w:rsidRDefault="00B5617B" w:rsidP="6B545F6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November 4</w:t>
      </w:r>
      <w:r w:rsidR="00290629">
        <w:rPr>
          <w:sz w:val="24"/>
        </w:rPr>
        <w:t xml:space="preserve"> </w:t>
      </w:r>
      <w:r w:rsidR="004020D3">
        <w:rPr>
          <w:sz w:val="24"/>
        </w:rPr>
        <w:t>,2019, at 6</w:t>
      </w:r>
      <w:r w:rsidR="00D90455">
        <w:rPr>
          <w:sz w:val="24"/>
        </w:rPr>
        <w:t>:3</w:t>
      </w:r>
      <w:r>
        <w:rPr>
          <w:sz w:val="24"/>
        </w:rPr>
        <w:t>0</w:t>
      </w:r>
      <w:r w:rsidR="00C948EC">
        <w:rPr>
          <w:sz w:val="24"/>
        </w:rPr>
        <w:t xml:space="preserve"> </w:t>
      </w:r>
      <w:r w:rsidR="00DC2EDC">
        <w:rPr>
          <w:sz w:val="24"/>
        </w:rPr>
        <w:t>P.M at the Minburn City Hall</w:t>
      </w:r>
      <w:r w:rsidR="6B545F6C" w:rsidRPr="6B545F6C">
        <w:rPr>
          <w:sz w:val="24"/>
        </w:rPr>
        <w:t>, Minburn, Iowa, with President M</w:t>
      </w:r>
      <w:r w:rsidR="00290629">
        <w:rPr>
          <w:sz w:val="24"/>
        </w:rPr>
        <w:t>egan Cline</w:t>
      </w:r>
      <w:r w:rsidR="6B545F6C" w:rsidRPr="6B545F6C">
        <w:rPr>
          <w:sz w:val="24"/>
        </w:rPr>
        <w:t xml:space="preserve"> presiding.</w:t>
      </w:r>
    </w:p>
    <w:p w14:paraId="40B1F998" w14:textId="1DB157BD" w:rsidR="00186E49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In attendance: Director Nicole Conni</w:t>
      </w:r>
      <w:r w:rsidR="00F147F6">
        <w:rPr>
          <w:b w:val="0"/>
          <w:sz w:val="24"/>
        </w:rPr>
        <w:t>ck, M</w:t>
      </w:r>
      <w:r w:rsidR="00290629">
        <w:rPr>
          <w:b w:val="0"/>
          <w:sz w:val="24"/>
        </w:rPr>
        <w:t>ark Golightly</w:t>
      </w:r>
      <w:r w:rsidR="00F60A1B">
        <w:rPr>
          <w:b w:val="0"/>
          <w:sz w:val="24"/>
        </w:rPr>
        <w:t>, Marie Thompson,</w:t>
      </w:r>
      <w:r w:rsidR="00F147F6">
        <w:rPr>
          <w:b w:val="0"/>
          <w:sz w:val="24"/>
        </w:rPr>
        <w:t xml:space="preserve"> </w:t>
      </w:r>
      <w:r w:rsidR="007D23CD">
        <w:rPr>
          <w:b w:val="0"/>
          <w:sz w:val="24"/>
        </w:rPr>
        <w:t>Patricia Taylor</w:t>
      </w:r>
      <w:r w:rsidR="00DF52A2">
        <w:rPr>
          <w:b w:val="0"/>
          <w:sz w:val="24"/>
        </w:rPr>
        <w:t>,</w:t>
      </w:r>
      <w:r w:rsidR="00364D8D">
        <w:rPr>
          <w:b w:val="0"/>
          <w:sz w:val="24"/>
        </w:rPr>
        <w:t xml:space="preserve"> Megan Cline</w:t>
      </w:r>
      <w:r w:rsidR="00B5617B">
        <w:rPr>
          <w:b w:val="0"/>
          <w:sz w:val="24"/>
        </w:rPr>
        <w:t>, Kay Tweedy</w:t>
      </w:r>
      <w:r w:rsidRPr="29217D12">
        <w:rPr>
          <w:b w:val="0"/>
          <w:sz w:val="24"/>
        </w:rPr>
        <w:t xml:space="preserve"> </w:t>
      </w:r>
      <w:r w:rsidR="007D23CD">
        <w:rPr>
          <w:b w:val="0"/>
          <w:sz w:val="24"/>
        </w:rPr>
        <w:t xml:space="preserve">and Dee Allen.   </w:t>
      </w:r>
      <w:r w:rsidR="00290629">
        <w:rPr>
          <w:b w:val="0"/>
          <w:sz w:val="24"/>
        </w:rPr>
        <w:t>Jerry Vos</w:t>
      </w:r>
      <w:r w:rsidR="00B5617B">
        <w:rPr>
          <w:b w:val="0"/>
          <w:sz w:val="24"/>
        </w:rPr>
        <w:t xml:space="preserve"> was</w:t>
      </w:r>
      <w:r w:rsidR="00290629">
        <w:rPr>
          <w:b w:val="0"/>
          <w:sz w:val="24"/>
        </w:rPr>
        <w:t xml:space="preserve"> absent</w:t>
      </w:r>
      <w:r w:rsidR="004020D3">
        <w:rPr>
          <w:b w:val="0"/>
          <w:sz w:val="24"/>
        </w:rPr>
        <w:t>.</w:t>
      </w:r>
    </w:p>
    <w:p w14:paraId="0004810E" w14:textId="086BF73E" w:rsidR="004D41CD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Agenda: A motion was mad</w:t>
      </w:r>
      <w:r w:rsidR="00DB5B99">
        <w:rPr>
          <w:b w:val="0"/>
          <w:sz w:val="24"/>
        </w:rPr>
        <w:t>e by</w:t>
      </w:r>
      <w:r w:rsidR="00290629">
        <w:rPr>
          <w:b w:val="0"/>
          <w:sz w:val="24"/>
        </w:rPr>
        <w:t xml:space="preserve"> Mark</w:t>
      </w:r>
      <w:r w:rsidR="00F60A1B">
        <w:rPr>
          <w:b w:val="0"/>
          <w:sz w:val="24"/>
        </w:rPr>
        <w:t xml:space="preserve"> and seconded by </w:t>
      </w:r>
      <w:r w:rsidR="00290629">
        <w:rPr>
          <w:b w:val="0"/>
          <w:sz w:val="24"/>
        </w:rPr>
        <w:t>De</w:t>
      </w:r>
      <w:r w:rsidR="00DB5B99">
        <w:rPr>
          <w:b w:val="0"/>
          <w:sz w:val="24"/>
        </w:rPr>
        <w:t>e</w:t>
      </w:r>
      <w:r w:rsidR="0006577A">
        <w:rPr>
          <w:b w:val="0"/>
          <w:sz w:val="24"/>
        </w:rPr>
        <w:t xml:space="preserve"> </w:t>
      </w:r>
      <w:r w:rsidRPr="29217D12">
        <w:rPr>
          <w:b w:val="0"/>
          <w:sz w:val="24"/>
        </w:rPr>
        <w:t>to approve the agenda.  Motion was approved unanimously</w:t>
      </w:r>
      <w:r w:rsidR="00AE0206">
        <w:rPr>
          <w:b w:val="0"/>
          <w:sz w:val="24"/>
        </w:rPr>
        <w:t>.</w:t>
      </w:r>
    </w:p>
    <w:p w14:paraId="262521B8" w14:textId="60955784" w:rsidR="00A06648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M</w:t>
      </w:r>
      <w:r w:rsidR="00AE0206">
        <w:rPr>
          <w:b w:val="0"/>
          <w:sz w:val="24"/>
        </w:rPr>
        <w:t>inutes: A motion was m</w:t>
      </w:r>
      <w:r w:rsidR="004020D3">
        <w:rPr>
          <w:b w:val="0"/>
          <w:sz w:val="24"/>
        </w:rPr>
        <w:t>ade by</w:t>
      </w:r>
      <w:r w:rsidR="00D90455">
        <w:rPr>
          <w:b w:val="0"/>
          <w:sz w:val="24"/>
        </w:rPr>
        <w:t xml:space="preserve"> Mark</w:t>
      </w:r>
      <w:r w:rsidR="00DC2EDC">
        <w:rPr>
          <w:b w:val="0"/>
          <w:sz w:val="24"/>
        </w:rPr>
        <w:t xml:space="preserve"> and</w:t>
      </w:r>
      <w:r w:rsidR="004020D3">
        <w:rPr>
          <w:b w:val="0"/>
          <w:sz w:val="24"/>
        </w:rPr>
        <w:t xml:space="preserve"> seconded by </w:t>
      </w:r>
      <w:r w:rsidR="00D90455">
        <w:rPr>
          <w:b w:val="0"/>
          <w:sz w:val="24"/>
        </w:rPr>
        <w:t>Dee</w:t>
      </w:r>
      <w:r w:rsidR="00DC2EDC">
        <w:rPr>
          <w:b w:val="0"/>
          <w:sz w:val="24"/>
        </w:rPr>
        <w:t xml:space="preserve"> to</w:t>
      </w:r>
      <w:r w:rsidRPr="6B545F6C">
        <w:rPr>
          <w:b w:val="0"/>
          <w:sz w:val="24"/>
        </w:rPr>
        <w:t xml:space="preserve"> approve the minutes of</w:t>
      </w:r>
      <w:r w:rsidR="00B5617B">
        <w:rPr>
          <w:b w:val="0"/>
          <w:sz w:val="24"/>
        </w:rPr>
        <w:t xml:space="preserve"> October</w:t>
      </w:r>
      <w:r w:rsidR="00AE0206">
        <w:rPr>
          <w:b w:val="0"/>
          <w:sz w:val="24"/>
        </w:rPr>
        <w:t xml:space="preserve"> </w:t>
      </w:r>
      <w:r w:rsidR="0006577A">
        <w:rPr>
          <w:b w:val="0"/>
          <w:sz w:val="24"/>
        </w:rPr>
        <w:t>2019</w:t>
      </w:r>
      <w:r w:rsidRPr="6B545F6C">
        <w:rPr>
          <w:b w:val="0"/>
          <w:sz w:val="24"/>
        </w:rPr>
        <w:t xml:space="preserve">.  Motion passed unanimously. </w:t>
      </w:r>
    </w:p>
    <w:p w14:paraId="5E9F1590" w14:textId="346815B8" w:rsidR="005704A7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Treasurer’s rep</w:t>
      </w:r>
      <w:r w:rsidR="00AE0206">
        <w:rPr>
          <w:b w:val="0"/>
          <w:sz w:val="24"/>
        </w:rPr>
        <w:t>o</w:t>
      </w:r>
      <w:r w:rsidR="004020D3">
        <w:rPr>
          <w:b w:val="0"/>
          <w:sz w:val="24"/>
        </w:rPr>
        <w:t>rt:  A motion was made by</w:t>
      </w:r>
      <w:r w:rsidR="00290629">
        <w:rPr>
          <w:b w:val="0"/>
          <w:sz w:val="24"/>
        </w:rPr>
        <w:t xml:space="preserve"> </w:t>
      </w:r>
      <w:r w:rsidR="00B5617B">
        <w:rPr>
          <w:b w:val="0"/>
          <w:sz w:val="24"/>
        </w:rPr>
        <w:t>Kay</w:t>
      </w:r>
      <w:r w:rsidR="00DB5B99">
        <w:rPr>
          <w:b w:val="0"/>
          <w:sz w:val="24"/>
        </w:rPr>
        <w:t xml:space="preserve"> and seconded by </w:t>
      </w:r>
      <w:r w:rsidR="00364D8D">
        <w:rPr>
          <w:b w:val="0"/>
          <w:sz w:val="24"/>
        </w:rPr>
        <w:t>Mark</w:t>
      </w:r>
      <w:r w:rsidR="0006577A">
        <w:rPr>
          <w:b w:val="0"/>
          <w:sz w:val="24"/>
        </w:rPr>
        <w:t xml:space="preserve"> </w:t>
      </w:r>
      <w:r w:rsidRPr="6B545F6C">
        <w:rPr>
          <w:b w:val="0"/>
          <w:sz w:val="24"/>
        </w:rPr>
        <w:t xml:space="preserve">to approve the bills (attached) presented.  Motion was approved unanimously. </w:t>
      </w:r>
    </w:p>
    <w:p w14:paraId="47649DA3" w14:textId="7628FA7A" w:rsidR="00D80F8B" w:rsidRDefault="00D90455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Director</w:t>
      </w:r>
      <w:r w:rsidR="6B545F6C" w:rsidRPr="6B545F6C">
        <w:rPr>
          <w:b w:val="0"/>
          <w:sz w:val="24"/>
        </w:rPr>
        <w:t>’s report:  Librarian’s report (attached)</w:t>
      </w:r>
      <w:r w:rsidR="00FF6124">
        <w:rPr>
          <w:b w:val="0"/>
          <w:sz w:val="24"/>
        </w:rPr>
        <w:t>.</w:t>
      </w:r>
      <w:r w:rsidR="00364D8D">
        <w:rPr>
          <w:b w:val="0"/>
          <w:sz w:val="24"/>
        </w:rPr>
        <w:t xml:space="preserve"> </w:t>
      </w:r>
      <w:r w:rsidR="00B5617B">
        <w:rPr>
          <w:b w:val="0"/>
          <w:sz w:val="24"/>
        </w:rPr>
        <w:t xml:space="preserve"> Explanation of various grants and donations enabling purchase of new Printer/Copier/Scanner and new books for </w:t>
      </w:r>
      <w:r w:rsidR="00157EB6">
        <w:rPr>
          <w:b w:val="0"/>
          <w:sz w:val="24"/>
        </w:rPr>
        <w:t>children’</w:t>
      </w:r>
      <w:r w:rsidR="00D80F8B">
        <w:rPr>
          <w:b w:val="0"/>
          <w:sz w:val="24"/>
        </w:rPr>
        <w:t>s</w:t>
      </w:r>
      <w:r w:rsidR="00157EB6">
        <w:rPr>
          <w:b w:val="0"/>
          <w:sz w:val="24"/>
        </w:rPr>
        <w:t xml:space="preserve"> section, and possible new computers.</w:t>
      </w:r>
      <w:r w:rsidR="0006577A">
        <w:rPr>
          <w:b w:val="0"/>
          <w:sz w:val="24"/>
        </w:rPr>
        <w:t xml:space="preserve"> </w:t>
      </w:r>
      <w:r w:rsidR="00D80F8B">
        <w:rPr>
          <w:b w:val="0"/>
          <w:sz w:val="24"/>
        </w:rPr>
        <w:t>Also discussed upcoming holiday events.</w:t>
      </w:r>
    </w:p>
    <w:p w14:paraId="19DAEFA5" w14:textId="3CF613DB" w:rsidR="00157EB6" w:rsidRDefault="00DA7917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D90455">
        <w:rPr>
          <w:b w:val="0"/>
          <w:sz w:val="24"/>
        </w:rPr>
        <w:t>Discussion of</w:t>
      </w:r>
      <w:r w:rsidR="00364D8D">
        <w:rPr>
          <w:b w:val="0"/>
          <w:sz w:val="24"/>
        </w:rPr>
        <w:t xml:space="preserve"> list of items needing attention before library can relocate to Minburn school building</w:t>
      </w:r>
      <w:r w:rsidR="00D80F8B">
        <w:rPr>
          <w:b w:val="0"/>
          <w:sz w:val="24"/>
        </w:rPr>
        <w:t xml:space="preserve"> (</w:t>
      </w:r>
      <w:r w:rsidR="00FF6124">
        <w:rPr>
          <w:b w:val="0"/>
          <w:sz w:val="24"/>
        </w:rPr>
        <w:t>especially the issue with entrance door</w:t>
      </w:r>
      <w:r w:rsidR="00D80F8B">
        <w:rPr>
          <w:b w:val="0"/>
          <w:sz w:val="24"/>
        </w:rPr>
        <w:t>)</w:t>
      </w:r>
      <w:r w:rsidR="0008587F">
        <w:rPr>
          <w:b w:val="0"/>
          <w:sz w:val="24"/>
        </w:rPr>
        <w:t xml:space="preserve"> and progress of negotiations with ADM school District</w:t>
      </w:r>
    </w:p>
    <w:p w14:paraId="402FDD47" w14:textId="75F9F5B0" w:rsidR="00FF6124" w:rsidRDefault="00FF6124" w:rsidP="00E44B1A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After review of budget and revisions:  Motion made by Dee and seconded by Kay to submit this budget to City of Minburn for fiscal year 2020/2021. </w:t>
      </w:r>
    </w:p>
    <w:p w14:paraId="6A673EE6" w14:textId="7C6FABAA" w:rsidR="0008587F" w:rsidRDefault="6B545F6C" w:rsidP="00E44B1A">
      <w:pPr>
        <w:pStyle w:val="Subhead"/>
        <w:spacing w:line="259" w:lineRule="auto"/>
        <w:rPr>
          <w:b w:val="0"/>
          <w:sz w:val="24"/>
        </w:rPr>
      </w:pPr>
      <w:r w:rsidRPr="6B545F6C">
        <w:rPr>
          <w:b w:val="0"/>
          <w:sz w:val="24"/>
        </w:rPr>
        <w:t>Calendar:</w:t>
      </w:r>
      <w:r w:rsidR="00026F02">
        <w:rPr>
          <w:b w:val="0"/>
          <w:sz w:val="24"/>
        </w:rPr>
        <w:t xml:space="preserve"> November 9- </w:t>
      </w:r>
      <w:r w:rsidR="00D80F8B">
        <w:rPr>
          <w:b w:val="0"/>
          <w:sz w:val="24"/>
        </w:rPr>
        <w:t>Kay</w:t>
      </w:r>
      <w:r w:rsidR="00026F02">
        <w:rPr>
          <w:b w:val="0"/>
          <w:sz w:val="24"/>
        </w:rPr>
        <w:t>,</w:t>
      </w:r>
      <w:r w:rsidR="00510506">
        <w:rPr>
          <w:b w:val="0"/>
          <w:sz w:val="24"/>
        </w:rPr>
        <w:t xml:space="preserve"> </w:t>
      </w:r>
      <w:r w:rsidR="00FF6124">
        <w:rPr>
          <w:b w:val="0"/>
          <w:sz w:val="24"/>
        </w:rPr>
        <w:t>November16</w:t>
      </w:r>
      <w:r w:rsidR="0008587F">
        <w:rPr>
          <w:b w:val="0"/>
          <w:sz w:val="24"/>
        </w:rPr>
        <w:t>-</w:t>
      </w:r>
      <w:r w:rsidR="00E44B1A">
        <w:rPr>
          <w:b w:val="0"/>
          <w:sz w:val="24"/>
        </w:rPr>
        <w:t>Patricia,</w:t>
      </w:r>
      <w:r w:rsidR="00510506">
        <w:rPr>
          <w:b w:val="0"/>
          <w:sz w:val="24"/>
        </w:rPr>
        <w:t xml:space="preserve"> </w:t>
      </w:r>
      <w:r w:rsidR="00FF6124">
        <w:rPr>
          <w:b w:val="0"/>
          <w:sz w:val="24"/>
        </w:rPr>
        <w:t>November 23</w:t>
      </w:r>
      <w:r w:rsidR="0008587F">
        <w:rPr>
          <w:b w:val="0"/>
          <w:sz w:val="24"/>
        </w:rPr>
        <w:t>- Marie,</w:t>
      </w:r>
      <w:r w:rsidR="00026F02">
        <w:rPr>
          <w:b w:val="0"/>
          <w:sz w:val="24"/>
        </w:rPr>
        <w:t xml:space="preserve"> </w:t>
      </w:r>
      <w:r w:rsidR="00FF6124">
        <w:rPr>
          <w:b w:val="0"/>
          <w:sz w:val="24"/>
        </w:rPr>
        <w:t>November 30 Closed, December 7-</w:t>
      </w:r>
      <w:r w:rsidR="0008587F">
        <w:rPr>
          <w:b w:val="0"/>
          <w:sz w:val="24"/>
        </w:rPr>
        <w:t xml:space="preserve"> Mark</w:t>
      </w:r>
    </w:p>
    <w:p w14:paraId="6B8CAB96" w14:textId="1ECE2D17" w:rsidR="004D41CD" w:rsidRPr="00E44B1A" w:rsidRDefault="0008587F" w:rsidP="00E44B1A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Dee</w:t>
      </w:r>
      <w:r w:rsidR="00E719FA">
        <w:rPr>
          <w:b w:val="0"/>
          <w:sz w:val="24"/>
        </w:rPr>
        <w:t xml:space="preserve"> moved to adjourn.</w:t>
      </w:r>
      <w:r w:rsidR="00DA7917">
        <w:rPr>
          <w:b w:val="0"/>
          <w:sz w:val="24"/>
        </w:rPr>
        <w:t xml:space="preserve"> </w:t>
      </w:r>
      <w:r>
        <w:rPr>
          <w:b w:val="0"/>
          <w:sz w:val="24"/>
        </w:rPr>
        <w:t>Mark</w:t>
      </w:r>
      <w:r w:rsidR="00A55D13">
        <w:rPr>
          <w:b w:val="0"/>
          <w:sz w:val="24"/>
        </w:rPr>
        <w:t xml:space="preserve"> </w:t>
      </w:r>
      <w:r w:rsidR="004D41CD" w:rsidRPr="29217D12">
        <w:rPr>
          <w:b w:val="0"/>
          <w:sz w:val="24"/>
        </w:rPr>
        <w:t>s</w:t>
      </w:r>
      <w:r w:rsidR="0075550D" w:rsidRPr="29217D12">
        <w:rPr>
          <w:b w:val="0"/>
          <w:sz w:val="24"/>
        </w:rPr>
        <w:t xml:space="preserve">econded. Meeting </w:t>
      </w:r>
      <w:r w:rsidR="00A55D13">
        <w:rPr>
          <w:b w:val="0"/>
          <w:sz w:val="24"/>
        </w:rPr>
        <w:t>a</w:t>
      </w:r>
      <w:r w:rsidR="0075550D" w:rsidRPr="29217D12">
        <w:rPr>
          <w:b w:val="0"/>
          <w:sz w:val="24"/>
        </w:rPr>
        <w:t>djourned</w:t>
      </w:r>
      <w:r w:rsidR="00DA7917">
        <w:rPr>
          <w:b w:val="0"/>
          <w:sz w:val="24"/>
        </w:rPr>
        <w:t xml:space="preserve"> </w:t>
      </w:r>
      <w:r w:rsidR="00A55D13">
        <w:rPr>
          <w:b w:val="0"/>
          <w:sz w:val="24"/>
        </w:rPr>
        <w:t>7:</w:t>
      </w:r>
      <w:r w:rsidR="00026F02">
        <w:rPr>
          <w:b w:val="0"/>
          <w:sz w:val="24"/>
        </w:rPr>
        <w:t xml:space="preserve">39 </w:t>
      </w:r>
      <w:r w:rsidR="004D41CD" w:rsidRPr="29217D12">
        <w:rPr>
          <w:b w:val="0"/>
          <w:sz w:val="24"/>
        </w:rPr>
        <w:t>pm.</w:t>
      </w:r>
      <w:r w:rsidR="005A10C0">
        <w:rPr>
          <w:rFonts w:cs="Tahoma"/>
          <w:b w:val="0"/>
          <w:sz w:val="24"/>
        </w:rPr>
        <w:tab/>
      </w:r>
    </w:p>
    <w:p w14:paraId="249BB716" w14:textId="46A6C376" w:rsidR="00C33806" w:rsidRDefault="00C33806" w:rsidP="004D41CD">
      <w:pPr>
        <w:pStyle w:val="Subhead"/>
        <w:rPr>
          <w:rFonts w:cs="Tahoma"/>
          <w:b w:val="0"/>
          <w:sz w:val="24"/>
        </w:rPr>
      </w:pPr>
    </w:p>
    <w:p w14:paraId="65B9CD5A" w14:textId="6E9554F4" w:rsidR="00AB2789" w:rsidRDefault="002F78AD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M</w:t>
      </w:r>
      <w:r w:rsidR="00DF52A2">
        <w:rPr>
          <w:rFonts w:cs="Tahoma"/>
          <w:b w:val="0"/>
          <w:sz w:val="24"/>
        </w:rPr>
        <w:t>arie Thompson</w:t>
      </w:r>
      <w:r>
        <w:rPr>
          <w:rFonts w:cs="Tahoma"/>
          <w:b w:val="0"/>
          <w:sz w:val="24"/>
        </w:rPr>
        <w:t>, Secretary Minburn Public Library Board of Trustees</w:t>
      </w:r>
      <w:r w:rsidR="00AB2789">
        <w:rPr>
          <w:rFonts w:cs="Tahoma"/>
          <w:b w:val="0"/>
          <w:sz w:val="24"/>
        </w:rPr>
        <w:t xml:space="preserve"> </w:t>
      </w:r>
    </w:p>
    <w:p w14:paraId="19BA3FD3" w14:textId="143D2C93" w:rsidR="00AE0206" w:rsidRPr="007F48A0" w:rsidRDefault="00AB2789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Next</w:t>
      </w:r>
      <w:r w:rsidR="00DA7917">
        <w:rPr>
          <w:rFonts w:cs="Tahoma"/>
          <w:b w:val="0"/>
          <w:sz w:val="24"/>
        </w:rPr>
        <w:t xml:space="preserve"> regular</w:t>
      </w:r>
      <w:r>
        <w:rPr>
          <w:rFonts w:cs="Tahoma"/>
          <w:b w:val="0"/>
          <w:sz w:val="24"/>
        </w:rPr>
        <w:t xml:space="preserve"> Meetin</w:t>
      </w:r>
      <w:r w:rsidR="00DA7917">
        <w:rPr>
          <w:rFonts w:cs="Tahoma"/>
          <w:b w:val="0"/>
          <w:sz w:val="24"/>
        </w:rPr>
        <w:t>g (</w:t>
      </w:r>
      <w:r w:rsidR="0008587F">
        <w:rPr>
          <w:rFonts w:cs="Tahoma"/>
          <w:b w:val="0"/>
          <w:sz w:val="24"/>
        </w:rPr>
        <w:t>Monday</w:t>
      </w:r>
      <w:r w:rsidR="00DA7917">
        <w:rPr>
          <w:rFonts w:cs="Tahoma"/>
          <w:b w:val="0"/>
          <w:sz w:val="24"/>
        </w:rPr>
        <w:t xml:space="preserve">) </w:t>
      </w:r>
      <w:r w:rsidR="00D80F8B">
        <w:rPr>
          <w:rFonts w:cs="Tahoma"/>
          <w:b w:val="0"/>
          <w:sz w:val="24"/>
        </w:rPr>
        <w:t>December</w:t>
      </w:r>
      <w:r w:rsidR="00DA7917">
        <w:rPr>
          <w:rFonts w:cs="Tahoma"/>
          <w:b w:val="0"/>
          <w:sz w:val="24"/>
        </w:rPr>
        <w:t xml:space="preserve"> </w:t>
      </w:r>
      <w:r w:rsidR="0008587F">
        <w:rPr>
          <w:rFonts w:cs="Tahoma"/>
          <w:b w:val="0"/>
          <w:sz w:val="24"/>
        </w:rPr>
        <w:t>4</w:t>
      </w:r>
      <w:r w:rsidR="00AE0206">
        <w:rPr>
          <w:rFonts w:cs="Tahoma"/>
          <w:b w:val="0"/>
          <w:sz w:val="24"/>
        </w:rPr>
        <w:t>, 2019 6:30pm</w:t>
      </w:r>
    </w:p>
    <w:sectPr w:rsidR="00AE0206" w:rsidRPr="007F48A0" w:rsidSect="00AB2789">
      <w:footerReference w:type="default" r:id="rId7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466A4" w14:textId="77777777" w:rsidR="001020EC" w:rsidRDefault="001020EC">
      <w:r>
        <w:separator/>
      </w:r>
    </w:p>
    <w:p w14:paraId="49825C8C" w14:textId="77777777" w:rsidR="001020EC" w:rsidRDefault="001020EC"/>
  </w:endnote>
  <w:endnote w:type="continuationSeparator" w:id="0">
    <w:p w14:paraId="14E81EF0" w14:textId="77777777" w:rsidR="001020EC" w:rsidRDefault="001020EC">
      <w:r>
        <w:continuationSeparator/>
      </w:r>
    </w:p>
    <w:p w14:paraId="27F7A173" w14:textId="77777777" w:rsidR="001020EC" w:rsidRDefault="00102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005C89D6" w:rsidR="00950F18" w:rsidRDefault="00950F18" w:rsidP="00A240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2C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37501D" w14:textId="77777777" w:rsidR="00950F18" w:rsidRDefault="00950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2E2D3" w14:textId="77777777" w:rsidR="001020EC" w:rsidRDefault="001020EC">
      <w:r>
        <w:separator/>
      </w:r>
    </w:p>
    <w:p w14:paraId="5D54A4EC" w14:textId="77777777" w:rsidR="001020EC" w:rsidRDefault="001020EC"/>
  </w:footnote>
  <w:footnote w:type="continuationSeparator" w:id="0">
    <w:p w14:paraId="470E58E8" w14:textId="77777777" w:rsidR="001020EC" w:rsidRDefault="001020EC">
      <w:r>
        <w:continuationSeparator/>
      </w:r>
    </w:p>
    <w:p w14:paraId="0C7599F2" w14:textId="77777777" w:rsidR="001020EC" w:rsidRDefault="001020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D"/>
    <w:rsid w:val="00001516"/>
    <w:rsid w:val="00007378"/>
    <w:rsid w:val="00026F02"/>
    <w:rsid w:val="00040FA4"/>
    <w:rsid w:val="000558D3"/>
    <w:rsid w:val="00065407"/>
    <w:rsid w:val="0006577A"/>
    <w:rsid w:val="0008587F"/>
    <w:rsid w:val="000923F0"/>
    <w:rsid w:val="000A1A54"/>
    <w:rsid w:val="000C26D6"/>
    <w:rsid w:val="000F63F6"/>
    <w:rsid w:val="000F6513"/>
    <w:rsid w:val="001020EC"/>
    <w:rsid w:val="00154C14"/>
    <w:rsid w:val="001560EF"/>
    <w:rsid w:val="00157EB6"/>
    <w:rsid w:val="001607DA"/>
    <w:rsid w:val="001613D8"/>
    <w:rsid w:val="00163B63"/>
    <w:rsid w:val="001829EE"/>
    <w:rsid w:val="001839B2"/>
    <w:rsid w:val="00186E49"/>
    <w:rsid w:val="001B6376"/>
    <w:rsid w:val="001B70A1"/>
    <w:rsid w:val="001C3C8F"/>
    <w:rsid w:val="00200858"/>
    <w:rsid w:val="00210E86"/>
    <w:rsid w:val="00221686"/>
    <w:rsid w:val="002472EF"/>
    <w:rsid w:val="00290629"/>
    <w:rsid w:val="002B302C"/>
    <w:rsid w:val="002B396E"/>
    <w:rsid w:val="002C1F4F"/>
    <w:rsid w:val="002E2F40"/>
    <w:rsid w:val="002F5784"/>
    <w:rsid w:val="002F6BEE"/>
    <w:rsid w:val="002F78AD"/>
    <w:rsid w:val="00317C40"/>
    <w:rsid w:val="003233A8"/>
    <w:rsid w:val="00343FA1"/>
    <w:rsid w:val="00345701"/>
    <w:rsid w:val="00362537"/>
    <w:rsid w:val="00364D8D"/>
    <w:rsid w:val="003707F7"/>
    <w:rsid w:val="003D3418"/>
    <w:rsid w:val="003D764C"/>
    <w:rsid w:val="003D79C7"/>
    <w:rsid w:val="003F30D2"/>
    <w:rsid w:val="00401939"/>
    <w:rsid w:val="004020D3"/>
    <w:rsid w:val="00442EB7"/>
    <w:rsid w:val="004520A8"/>
    <w:rsid w:val="004604D3"/>
    <w:rsid w:val="00472F56"/>
    <w:rsid w:val="004861AC"/>
    <w:rsid w:val="00493D30"/>
    <w:rsid w:val="004B4C10"/>
    <w:rsid w:val="004D41CD"/>
    <w:rsid w:val="004D6346"/>
    <w:rsid w:val="00510506"/>
    <w:rsid w:val="00520F94"/>
    <w:rsid w:val="0052701C"/>
    <w:rsid w:val="00545FC6"/>
    <w:rsid w:val="005526ED"/>
    <w:rsid w:val="005542A3"/>
    <w:rsid w:val="005704A7"/>
    <w:rsid w:val="00571A1D"/>
    <w:rsid w:val="00585E04"/>
    <w:rsid w:val="005A10C0"/>
    <w:rsid w:val="005C3EB9"/>
    <w:rsid w:val="005C72E7"/>
    <w:rsid w:val="005D2B8C"/>
    <w:rsid w:val="005D3068"/>
    <w:rsid w:val="005F40D8"/>
    <w:rsid w:val="00614DDA"/>
    <w:rsid w:val="006208E8"/>
    <w:rsid w:val="0063717F"/>
    <w:rsid w:val="00660C17"/>
    <w:rsid w:val="006648DF"/>
    <w:rsid w:val="00680D5F"/>
    <w:rsid w:val="00681081"/>
    <w:rsid w:val="0068397E"/>
    <w:rsid w:val="006867DC"/>
    <w:rsid w:val="0069696A"/>
    <w:rsid w:val="006A5656"/>
    <w:rsid w:val="006B6ABE"/>
    <w:rsid w:val="006D4CC4"/>
    <w:rsid w:val="006E4288"/>
    <w:rsid w:val="006F0BD2"/>
    <w:rsid w:val="0073281E"/>
    <w:rsid w:val="0075550D"/>
    <w:rsid w:val="007749FE"/>
    <w:rsid w:val="00776256"/>
    <w:rsid w:val="007937F2"/>
    <w:rsid w:val="007B3CA3"/>
    <w:rsid w:val="007D23CD"/>
    <w:rsid w:val="007F2216"/>
    <w:rsid w:val="007F48A0"/>
    <w:rsid w:val="007F4C1D"/>
    <w:rsid w:val="00813DF4"/>
    <w:rsid w:val="008309C4"/>
    <w:rsid w:val="008349F5"/>
    <w:rsid w:val="00856441"/>
    <w:rsid w:val="00871160"/>
    <w:rsid w:val="00890BE5"/>
    <w:rsid w:val="00892FB6"/>
    <w:rsid w:val="008B464E"/>
    <w:rsid w:val="008D0F94"/>
    <w:rsid w:val="008E58FC"/>
    <w:rsid w:val="009061FE"/>
    <w:rsid w:val="00910584"/>
    <w:rsid w:val="00913AA8"/>
    <w:rsid w:val="00921127"/>
    <w:rsid w:val="009431E7"/>
    <w:rsid w:val="00943795"/>
    <w:rsid w:val="00950F18"/>
    <w:rsid w:val="00962A6D"/>
    <w:rsid w:val="009D5A3B"/>
    <w:rsid w:val="009F71FF"/>
    <w:rsid w:val="00A01F25"/>
    <w:rsid w:val="00A06648"/>
    <w:rsid w:val="00A2401D"/>
    <w:rsid w:val="00A3227B"/>
    <w:rsid w:val="00A4556E"/>
    <w:rsid w:val="00A46CF6"/>
    <w:rsid w:val="00A475C3"/>
    <w:rsid w:val="00A55D13"/>
    <w:rsid w:val="00A72B9A"/>
    <w:rsid w:val="00AB2789"/>
    <w:rsid w:val="00AC295A"/>
    <w:rsid w:val="00AE0206"/>
    <w:rsid w:val="00B1146A"/>
    <w:rsid w:val="00B12DC2"/>
    <w:rsid w:val="00B2385B"/>
    <w:rsid w:val="00B47893"/>
    <w:rsid w:val="00B52379"/>
    <w:rsid w:val="00B54428"/>
    <w:rsid w:val="00B5617B"/>
    <w:rsid w:val="00B56655"/>
    <w:rsid w:val="00B77A4E"/>
    <w:rsid w:val="00BA0811"/>
    <w:rsid w:val="00BB0D01"/>
    <w:rsid w:val="00BB2C1B"/>
    <w:rsid w:val="00BB2DEB"/>
    <w:rsid w:val="00C33806"/>
    <w:rsid w:val="00C612B7"/>
    <w:rsid w:val="00C6318C"/>
    <w:rsid w:val="00C87878"/>
    <w:rsid w:val="00C948EC"/>
    <w:rsid w:val="00CD06F9"/>
    <w:rsid w:val="00CE240D"/>
    <w:rsid w:val="00D0502B"/>
    <w:rsid w:val="00D326FF"/>
    <w:rsid w:val="00D43DE4"/>
    <w:rsid w:val="00D56F17"/>
    <w:rsid w:val="00D63623"/>
    <w:rsid w:val="00D6643C"/>
    <w:rsid w:val="00D80F8B"/>
    <w:rsid w:val="00D90455"/>
    <w:rsid w:val="00DA023A"/>
    <w:rsid w:val="00DA7917"/>
    <w:rsid w:val="00DB5B99"/>
    <w:rsid w:val="00DC2EDC"/>
    <w:rsid w:val="00DC5E2B"/>
    <w:rsid w:val="00DF52A2"/>
    <w:rsid w:val="00E11F26"/>
    <w:rsid w:val="00E20F7E"/>
    <w:rsid w:val="00E2264C"/>
    <w:rsid w:val="00E31B33"/>
    <w:rsid w:val="00E34D25"/>
    <w:rsid w:val="00E44B1A"/>
    <w:rsid w:val="00E44D6B"/>
    <w:rsid w:val="00E46476"/>
    <w:rsid w:val="00E52BF5"/>
    <w:rsid w:val="00E6092C"/>
    <w:rsid w:val="00E719FA"/>
    <w:rsid w:val="00F147F6"/>
    <w:rsid w:val="00F173D7"/>
    <w:rsid w:val="00F249DD"/>
    <w:rsid w:val="00F36CA2"/>
    <w:rsid w:val="00F44711"/>
    <w:rsid w:val="00F60A1B"/>
    <w:rsid w:val="00F67184"/>
    <w:rsid w:val="00F81822"/>
    <w:rsid w:val="00F85524"/>
    <w:rsid w:val="00FA3683"/>
    <w:rsid w:val="00FA7CBF"/>
    <w:rsid w:val="00FD5431"/>
    <w:rsid w:val="00FE6423"/>
    <w:rsid w:val="00FF6124"/>
    <w:rsid w:val="29217D12"/>
    <w:rsid w:val="6B5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D37C9"/>
  <w15:docId w15:val="{734BAB39-29CB-45F9-8709-36CE923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2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table" w:styleId="TableGrid">
    <w:name w:val="Table Grid"/>
    <w:basedOn w:val="TableNormal"/>
    <w:rsid w:val="002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e\AppData\Roaming\Microsoft\Templates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Thompson</dc:creator>
  <cp:lastModifiedBy>Owner</cp:lastModifiedBy>
  <cp:revision>2</cp:revision>
  <cp:lastPrinted>2019-07-02T01:38:00Z</cp:lastPrinted>
  <dcterms:created xsi:type="dcterms:W3CDTF">2019-11-13T18:30:00Z</dcterms:created>
  <dcterms:modified xsi:type="dcterms:W3CDTF">2019-11-13T18:30:00Z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